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bookmarkStart w:id="0" w:name="br1"/>
      <w:bookmarkEnd w:id="0"/>
      <w:r>
        <w:rPr>
          <w:rFonts w:ascii="Arial" w:hAnsi="Arial"/>
          <w:color w:val="FF0000"/>
          <w:spacing w:val="0"/>
          <w:sz w:val="2"/>
        </w:rPr>
        <w:t xml:space="preserve"> </w:t>
      </w:r>
    </w:p>
    <w:p>
      <w:pPr>
        <w:framePr w:w="9441" w:hRule="auto" w:wrap="around" w:vAnchor="margin" w:hAnchor="text" w:x="1481" w:y="3406" w:anchorLock="0"/>
        <w:widowControl w:val="0"/>
        <w:autoSpaceDE w:val="0"/>
        <w:autoSpaceDN w:val="0"/>
        <w:spacing w:before="0" w:after="0" w:line="666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56"/>
        </w:rPr>
      </w:pPr>
    </w:p>
    <w:p>
      <w:pPr>
        <w:framePr w:w="5999" w:hRule="auto" w:wrap="around" w:vAnchor="margin" w:hAnchor="text" w:x="2972" w:y="4388" w:anchorLock="0"/>
        <w:widowControl w:val="0"/>
        <w:autoSpaceDE w:val="0"/>
        <w:autoSpaceDN w:val="0"/>
        <w:spacing w:before="0" w:after="0" w:line="143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120"/>
        </w:rPr>
      </w:pPr>
    </w:p>
    <w:p>
      <w:pPr>
        <w:framePr w:w="400" w:hRule="auto" w:wrap="around" w:vAnchor="margin" w:hAnchor="text" w:x="4175" w:y="6586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b w:val="0"/>
          <w:color w:val="000000"/>
          <w:spacing w:val="0"/>
          <w:sz w:val="32"/>
        </w:rPr>
      </w:pPr>
    </w:p>
    <w:p>
      <w:pPr>
        <w:framePr w:w="4709" w:hRule="auto" w:wrap="around" w:vAnchor="margin" w:hAnchor="text" w:x="1133" w:y="7196" w:anchorLock="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</w:p>
    <w:p>
      <w:pPr>
        <w:framePr w:w="2566" w:hRule="auto" w:wrap="around" w:vAnchor="margin" w:hAnchor="text" w:x="8725" w:y="7186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</w:p>
    <w:p>
      <w:pPr>
        <w:framePr w:w="9039" w:hRule="auto" w:wrap="around" w:vAnchor="margin" w:hAnchor="text" w:x="1611" w:y="8718" w:anchorLock="0"/>
        <w:widowControl w:val="0"/>
        <w:autoSpaceDE w:val="0"/>
        <w:autoSpaceDN w:val="0"/>
        <w:spacing w:before="0" w:after="0" w:line="52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44"/>
        </w:rPr>
      </w:pPr>
      <w:r>
        <w:rPr>
          <w:rFonts w:ascii="DUENRM+FZXiaoBiaoSong-B05S" w:cs="DUENRM+FZXiaoBiaoSong-B05S" w:hAnsi="DUENRM+FZXiaoBiaoSong-B05S"/>
          <w:color w:val="000000"/>
          <w:spacing w:val="2"/>
          <w:sz w:val="44"/>
        </w:rPr>
        <w:t>关于</w:t>
      </w:r>
      <w:bookmarkStart w:id="1" w:name="_GoBack"/>
      <w:bookmarkEnd w:id="1"/>
      <w:r>
        <w:rPr>
          <w:rFonts w:ascii="Times New Roman" w:hAnsi="Times New Roman"/>
          <w:color w:val="000000"/>
          <w:spacing w:val="-2"/>
          <w:sz w:val="44"/>
        </w:rPr>
        <w:t xml:space="preserve"> </w:t>
      </w:r>
      <w:r>
        <w:rPr>
          <w:rFonts w:ascii="Times New Roman" w:hAnsi="Times New Roman"/>
          <w:color w:val="000000"/>
          <w:spacing w:val="0"/>
          <w:sz w:val="44"/>
        </w:rPr>
        <w:t>2023</w:t>
      </w:r>
      <w:r>
        <w:rPr>
          <w:rFonts w:ascii="Times New Roman" w:hAnsi="Times New Roman"/>
          <w:color w:val="000000"/>
          <w:spacing w:val="-2"/>
          <w:sz w:val="44"/>
        </w:rPr>
        <w:t xml:space="preserve"> </w:t>
      </w:r>
      <w:r>
        <w:rPr>
          <w:rFonts w:ascii="DUENRM+FZXiaoBiaoSong-B05S" w:cs="DUENRM+FZXiaoBiaoSong-B05S" w:hAnsi="DUENRM+FZXiaoBiaoSong-B05S"/>
          <w:color w:val="000000"/>
          <w:spacing w:val="0"/>
          <w:sz w:val="44"/>
        </w:rPr>
        <w:t>年</w:t>
      </w:r>
      <w:r>
        <w:rPr>
          <w:rFonts w:ascii="Times New Roman" w:hAnsi="Times New Roman"/>
          <w:color w:val="000000"/>
          <w:spacing w:val="3"/>
          <w:sz w:val="44"/>
        </w:rPr>
        <w:t xml:space="preserve"> </w:t>
      </w:r>
      <w:r>
        <w:rPr>
          <w:rFonts w:ascii="Times New Roman" w:hAnsi="Times New Roman"/>
          <w:color w:val="000000"/>
          <w:spacing w:val="-2"/>
          <w:sz w:val="44"/>
        </w:rPr>
        <w:t>1</w:t>
      </w:r>
      <w:r>
        <w:rPr>
          <w:rFonts w:ascii="DUENRM+FZXiaoBiaoSong-B05S" w:cs="DUENRM+FZXiaoBiaoSong-B05S" w:hAnsi="DUENRM+FZXiaoBiaoSong-B05S"/>
          <w:color w:val="000000"/>
          <w:spacing w:val="2"/>
          <w:sz w:val="44"/>
        </w:rPr>
        <w:t>—</w:t>
      </w:r>
      <w:r>
        <w:rPr>
          <w:rFonts w:ascii="Times New Roman" w:hAnsi="Times New Roman"/>
          <w:color w:val="000000"/>
          <w:spacing w:val="0"/>
          <w:sz w:val="44"/>
        </w:rPr>
        <w:t>8</w:t>
      </w:r>
      <w:r>
        <w:rPr>
          <w:rFonts w:ascii="Times New Roman" w:hAnsi="Times New Roman"/>
          <w:color w:val="000000"/>
          <w:spacing w:val="-1"/>
          <w:sz w:val="44"/>
        </w:rPr>
        <w:t xml:space="preserve"> </w:t>
      </w:r>
      <w:r>
        <w:rPr>
          <w:rFonts w:ascii="DUENRM+FZXiaoBiaoSong-B05S" w:cs="DUENRM+FZXiaoBiaoSong-B05S" w:hAnsi="DUENRM+FZXiaoBiaoSong-B05S"/>
          <w:color w:val="000000"/>
          <w:spacing w:val="0"/>
          <w:sz w:val="44"/>
        </w:rPr>
        <w:t>月全省水环境目标任务完成</w:t>
      </w:r>
    </w:p>
    <w:p>
      <w:pPr>
        <w:framePr w:w="1999" w:hRule="auto" w:wrap="around" w:vAnchor="margin" w:hAnchor="text" w:x="5132" w:y="9319" w:anchorLock="0"/>
        <w:widowControl w:val="0"/>
        <w:autoSpaceDE w:val="0"/>
        <w:autoSpaceDN w:val="0"/>
        <w:spacing w:before="0" w:after="0" w:line="52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44"/>
        </w:rPr>
      </w:pPr>
      <w:r>
        <w:rPr>
          <w:rFonts w:ascii="DUENRM+FZXiaoBiaoSong-B05S" w:cs="DUENRM+FZXiaoBiaoSong-B05S" w:hAnsi="DUENRM+FZXiaoBiaoSong-B05S"/>
          <w:color w:val="000000"/>
          <w:spacing w:val="0"/>
          <w:sz w:val="44"/>
        </w:rPr>
        <w:t>情况通报</w:t>
      </w:r>
    </w:p>
    <w:p>
      <w:pPr>
        <w:framePr w:w="4081" w:hRule="auto" w:wrap="around" w:vAnchor="margin" w:hAnchor="text" w:x="2230" w:y="10641" w:anchorLock="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HAVOEE+SimHei" w:cs="HAVOEE+SimHei" w:hAnsi="HAVOEE+SimHei"/>
          <w:color w:val="000000"/>
          <w:spacing w:val="0"/>
          <w:sz w:val="32"/>
        </w:rPr>
        <w:t>一、全省考核断面水质情况</w:t>
      </w:r>
    </w:p>
    <w:p>
      <w:pPr>
        <w:framePr w:w="400" w:hRule="auto" w:wrap="around" w:vAnchor="margin" w:hAnchor="text" w:x="2230" w:y="11231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Times New Roman" w:hAnsi="Times New Roman"/>
          <w:color w:val="000000"/>
          <w:spacing w:val="0"/>
          <w:sz w:val="32"/>
        </w:rPr>
        <w:t>1</w:t>
      </w:r>
    </w:p>
    <w:p>
      <w:pPr>
        <w:framePr w:w="9085" w:hRule="auto" w:wrap="around" w:vAnchor="margin" w:hAnchor="text" w:x="1589" w:y="11231" w:anchorLock="0"/>
        <w:widowControl w:val="0"/>
        <w:autoSpaceDE w:val="0"/>
        <w:autoSpaceDN w:val="0"/>
        <w:spacing w:before="0" w:after="0" w:line="353" w:lineRule="exact"/>
        <w:ind w:left="802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2"/>
          <w:sz w:val="32"/>
        </w:rPr>
        <w:t>—</w:t>
      </w:r>
      <w:r>
        <w:rPr>
          <w:rFonts w:ascii="Times New Roman" w:hAnsi="Times New Roman"/>
          <w:color w:val="000000"/>
          <w:spacing w:val="0"/>
          <w:sz w:val="32"/>
        </w:rPr>
        <w:t>8</w:t>
      </w:r>
      <w:r>
        <w:rPr>
          <w:rFonts w:ascii="Times New Roman" w:hAnsi="Times New Roman"/>
          <w:color w:val="000000"/>
          <w:spacing w:val="-2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-9"/>
          <w:sz w:val="32"/>
        </w:rPr>
        <w:t>月，全省</w:t>
      </w:r>
      <w:r>
        <w:rPr>
          <w:rFonts w:ascii="Times New Roman" w:hAnsi="Times New Roman"/>
          <w:color w:val="000000"/>
          <w:spacing w:val="8"/>
          <w:sz w:val="32"/>
        </w:rPr>
        <w:t xml:space="preserve"> </w:t>
      </w:r>
      <w:r>
        <w:rPr>
          <w:rFonts w:ascii="Times New Roman" w:hAnsi="Times New Roman"/>
          <w:color w:val="000000"/>
          <w:spacing w:val="-1"/>
          <w:sz w:val="32"/>
        </w:rPr>
        <w:t>203</w:t>
      </w:r>
      <w:r>
        <w:rPr>
          <w:rFonts w:ascii="Times New Roman" w:hAnsi="Times New Roman"/>
          <w:color w:val="000000"/>
          <w:spacing w:val="1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个国考断面，</w:t>
      </w:r>
      <w:r>
        <w:rPr>
          <w:rFonts w:ascii="Times New Roman" w:hAnsi="Times New Roman"/>
          <w:color w:val="000000"/>
          <w:spacing w:val="-2"/>
          <w:sz w:val="32"/>
        </w:rPr>
        <w:t>199</w:t>
      </w:r>
      <w:r>
        <w:rPr>
          <w:rFonts w:ascii="Times New Roman" w:hAnsi="Times New Roman"/>
          <w:color w:val="000000"/>
          <w:spacing w:val="2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-4"/>
          <w:sz w:val="32"/>
        </w:rPr>
        <w:t>个达到Ⅲ类及以上，优</w:t>
      </w:r>
    </w:p>
    <w:p>
      <w:pPr>
        <w:framePr w:w="9085" w:hRule="auto" w:wrap="around" w:vAnchor="margin" w:hAnchor="text" w:x="1589" w:y="11231" w:anchorLock="0"/>
        <w:widowControl w:val="0"/>
        <w:autoSpaceDE w:val="0"/>
        <w:autoSpaceDN w:val="0"/>
        <w:spacing w:before="247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0"/>
          <w:sz w:val="32"/>
        </w:rPr>
        <w:t>良断面占比</w:t>
      </w:r>
      <w:r>
        <w:rPr>
          <w:rFonts w:ascii="Times New Roman" w:hAnsi="Times New Roman"/>
          <w:color w:val="000000"/>
          <w:spacing w:val="1"/>
          <w:sz w:val="32"/>
        </w:rPr>
        <w:t xml:space="preserve"> </w:t>
      </w:r>
      <w:r>
        <w:rPr>
          <w:rFonts w:ascii="Times New Roman" w:hAnsi="Times New Roman"/>
          <w:color w:val="000000"/>
          <w:spacing w:val="-1"/>
          <w:sz w:val="32"/>
        </w:rPr>
        <w:t>98%</w:t>
      </w:r>
      <w:r>
        <w:rPr>
          <w:rFonts w:ascii="OIFNUL+FangSong_GB2312" w:cs="OIFNUL+FangSong_GB2312" w:hAnsi="OIFNUL+FangSong_GB2312"/>
          <w:color w:val="000000"/>
          <w:spacing w:val="-5"/>
          <w:sz w:val="32"/>
        </w:rPr>
        <w:t>，同比上升</w:t>
      </w:r>
      <w:r>
        <w:rPr>
          <w:rFonts w:ascii="Times New Roman" w:hAnsi="Times New Roman"/>
          <w:color w:val="000000"/>
          <w:spacing w:val="6"/>
          <w:sz w:val="32"/>
        </w:rPr>
        <w:t xml:space="preserve"> </w:t>
      </w:r>
      <w:r>
        <w:rPr>
          <w:rFonts w:ascii="Times New Roman" w:hAnsi="Times New Roman"/>
          <w:color w:val="000000"/>
          <w:spacing w:val="0"/>
          <w:sz w:val="32"/>
        </w:rPr>
        <w:t>1.5</w:t>
      </w:r>
      <w:r>
        <w:rPr>
          <w:rFonts w:ascii="Times New Roman" w:hAnsi="Times New Roman"/>
          <w:color w:val="000000"/>
          <w:spacing w:val="-3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-2"/>
          <w:sz w:val="32"/>
        </w:rPr>
        <w:t>个百分点。Ⅳ类断面</w:t>
      </w:r>
      <w:r>
        <w:rPr>
          <w:rFonts w:ascii="Times New Roman" w:hAnsi="Times New Roman"/>
          <w:color w:val="000000"/>
          <w:spacing w:val="5"/>
          <w:sz w:val="32"/>
        </w:rPr>
        <w:t xml:space="preserve"> </w:t>
      </w:r>
      <w:r>
        <w:rPr>
          <w:rFonts w:ascii="Times New Roman" w:hAnsi="Times New Roman"/>
          <w:color w:val="000000"/>
          <w:spacing w:val="0"/>
          <w:sz w:val="32"/>
        </w:rPr>
        <w:t>4</w:t>
      </w:r>
      <w:r>
        <w:rPr>
          <w:rFonts w:ascii="Times New Roman" w:hAnsi="Times New Roman"/>
          <w:color w:val="000000"/>
          <w:spacing w:val="-2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-5"/>
          <w:sz w:val="32"/>
        </w:rPr>
        <w:t>个，占比</w:t>
      </w:r>
    </w:p>
    <w:p>
      <w:pPr>
        <w:framePr w:w="9085" w:hRule="auto" w:wrap="around" w:vAnchor="margin" w:hAnchor="text" w:x="1589" w:y="11231" w:anchorLock="0"/>
        <w:widowControl w:val="0"/>
        <w:autoSpaceDE w:val="0"/>
        <w:autoSpaceDN w:val="0"/>
        <w:spacing w:before="247" w:after="0" w:line="353" w:lineRule="exact"/>
        <w:ind w:left="161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Times New Roman" w:hAnsi="Times New Roman"/>
          <w:color w:val="000000"/>
          <w:spacing w:val="2"/>
          <w:sz w:val="32"/>
        </w:rPr>
        <w:t>%</w:t>
      </w:r>
      <w:r>
        <w:rPr>
          <w:rFonts w:ascii="OIFNUL+FangSong_GB2312" w:cs="OIFNUL+FangSong_GB2312" w:hAnsi="OIFNUL+FangSong_GB2312"/>
          <w:color w:val="000000"/>
          <w:spacing w:val="4"/>
          <w:sz w:val="32"/>
        </w:rPr>
        <w:t>，分别为资阳市小</w:t>
      </w:r>
      <w:r>
        <w:rPr>
          <w:rFonts w:ascii="QEKSAJ+SimSun" w:cs="QEKSAJ+SimSun" w:hAnsi="QEKSAJ+SimSun"/>
          <w:color w:val="000000"/>
          <w:spacing w:val="2"/>
          <w:sz w:val="32"/>
        </w:rPr>
        <w:t>濛</w:t>
      </w:r>
      <w:r>
        <w:rPr>
          <w:rFonts w:ascii="OIFNUL+FangSong_GB2312" w:cs="OIFNUL+FangSong_GB2312" w:hAnsi="OIFNUL+FangSong_GB2312"/>
          <w:color w:val="000000"/>
          <w:spacing w:val="3"/>
          <w:sz w:val="32"/>
        </w:rPr>
        <w:t>溪河资安桥、龙台河两河、蟠龙河元坝</w:t>
      </w:r>
    </w:p>
    <w:p>
      <w:pPr>
        <w:framePr w:w="400" w:hRule="auto" w:wrap="around" w:vAnchor="margin" w:hAnchor="text" w:x="1589" w:y="12431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Times New Roman" w:hAnsi="Times New Roman"/>
          <w:color w:val="000000"/>
          <w:spacing w:val="0"/>
          <w:sz w:val="32"/>
        </w:rPr>
        <w:t>2</w:t>
      </w:r>
    </w:p>
    <w:p>
      <w:pPr>
        <w:framePr w:w="9087" w:hRule="auto" w:wrap="around" w:vAnchor="margin" w:hAnchor="text" w:x="1589" w:y="13031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-2"/>
          <w:sz w:val="32"/>
        </w:rPr>
        <w:t>子，凉山州西溪河三湾河大桥。</w:t>
      </w:r>
      <w:r>
        <w:rPr>
          <w:rFonts w:ascii="Times New Roman" w:hAnsi="Times New Roman"/>
          <w:color w:val="000000"/>
          <w:spacing w:val="0"/>
          <w:sz w:val="32"/>
        </w:rPr>
        <w:t xml:space="preserve">8 </w:t>
      </w:r>
      <w:r>
        <w:rPr>
          <w:rFonts w:ascii="OIFNUL+FangSong_GB2312" w:cs="OIFNUL+FangSong_GB2312" w:hAnsi="OIFNUL+FangSong_GB2312"/>
          <w:color w:val="000000"/>
          <w:spacing w:val="-2"/>
          <w:sz w:val="32"/>
        </w:rPr>
        <w:t>月单月，全省</w:t>
      </w:r>
      <w:r>
        <w:rPr>
          <w:rFonts w:ascii="Times New Roman" w:hAnsi="Times New Roman"/>
          <w:color w:val="000000"/>
          <w:spacing w:val="3"/>
          <w:sz w:val="32"/>
        </w:rPr>
        <w:t xml:space="preserve"> </w:t>
      </w:r>
      <w:r>
        <w:rPr>
          <w:rFonts w:ascii="Times New Roman" w:hAnsi="Times New Roman"/>
          <w:color w:val="000000"/>
          <w:spacing w:val="-1"/>
          <w:sz w:val="32"/>
        </w:rPr>
        <w:t>203</w:t>
      </w:r>
      <w:r>
        <w:rPr>
          <w:rFonts w:ascii="Times New Roman" w:hAnsi="Times New Roman"/>
          <w:color w:val="000000"/>
          <w:spacing w:val="1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个国考断面</w:t>
      </w:r>
    </w:p>
    <w:p>
      <w:pPr>
        <w:framePr w:w="9087" w:hRule="auto" w:wrap="around" w:vAnchor="margin" w:hAnchor="text" w:x="1589" w:y="13031" w:anchorLock="0"/>
        <w:widowControl w:val="0"/>
        <w:autoSpaceDE w:val="0"/>
        <w:autoSpaceDN w:val="0"/>
        <w:spacing w:before="247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-3"/>
          <w:sz w:val="32"/>
        </w:rPr>
        <w:t>中，优良断面</w:t>
      </w:r>
      <w:r>
        <w:rPr>
          <w:rFonts w:ascii="Times New Roman" w:hAnsi="Times New Roman"/>
          <w:color w:val="000000"/>
          <w:spacing w:val="4"/>
          <w:sz w:val="32"/>
        </w:rPr>
        <w:t xml:space="preserve"> </w:t>
      </w:r>
      <w:r>
        <w:rPr>
          <w:rFonts w:ascii="Times New Roman" w:hAnsi="Times New Roman"/>
          <w:color w:val="000000"/>
          <w:spacing w:val="-2"/>
          <w:sz w:val="32"/>
        </w:rPr>
        <w:t>191</w:t>
      </w:r>
      <w:r>
        <w:rPr>
          <w:rFonts w:ascii="Times New Roman" w:hAnsi="Times New Roman"/>
          <w:color w:val="000000"/>
          <w:spacing w:val="2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-5"/>
          <w:sz w:val="32"/>
        </w:rPr>
        <w:t>个，占比</w:t>
      </w:r>
      <w:r>
        <w:rPr>
          <w:rFonts w:ascii="Times New Roman" w:hAnsi="Times New Roman"/>
          <w:color w:val="000000"/>
          <w:spacing w:val="6"/>
          <w:sz w:val="32"/>
        </w:rPr>
        <w:t xml:space="preserve"> </w:t>
      </w:r>
      <w:r>
        <w:rPr>
          <w:rFonts w:ascii="Times New Roman" w:hAnsi="Times New Roman"/>
          <w:color w:val="000000"/>
          <w:spacing w:val="0"/>
          <w:sz w:val="32"/>
        </w:rPr>
        <w:t>94.1%</w:t>
      </w:r>
      <w:r>
        <w:rPr>
          <w:rFonts w:ascii="OIFNUL+FangSong_GB2312" w:cs="OIFNUL+FangSong_GB2312" w:hAnsi="OIFNUL+FangSong_GB2312"/>
          <w:color w:val="000000"/>
          <w:spacing w:val="-3"/>
          <w:sz w:val="32"/>
        </w:rPr>
        <w:t>，同比上升</w:t>
      </w:r>
      <w:r>
        <w:rPr>
          <w:rFonts w:ascii="Times New Roman" w:hAnsi="Times New Roman"/>
          <w:color w:val="000000"/>
          <w:spacing w:val="4"/>
          <w:sz w:val="32"/>
        </w:rPr>
        <w:t xml:space="preserve"> </w:t>
      </w:r>
      <w:r>
        <w:rPr>
          <w:rFonts w:ascii="Times New Roman" w:hAnsi="Times New Roman"/>
          <w:color w:val="000000"/>
          <w:spacing w:val="0"/>
          <w:sz w:val="32"/>
        </w:rPr>
        <w:t>2</w:t>
      </w:r>
      <w:r>
        <w:rPr>
          <w:rFonts w:ascii="Times New Roman" w:hAnsi="Times New Roman"/>
          <w:color w:val="000000"/>
          <w:spacing w:val="-2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-3"/>
          <w:sz w:val="32"/>
        </w:rPr>
        <w:t>个百分点；Ⅳ类</w:t>
      </w:r>
    </w:p>
    <w:p>
      <w:pPr>
        <w:framePr w:w="9087" w:hRule="auto" w:wrap="around" w:vAnchor="margin" w:hAnchor="text" w:x="1589" w:y="13031" w:anchorLock="0"/>
        <w:widowControl w:val="0"/>
        <w:autoSpaceDE w:val="0"/>
        <w:autoSpaceDN w:val="0"/>
        <w:spacing w:before="247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2"/>
          <w:sz w:val="32"/>
        </w:rPr>
        <w:t>断面</w:t>
      </w:r>
      <w:r>
        <w:rPr>
          <w:rFonts w:ascii="Times New Roman" w:hAnsi="Times New Roman"/>
          <w:color w:val="000000"/>
          <w:spacing w:val="-1"/>
          <w:sz w:val="32"/>
        </w:rPr>
        <w:t xml:space="preserve"> </w:t>
      </w:r>
      <w:r>
        <w:rPr>
          <w:rFonts w:ascii="Times New Roman" w:hAnsi="Times New Roman"/>
          <w:color w:val="000000"/>
          <w:spacing w:val="1"/>
          <w:sz w:val="32"/>
        </w:rPr>
        <w:t>12</w:t>
      </w:r>
      <w:r>
        <w:rPr>
          <w:rFonts w:ascii="Times New Roman" w:hAnsi="Times New Roman"/>
          <w:color w:val="000000"/>
          <w:spacing w:val="-3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个，占比</w:t>
      </w:r>
      <w:r>
        <w:rPr>
          <w:rFonts w:ascii="Times New Roman" w:hAnsi="Times New Roman"/>
          <w:color w:val="000000"/>
          <w:spacing w:val="2"/>
          <w:sz w:val="32"/>
        </w:rPr>
        <w:t xml:space="preserve"> </w:t>
      </w:r>
      <w:r>
        <w:rPr>
          <w:rFonts w:ascii="Times New Roman" w:hAnsi="Times New Roman"/>
          <w:color w:val="000000"/>
          <w:spacing w:val="0"/>
          <w:sz w:val="32"/>
        </w:rPr>
        <w:t>5.9%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。</w:t>
      </w:r>
    </w:p>
    <w:p>
      <w:pPr>
        <w:framePr w:w="400" w:hRule="auto" w:wrap="around" w:vAnchor="margin" w:hAnchor="text" w:x="2230" w:y="14831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Times New Roman" w:hAnsi="Times New Roman"/>
          <w:color w:val="000000"/>
          <w:spacing w:val="0"/>
          <w:sz w:val="32"/>
        </w:rPr>
        <w:t>1</w:t>
      </w:r>
    </w:p>
    <w:p>
      <w:pPr>
        <w:framePr w:w="8283" w:hRule="auto" w:wrap="around" w:vAnchor="margin" w:hAnchor="text" w:x="2391" w:y="14831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2"/>
          <w:sz w:val="32"/>
        </w:rPr>
        <w:t>—</w:t>
      </w:r>
      <w:r>
        <w:rPr>
          <w:rFonts w:ascii="Times New Roman" w:hAnsi="Times New Roman"/>
          <w:color w:val="000000"/>
          <w:spacing w:val="0"/>
          <w:sz w:val="32"/>
        </w:rPr>
        <w:t>8</w:t>
      </w:r>
      <w:r>
        <w:rPr>
          <w:rFonts w:ascii="Times New Roman" w:hAnsi="Times New Roman"/>
          <w:color w:val="000000"/>
          <w:spacing w:val="-2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-9"/>
          <w:sz w:val="32"/>
        </w:rPr>
        <w:t>月，全省</w:t>
      </w:r>
      <w:r>
        <w:rPr>
          <w:rFonts w:ascii="Times New Roman" w:hAnsi="Times New Roman"/>
          <w:color w:val="000000"/>
          <w:spacing w:val="8"/>
          <w:sz w:val="32"/>
        </w:rPr>
        <w:t xml:space="preserve"> </w:t>
      </w:r>
      <w:r>
        <w:rPr>
          <w:rFonts w:ascii="Times New Roman" w:hAnsi="Times New Roman"/>
          <w:color w:val="000000"/>
          <w:spacing w:val="-1"/>
          <w:sz w:val="32"/>
        </w:rPr>
        <w:t>142</w:t>
      </w:r>
      <w:r>
        <w:rPr>
          <w:rFonts w:ascii="Times New Roman" w:hAnsi="Times New Roman"/>
          <w:color w:val="000000"/>
          <w:spacing w:val="1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个省考断面，</w:t>
      </w:r>
      <w:r>
        <w:rPr>
          <w:rFonts w:ascii="Times New Roman" w:hAnsi="Times New Roman"/>
          <w:color w:val="000000"/>
          <w:spacing w:val="-2"/>
          <w:sz w:val="32"/>
        </w:rPr>
        <w:t>141</w:t>
      </w:r>
      <w:r>
        <w:rPr>
          <w:rFonts w:ascii="Times New Roman" w:hAnsi="Times New Roman"/>
          <w:color w:val="000000"/>
          <w:spacing w:val="2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-4"/>
          <w:sz w:val="32"/>
        </w:rPr>
        <w:t>个达到Ⅲ类及以上，优</w:t>
      </w:r>
    </w:p>
    <w:p>
      <w:pPr>
        <w:framePr w:w="521" w:hRule="auto" w:wrap="around" w:vAnchor="margin" w:hAnchor="text" w:x="9244" w:y="15505" w:anchorLock="0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QEKSAJ+SimSun" w:cs="QEKSAJ+SimSun" w:hAnsi="QEKSAJ+SimSun"/>
          <w:color w:val="000000"/>
          <w:spacing w:val="0"/>
          <w:sz w:val="28"/>
        </w:rPr>
        <w:t>—</w:t>
      </w:r>
    </w:p>
    <w:p>
      <w:pPr>
        <w:framePr w:w="802" w:hRule="auto" w:wrap="around" w:vAnchor="margin" w:hAnchor="text" w:x="9664" w:y="15505" w:anchorLock="0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VHWAE+SimSun" w:hAnsi="TVHWAE+SimSun"/>
          <w:color w:val="000000"/>
          <w:spacing w:val="0"/>
          <w:sz w:val="28"/>
        </w:rPr>
        <w:t>1</w:t>
      </w:r>
      <w:r>
        <w:rPr>
          <w:rFonts w:ascii="TVHWAE+SimSun" w:hAnsi="TVHWAE+SimSun"/>
          <w:color w:val="000000"/>
          <w:spacing w:val="1"/>
          <w:sz w:val="28"/>
        </w:rPr>
        <w:t xml:space="preserve"> </w:t>
      </w:r>
      <w:r>
        <w:rPr>
          <w:rFonts w:ascii="QEKSAJ+SimSun" w:cs="QEKSAJ+SimSun" w:hAnsi="QEKSAJ+SimSun"/>
          <w:color w:val="000000"/>
          <w:spacing w:val="0"/>
          <w:sz w:val="28"/>
        </w:rPr>
        <w:t>—</w:t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r>
        <w:rPr>
          <w:rFonts w:ascii="Arial" w:hAns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bookmarkStart w:id="2" w:name="br2"/>
      <w:bookmarkEnd w:id="2"/>
      <w:r>
        <w:rPr>
          <w:rFonts w:ascii="Arial" w:hAnsi="Arial"/>
          <w:color w:val="FF0000"/>
          <w:spacing w:val="0"/>
          <w:sz w:val="2"/>
        </w:rPr>
        <w:t xml:space="preserve"> </w:t>
      </w:r>
    </w:p>
    <w:p>
      <w:pPr>
        <w:framePr w:w="9246" w:hRule="auto" w:wrap="around" w:vAnchor="margin" w:hAnchor="text" w:x="1589" w:y="2275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0"/>
          <w:sz w:val="32"/>
        </w:rPr>
        <w:t>良断面占比</w:t>
      </w:r>
      <w:r>
        <w:rPr>
          <w:rFonts w:ascii="Times New Roman" w:hAnsi="Times New Roman"/>
          <w:color w:val="000000"/>
          <w:spacing w:val="37"/>
          <w:sz w:val="32"/>
        </w:rPr>
        <w:t xml:space="preserve"> </w:t>
      </w:r>
      <w:r>
        <w:rPr>
          <w:rFonts w:ascii="Times New Roman" w:hAnsi="Times New Roman"/>
          <w:color w:val="000000"/>
          <w:spacing w:val="0"/>
          <w:sz w:val="32"/>
        </w:rPr>
        <w:t>99.3%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。Ⅳ类断面</w:t>
      </w:r>
      <w:r>
        <w:rPr>
          <w:rFonts w:ascii="Times New Roman" w:hAnsi="Times New Roman"/>
          <w:color w:val="000000"/>
          <w:spacing w:val="39"/>
          <w:sz w:val="32"/>
        </w:rPr>
        <w:t xml:space="preserve"> </w:t>
      </w:r>
      <w:r>
        <w:rPr>
          <w:rFonts w:ascii="Times New Roman" w:hAnsi="Times New Roman"/>
          <w:color w:val="000000"/>
          <w:spacing w:val="0"/>
          <w:sz w:val="32"/>
        </w:rPr>
        <w:t>1</w:t>
      </w:r>
      <w:r>
        <w:rPr>
          <w:rFonts w:ascii="Times New Roman" w:hAnsi="Times New Roman"/>
          <w:color w:val="000000"/>
          <w:spacing w:val="36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个，占比</w:t>
      </w:r>
      <w:r>
        <w:rPr>
          <w:rFonts w:ascii="Times New Roman" w:hAnsi="Times New Roman"/>
          <w:color w:val="000000"/>
          <w:spacing w:val="40"/>
          <w:sz w:val="32"/>
        </w:rPr>
        <w:t xml:space="preserve"> </w:t>
      </w:r>
      <w:r>
        <w:rPr>
          <w:rFonts w:ascii="Times New Roman" w:hAnsi="Times New Roman"/>
          <w:color w:val="000000"/>
          <w:spacing w:val="0"/>
          <w:sz w:val="32"/>
        </w:rPr>
        <w:t>0.7%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，为自贡市旭水</w:t>
      </w:r>
    </w:p>
    <w:p>
      <w:pPr>
        <w:framePr w:w="9246" w:hRule="auto" w:wrap="around" w:vAnchor="margin" w:hAnchor="text" w:x="1589" w:y="2275" w:anchorLock="0"/>
        <w:widowControl w:val="0"/>
        <w:autoSpaceDE w:val="0"/>
        <w:autoSpaceDN w:val="0"/>
        <w:spacing w:before="247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0"/>
          <w:sz w:val="32"/>
        </w:rPr>
        <w:t>河雷公滩。</w:t>
      </w:r>
      <w:r>
        <w:rPr>
          <w:rFonts w:ascii="Times New Roman" w:hAnsi="Times New Roman"/>
          <w:color w:val="000000"/>
          <w:spacing w:val="0"/>
          <w:sz w:val="32"/>
        </w:rPr>
        <w:t xml:space="preserve">8 </w:t>
      </w:r>
      <w:r>
        <w:rPr>
          <w:rFonts w:ascii="OIFNUL+FangSong_GB2312" w:cs="OIFNUL+FangSong_GB2312" w:hAnsi="OIFNUL+FangSong_GB2312"/>
          <w:color w:val="000000"/>
          <w:spacing w:val="-11"/>
          <w:sz w:val="32"/>
        </w:rPr>
        <w:t>月单月，全省</w:t>
      </w:r>
      <w:r>
        <w:rPr>
          <w:rFonts w:ascii="Times New Roman" w:hAnsi="Times New Roman"/>
          <w:color w:val="000000"/>
          <w:spacing w:val="12"/>
          <w:sz w:val="32"/>
        </w:rPr>
        <w:t xml:space="preserve"> </w:t>
      </w:r>
      <w:r>
        <w:rPr>
          <w:rFonts w:ascii="Times New Roman" w:hAnsi="Times New Roman"/>
          <w:color w:val="000000"/>
          <w:spacing w:val="1"/>
          <w:sz w:val="32"/>
        </w:rPr>
        <w:t>142</w:t>
      </w:r>
      <w:r>
        <w:rPr>
          <w:rFonts w:ascii="Times New Roman" w:hAnsi="Times New Roman"/>
          <w:color w:val="000000"/>
          <w:spacing w:val="-3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-6"/>
          <w:sz w:val="32"/>
        </w:rPr>
        <w:t>个省考断面中，优良断面</w:t>
      </w:r>
      <w:r>
        <w:rPr>
          <w:rFonts w:ascii="Times New Roman" w:hAnsi="Times New Roman"/>
          <w:color w:val="000000"/>
          <w:spacing w:val="8"/>
          <w:sz w:val="32"/>
        </w:rPr>
        <w:t xml:space="preserve"> </w:t>
      </w:r>
      <w:r>
        <w:rPr>
          <w:rFonts w:ascii="Times New Roman" w:hAnsi="Times New Roman"/>
          <w:color w:val="000000"/>
          <w:spacing w:val="1"/>
          <w:sz w:val="32"/>
        </w:rPr>
        <w:t>138</w:t>
      </w:r>
      <w:r>
        <w:rPr>
          <w:rFonts w:ascii="Times New Roman" w:hAnsi="Times New Roman"/>
          <w:color w:val="000000"/>
          <w:spacing w:val="-3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2"/>
          <w:sz w:val="32"/>
        </w:rPr>
        <w:t>个，</w:t>
      </w:r>
    </w:p>
    <w:p>
      <w:pPr>
        <w:framePr w:w="9246" w:hRule="auto" w:wrap="around" w:vAnchor="margin" w:hAnchor="text" w:x="1589" w:y="2275" w:anchorLock="0"/>
        <w:widowControl w:val="0"/>
        <w:autoSpaceDE w:val="0"/>
        <w:autoSpaceDN w:val="0"/>
        <w:spacing w:before="247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2"/>
          <w:sz w:val="32"/>
        </w:rPr>
        <w:t>占比</w:t>
      </w:r>
      <w:r>
        <w:rPr>
          <w:rFonts w:ascii="Times New Roman" w:hAnsi="Times New Roman"/>
          <w:color w:val="000000"/>
          <w:spacing w:val="-1"/>
          <w:sz w:val="32"/>
        </w:rPr>
        <w:t xml:space="preserve"> </w:t>
      </w:r>
      <w:r>
        <w:rPr>
          <w:rFonts w:ascii="Times New Roman" w:hAnsi="Times New Roman"/>
          <w:color w:val="000000"/>
          <w:spacing w:val="0"/>
          <w:sz w:val="32"/>
        </w:rPr>
        <w:t>97.2%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；Ⅳ类断面</w:t>
      </w:r>
      <w:r>
        <w:rPr>
          <w:rFonts w:ascii="Times New Roman" w:hAnsi="Times New Roman"/>
          <w:color w:val="000000"/>
          <w:spacing w:val="2"/>
          <w:sz w:val="32"/>
        </w:rPr>
        <w:t xml:space="preserve"> </w:t>
      </w:r>
      <w:r>
        <w:rPr>
          <w:rFonts w:ascii="Times New Roman" w:hAnsi="Times New Roman"/>
          <w:color w:val="000000"/>
          <w:spacing w:val="0"/>
          <w:sz w:val="32"/>
        </w:rPr>
        <w:t xml:space="preserve">4 </w:t>
      </w:r>
      <w:r>
        <w:rPr>
          <w:rFonts w:ascii="OIFNUL+FangSong_GB2312" w:cs="OIFNUL+FangSong_GB2312" w:hAnsi="OIFNUL+FangSong_GB2312"/>
          <w:color w:val="000000"/>
          <w:spacing w:val="-1"/>
          <w:sz w:val="32"/>
        </w:rPr>
        <w:t>个，占比</w:t>
      </w:r>
      <w:r>
        <w:rPr>
          <w:rFonts w:ascii="Times New Roman" w:hAnsi="Times New Roman"/>
          <w:color w:val="000000"/>
          <w:spacing w:val="2"/>
          <w:sz w:val="32"/>
        </w:rPr>
        <w:t xml:space="preserve"> </w:t>
      </w:r>
      <w:r>
        <w:rPr>
          <w:rFonts w:ascii="Times New Roman" w:hAnsi="Times New Roman"/>
          <w:color w:val="000000"/>
          <w:spacing w:val="0"/>
          <w:sz w:val="32"/>
        </w:rPr>
        <w:t>2.8%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。</w:t>
      </w:r>
    </w:p>
    <w:p>
      <w:pPr>
        <w:framePr w:w="400" w:hRule="auto" w:wrap="around" w:vAnchor="margin" w:hAnchor="text" w:x="2230" w:y="4075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Times New Roman" w:hAnsi="Times New Roman"/>
          <w:color w:val="000000"/>
          <w:spacing w:val="0"/>
          <w:sz w:val="32"/>
        </w:rPr>
        <w:t>1</w:t>
      </w:r>
    </w:p>
    <w:p>
      <w:pPr>
        <w:framePr w:w="8282" w:hRule="auto" w:wrap="around" w:vAnchor="margin" w:hAnchor="text" w:x="2391" w:y="4075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2"/>
          <w:sz w:val="32"/>
        </w:rPr>
        <w:t>—</w:t>
      </w:r>
      <w:r>
        <w:rPr>
          <w:rFonts w:ascii="Times New Roman" w:hAnsi="Times New Roman"/>
          <w:color w:val="000000"/>
          <w:spacing w:val="0"/>
          <w:sz w:val="32"/>
        </w:rPr>
        <w:t>8</w:t>
      </w:r>
      <w:r>
        <w:rPr>
          <w:rFonts w:ascii="Times New Roman" w:hAnsi="Times New Roman"/>
          <w:color w:val="000000"/>
          <w:spacing w:val="-2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-5"/>
          <w:sz w:val="32"/>
        </w:rPr>
        <w:t>月，四川省列入考核的全国重要江河湖泊水功能区</w:t>
      </w:r>
      <w:r>
        <w:rPr>
          <w:rFonts w:ascii="Times New Roman" w:hAnsi="Times New Roman"/>
          <w:color w:val="000000"/>
          <w:spacing w:val="7"/>
          <w:sz w:val="32"/>
        </w:rPr>
        <w:t xml:space="preserve"> </w:t>
      </w:r>
      <w:r>
        <w:rPr>
          <w:rFonts w:ascii="Times New Roman" w:hAnsi="Times New Roman"/>
          <w:color w:val="000000"/>
          <w:spacing w:val="-1"/>
          <w:sz w:val="32"/>
        </w:rPr>
        <w:t>314</w:t>
      </w:r>
    </w:p>
    <w:p>
      <w:pPr>
        <w:framePr w:w="9246" w:hRule="auto" w:wrap="around" w:vAnchor="margin" w:hAnchor="text" w:x="1589" w:y="4675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-9"/>
          <w:sz w:val="32"/>
        </w:rPr>
        <w:t>个，其中开展达标评价的水功能区</w:t>
      </w:r>
      <w:r>
        <w:rPr>
          <w:rFonts w:ascii="Times New Roman" w:hAnsi="Times New Roman"/>
          <w:color w:val="000000"/>
          <w:spacing w:val="9"/>
          <w:sz w:val="32"/>
        </w:rPr>
        <w:t xml:space="preserve"> </w:t>
      </w:r>
      <w:r>
        <w:rPr>
          <w:rFonts w:ascii="Times New Roman" w:hAnsi="Times New Roman"/>
          <w:color w:val="000000"/>
          <w:spacing w:val="1"/>
          <w:sz w:val="32"/>
        </w:rPr>
        <w:t>285</w:t>
      </w:r>
      <w:r>
        <w:rPr>
          <w:rFonts w:ascii="Times New Roman" w:hAnsi="Times New Roman"/>
          <w:color w:val="000000"/>
          <w:spacing w:val="-1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-17"/>
          <w:sz w:val="32"/>
        </w:rPr>
        <w:t>个，达标水功能区</w:t>
      </w:r>
      <w:r>
        <w:rPr>
          <w:rFonts w:ascii="Times New Roman" w:hAnsi="Times New Roman"/>
          <w:color w:val="000000"/>
          <w:spacing w:val="19"/>
          <w:sz w:val="32"/>
        </w:rPr>
        <w:t xml:space="preserve"> </w:t>
      </w:r>
      <w:r>
        <w:rPr>
          <w:rFonts w:ascii="Times New Roman" w:hAnsi="Times New Roman"/>
          <w:color w:val="000000"/>
          <w:spacing w:val="-1"/>
          <w:sz w:val="32"/>
        </w:rPr>
        <w:t>285</w:t>
      </w:r>
      <w:r>
        <w:rPr>
          <w:rFonts w:ascii="Times New Roman" w:hAnsi="Times New Roman"/>
          <w:color w:val="000000"/>
          <w:spacing w:val="1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-1"/>
          <w:sz w:val="32"/>
        </w:rPr>
        <w:t>个，</w:t>
      </w:r>
    </w:p>
    <w:p>
      <w:pPr>
        <w:framePr w:w="9246" w:hRule="auto" w:wrap="around" w:vAnchor="margin" w:hAnchor="text" w:x="1589" w:y="4675" w:anchorLock="0"/>
        <w:widowControl w:val="0"/>
        <w:autoSpaceDE w:val="0"/>
        <w:autoSpaceDN w:val="0"/>
        <w:spacing w:before="247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0"/>
          <w:sz w:val="32"/>
        </w:rPr>
        <w:t>达标率</w:t>
      </w:r>
      <w:r>
        <w:rPr>
          <w:rFonts w:ascii="Times New Roman" w:hAnsi="Times New Roman"/>
          <w:color w:val="000000"/>
          <w:spacing w:val="1"/>
          <w:sz w:val="32"/>
        </w:rPr>
        <w:t xml:space="preserve"> </w:t>
      </w:r>
      <w:r>
        <w:rPr>
          <w:rFonts w:ascii="Times New Roman" w:hAnsi="Times New Roman"/>
          <w:color w:val="000000"/>
          <w:spacing w:val="0"/>
          <w:sz w:val="32"/>
        </w:rPr>
        <w:t>100%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。</w:t>
      </w:r>
    </w:p>
    <w:p>
      <w:pPr>
        <w:framePr w:w="5039" w:hRule="auto" w:wrap="around" w:vAnchor="margin" w:hAnchor="text" w:x="2230" w:y="5886" w:anchorLock="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HAVOEE+SimHei" w:cs="HAVOEE+SimHei" w:hAnsi="HAVOEE+SimHei"/>
          <w:color w:val="000000"/>
          <w:spacing w:val="0"/>
          <w:sz w:val="32"/>
        </w:rPr>
        <w:t>二、各市（州）考核断面水质情况</w:t>
      </w:r>
    </w:p>
    <w:p>
      <w:pPr>
        <w:framePr w:w="400" w:hRule="auto" w:wrap="around" w:vAnchor="margin" w:hAnchor="text" w:x="2230" w:y="6476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Times New Roman" w:hAnsi="Times New Roman"/>
          <w:color w:val="000000"/>
          <w:spacing w:val="0"/>
          <w:sz w:val="32"/>
        </w:rPr>
        <w:t>1</w:t>
      </w:r>
    </w:p>
    <w:p>
      <w:pPr>
        <w:framePr w:w="8284" w:hRule="auto" w:wrap="around" w:vAnchor="margin" w:hAnchor="text" w:x="2391" w:y="6476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2"/>
          <w:sz w:val="32"/>
        </w:rPr>
        <w:t>—</w:t>
      </w:r>
      <w:r>
        <w:rPr>
          <w:rFonts w:ascii="Times New Roman" w:hAnsi="Times New Roman"/>
          <w:color w:val="000000"/>
          <w:spacing w:val="0"/>
          <w:sz w:val="32"/>
        </w:rPr>
        <w:t>8</w:t>
      </w:r>
      <w:r>
        <w:rPr>
          <w:rFonts w:ascii="Times New Roman" w:hAnsi="Times New Roman"/>
          <w:color w:val="000000"/>
          <w:spacing w:val="2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月，全省</w:t>
      </w:r>
      <w:r>
        <w:rPr>
          <w:rFonts w:ascii="Times New Roman" w:hAnsi="Times New Roman"/>
          <w:color w:val="000000"/>
          <w:spacing w:val="6"/>
          <w:sz w:val="32"/>
        </w:rPr>
        <w:t xml:space="preserve"> </w:t>
      </w:r>
      <w:r>
        <w:rPr>
          <w:rFonts w:ascii="Times New Roman" w:hAnsi="Times New Roman"/>
          <w:color w:val="000000"/>
          <w:spacing w:val="-2"/>
          <w:sz w:val="32"/>
        </w:rPr>
        <w:t>21</w:t>
      </w:r>
      <w:r>
        <w:rPr>
          <w:rFonts w:ascii="Times New Roman" w:hAnsi="Times New Roman"/>
          <w:color w:val="000000"/>
          <w:spacing w:val="6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个市（州）水质优良率，凉山州</w:t>
      </w:r>
      <w:r>
        <w:rPr>
          <w:rFonts w:ascii="Times New Roman" w:hAnsi="Times New Roman"/>
          <w:color w:val="000000"/>
          <w:spacing w:val="7"/>
          <w:sz w:val="32"/>
        </w:rPr>
        <w:t xml:space="preserve"> </w:t>
      </w:r>
      <w:r>
        <w:rPr>
          <w:rFonts w:ascii="Times New Roman" w:hAnsi="Times New Roman"/>
          <w:color w:val="000000"/>
          <w:spacing w:val="0"/>
          <w:sz w:val="32"/>
        </w:rPr>
        <w:t>95.8%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、</w:t>
      </w:r>
    </w:p>
    <w:p>
      <w:pPr>
        <w:framePr w:w="8879" w:hRule="auto" w:wrap="around" w:vAnchor="margin" w:hAnchor="text" w:x="1589" w:y="7076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0"/>
          <w:sz w:val="32"/>
        </w:rPr>
        <w:t>自贡市</w:t>
      </w:r>
      <w:r>
        <w:rPr>
          <w:rFonts w:ascii="Times New Roman" w:hAnsi="Times New Roman"/>
          <w:color w:val="000000"/>
          <w:spacing w:val="1"/>
          <w:sz w:val="32"/>
        </w:rPr>
        <w:t xml:space="preserve"> </w:t>
      </w:r>
      <w:r>
        <w:rPr>
          <w:rFonts w:ascii="Times New Roman" w:hAnsi="Times New Roman"/>
          <w:color w:val="000000"/>
          <w:spacing w:val="0"/>
          <w:sz w:val="32"/>
        </w:rPr>
        <w:t>90%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、资阳市</w:t>
      </w:r>
      <w:r>
        <w:rPr>
          <w:rFonts w:ascii="Times New Roman" w:hAnsi="Times New Roman"/>
          <w:color w:val="000000"/>
          <w:spacing w:val="2"/>
          <w:sz w:val="32"/>
        </w:rPr>
        <w:t xml:space="preserve"> </w:t>
      </w:r>
      <w:r>
        <w:rPr>
          <w:rFonts w:ascii="Times New Roman" w:hAnsi="Times New Roman"/>
          <w:color w:val="000000"/>
          <w:spacing w:val="0"/>
          <w:sz w:val="32"/>
        </w:rPr>
        <w:t>82.4%</w:t>
      </w:r>
      <w:r>
        <w:rPr>
          <w:rFonts w:ascii="OIFNUL+FangSong_GB2312" w:cs="OIFNUL+FangSong_GB2312" w:hAnsi="OIFNUL+FangSong_GB2312"/>
          <w:color w:val="000000"/>
          <w:spacing w:val="-1"/>
          <w:sz w:val="32"/>
        </w:rPr>
        <w:t>，其余</w:t>
      </w:r>
      <w:r>
        <w:rPr>
          <w:rFonts w:ascii="Times New Roman" w:hAnsi="Times New Roman"/>
          <w:color w:val="000000"/>
          <w:spacing w:val="2"/>
          <w:sz w:val="32"/>
        </w:rPr>
        <w:t xml:space="preserve"> </w:t>
      </w:r>
      <w:r>
        <w:rPr>
          <w:rFonts w:ascii="Times New Roman" w:hAnsi="Times New Roman"/>
          <w:color w:val="000000"/>
          <w:spacing w:val="1"/>
          <w:sz w:val="32"/>
        </w:rPr>
        <w:t>18</w:t>
      </w:r>
      <w:r>
        <w:rPr>
          <w:rFonts w:ascii="Times New Roman" w:hAnsi="Times New Roman"/>
          <w:color w:val="000000"/>
          <w:spacing w:val="-1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个市（州）均为</w:t>
      </w:r>
      <w:r>
        <w:rPr>
          <w:rFonts w:ascii="Times New Roman" w:hAnsi="Times New Roman"/>
          <w:color w:val="000000"/>
          <w:spacing w:val="2"/>
          <w:sz w:val="32"/>
        </w:rPr>
        <w:t xml:space="preserve"> </w:t>
      </w:r>
      <w:r>
        <w:rPr>
          <w:rFonts w:ascii="Times New Roman" w:hAnsi="Times New Roman"/>
          <w:color w:val="000000"/>
          <w:spacing w:val="-1"/>
          <w:sz w:val="32"/>
        </w:rPr>
        <w:t>100%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。</w:t>
      </w:r>
    </w:p>
    <w:p>
      <w:pPr>
        <w:framePr w:w="8879" w:hRule="auto" w:wrap="around" w:vAnchor="margin" w:hAnchor="text" w:x="1589" w:y="7076" w:anchorLock="0"/>
        <w:widowControl w:val="0"/>
        <w:autoSpaceDE w:val="0"/>
        <w:autoSpaceDN w:val="0"/>
        <w:spacing w:before="247" w:after="0" w:line="353" w:lineRule="exact"/>
        <w:ind w:left="641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HAVOEE+SimHei" w:cs="HAVOEE+SimHei" w:hAnsi="HAVOEE+SimHei"/>
          <w:color w:val="000000"/>
          <w:spacing w:val="0"/>
          <w:sz w:val="32"/>
        </w:rPr>
        <w:t>三、</w:t>
      </w:r>
      <w:r>
        <w:rPr>
          <w:rFonts w:ascii="Times New Roman" w:hAnsi="Times New Roman"/>
          <w:color w:val="000000"/>
          <w:spacing w:val="1"/>
          <w:sz w:val="32"/>
        </w:rPr>
        <w:t>13</w:t>
      </w:r>
      <w:r>
        <w:rPr>
          <w:rFonts w:ascii="Times New Roman" w:hAnsi="Times New Roman"/>
          <w:color w:val="000000"/>
          <w:spacing w:val="-1"/>
          <w:sz w:val="32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32"/>
        </w:rPr>
        <w:t>条主要河流考核水质状况</w:t>
      </w:r>
    </w:p>
    <w:p>
      <w:pPr>
        <w:framePr w:w="400" w:hRule="auto" w:wrap="around" w:vAnchor="margin" w:hAnchor="text" w:x="2230" w:y="8276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Times New Roman" w:hAnsi="Times New Roman"/>
          <w:color w:val="000000"/>
          <w:spacing w:val="0"/>
          <w:sz w:val="32"/>
        </w:rPr>
        <w:t>1</w:t>
      </w:r>
    </w:p>
    <w:p>
      <w:pPr>
        <w:framePr w:w="8284" w:hRule="auto" w:wrap="around" w:vAnchor="margin" w:hAnchor="text" w:x="2391" w:y="8276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4"/>
          <w:sz w:val="32"/>
        </w:rPr>
        <w:t>—</w:t>
      </w:r>
      <w:r>
        <w:rPr>
          <w:rFonts w:ascii="Times New Roman" w:hAnsi="Times New Roman"/>
          <w:color w:val="000000"/>
          <w:spacing w:val="0"/>
          <w:sz w:val="32"/>
        </w:rPr>
        <w:t>8</w:t>
      </w:r>
      <w:r>
        <w:rPr>
          <w:rFonts w:ascii="Times New Roman" w:hAnsi="Times New Roman"/>
          <w:color w:val="000000"/>
          <w:spacing w:val="82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2"/>
          <w:sz w:val="32"/>
        </w:rPr>
        <w:t>月，雅砻江、安宁河、赤水河、岷江、大渡河、青衣</w:t>
      </w:r>
    </w:p>
    <w:p>
      <w:pPr>
        <w:framePr w:w="9084" w:hRule="auto" w:wrap="around" w:vAnchor="margin" w:hAnchor="text" w:x="1589" w:y="8876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0"/>
          <w:sz w:val="32"/>
        </w:rPr>
        <w:t>江、嘉陵江、涪江、渠江、黄河</w:t>
      </w:r>
      <w:r>
        <w:rPr>
          <w:rFonts w:ascii="Times New Roman" w:hAnsi="Times New Roman"/>
          <w:color w:val="000000"/>
          <w:spacing w:val="24"/>
          <w:sz w:val="32"/>
        </w:rPr>
        <w:t xml:space="preserve"> </w:t>
      </w:r>
      <w:r>
        <w:rPr>
          <w:rFonts w:ascii="Times New Roman" w:hAnsi="Times New Roman"/>
          <w:color w:val="000000"/>
          <w:spacing w:val="1"/>
          <w:sz w:val="32"/>
        </w:rPr>
        <w:t>10</w:t>
      </w:r>
      <w:r>
        <w:rPr>
          <w:rFonts w:ascii="Times New Roman" w:hAnsi="Times New Roman"/>
          <w:color w:val="000000"/>
          <w:spacing w:val="21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条流域国考断面水质优良断</w:t>
      </w:r>
    </w:p>
    <w:p>
      <w:pPr>
        <w:framePr w:w="9084" w:hRule="auto" w:wrap="around" w:vAnchor="margin" w:hAnchor="text" w:x="1589" w:y="8876" w:anchorLock="0"/>
        <w:widowControl w:val="0"/>
        <w:autoSpaceDE w:val="0"/>
        <w:autoSpaceDN w:val="0"/>
        <w:spacing w:before="247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0"/>
          <w:sz w:val="32"/>
        </w:rPr>
        <w:t>面占比均为</w:t>
      </w:r>
      <w:r>
        <w:rPr>
          <w:rFonts w:ascii="Times New Roman" w:hAnsi="Times New Roman"/>
          <w:color w:val="000000"/>
          <w:spacing w:val="1"/>
          <w:sz w:val="32"/>
        </w:rPr>
        <w:t xml:space="preserve"> </w:t>
      </w:r>
      <w:r>
        <w:rPr>
          <w:rFonts w:ascii="Times New Roman" w:hAnsi="Times New Roman"/>
          <w:color w:val="000000"/>
          <w:spacing w:val="0"/>
          <w:sz w:val="32"/>
        </w:rPr>
        <w:t>100%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。</w:t>
      </w:r>
    </w:p>
    <w:p>
      <w:pPr>
        <w:framePr w:w="9146" w:hRule="auto" w:wrap="around" w:vAnchor="margin" w:hAnchor="text" w:x="1589" w:y="10076" w:anchorLock="0"/>
        <w:widowControl w:val="0"/>
        <w:autoSpaceDE w:val="0"/>
        <w:autoSpaceDN w:val="0"/>
        <w:spacing w:before="0" w:after="0" w:line="353" w:lineRule="exact"/>
        <w:ind w:left="638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1"/>
          <w:sz w:val="32"/>
        </w:rPr>
        <w:t>沱江流域</w:t>
      </w:r>
      <w:r>
        <w:rPr>
          <w:rFonts w:ascii="Times New Roman" w:hAnsi="Times New Roman"/>
          <w:color w:val="000000"/>
          <w:spacing w:val="-2"/>
          <w:sz w:val="32"/>
        </w:rPr>
        <w:t xml:space="preserve"> </w:t>
      </w:r>
      <w:r>
        <w:rPr>
          <w:rFonts w:ascii="Times New Roman" w:hAnsi="Times New Roman"/>
          <w:color w:val="000000"/>
          <w:spacing w:val="1"/>
          <w:sz w:val="32"/>
        </w:rPr>
        <w:t>37</w:t>
      </w:r>
      <w:r>
        <w:rPr>
          <w:rFonts w:ascii="Times New Roman" w:hAnsi="Times New Roman"/>
          <w:color w:val="000000"/>
          <w:spacing w:val="0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个国考断面水质优良断面</w:t>
      </w:r>
      <w:r>
        <w:rPr>
          <w:rFonts w:ascii="Times New Roman" w:hAnsi="Times New Roman"/>
          <w:color w:val="000000"/>
          <w:spacing w:val="2"/>
          <w:sz w:val="32"/>
        </w:rPr>
        <w:t xml:space="preserve"> </w:t>
      </w:r>
      <w:r>
        <w:rPr>
          <w:rFonts w:ascii="Times New Roman" w:hAnsi="Times New Roman"/>
          <w:color w:val="000000"/>
          <w:spacing w:val="1"/>
          <w:sz w:val="32"/>
        </w:rPr>
        <w:t>36</w:t>
      </w:r>
      <w:r>
        <w:rPr>
          <w:rFonts w:ascii="Times New Roman" w:hAnsi="Times New Roman"/>
          <w:color w:val="000000"/>
          <w:spacing w:val="-3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个，占比</w:t>
      </w:r>
      <w:r>
        <w:rPr>
          <w:rFonts w:ascii="Times New Roman" w:hAnsi="Times New Roman"/>
          <w:color w:val="000000"/>
          <w:spacing w:val="2"/>
          <w:sz w:val="32"/>
        </w:rPr>
        <w:t xml:space="preserve"> </w:t>
      </w:r>
      <w:r>
        <w:rPr>
          <w:rFonts w:ascii="Times New Roman" w:hAnsi="Times New Roman"/>
          <w:color w:val="000000"/>
          <w:spacing w:val="0"/>
          <w:sz w:val="32"/>
        </w:rPr>
        <w:t>97.3%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。</w:t>
      </w:r>
    </w:p>
    <w:p>
      <w:pPr>
        <w:framePr w:w="9146" w:hRule="auto" w:wrap="around" w:vAnchor="margin" w:hAnchor="text" w:x="1589" w:y="10076" w:anchorLock="0"/>
        <w:widowControl w:val="0"/>
        <w:autoSpaceDE w:val="0"/>
        <w:autoSpaceDN w:val="0"/>
        <w:spacing w:before="247" w:after="0" w:line="353" w:lineRule="exact"/>
        <w:ind w:left="641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-8"/>
          <w:sz w:val="32"/>
        </w:rPr>
        <w:t>长江（金沙江）流域</w:t>
      </w:r>
      <w:r>
        <w:rPr>
          <w:rFonts w:ascii="Times New Roman" w:hAnsi="Times New Roman"/>
          <w:color w:val="000000"/>
          <w:spacing w:val="10"/>
          <w:sz w:val="32"/>
        </w:rPr>
        <w:t xml:space="preserve"> </w:t>
      </w:r>
      <w:r>
        <w:rPr>
          <w:rFonts w:ascii="Times New Roman" w:hAnsi="Times New Roman"/>
          <w:color w:val="000000"/>
          <w:spacing w:val="1"/>
          <w:sz w:val="32"/>
        </w:rPr>
        <w:t>35</w:t>
      </w:r>
      <w:r>
        <w:rPr>
          <w:rFonts w:ascii="Times New Roman" w:hAnsi="Times New Roman"/>
          <w:color w:val="000000"/>
          <w:spacing w:val="-3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个国考断面水质优良断面</w:t>
      </w:r>
      <w:r>
        <w:rPr>
          <w:rFonts w:ascii="Times New Roman" w:hAnsi="Times New Roman"/>
          <w:color w:val="000000"/>
          <w:spacing w:val="0"/>
          <w:sz w:val="32"/>
        </w:rPr>
        <w:t xml:space="preserve"> </w:t>
      </w:r>
      <w:r>
        <w:rPr>
          <w:rFonts w:ascii="Times New Roman" w:hAnsi="Times New Roman"/>
          <w:color w:val="000000"/>
          <w:spacing w:val="1"/>
          <w:sz w:val="32"/>
        </w:rPr>
        <w:t>34</w:t>
      </w:r>
      <w:r>
        <w:rPr>
          <w:rFonts w:ascii="Times New Roman" w:hAnsi="Times New Roman"/>
          <w:color w:val="000000"/>
          <w:spacing w:val="-1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-13"/>
          <w:sz w:val="32"/>
        </w:rPr>
        <w:t>个，占</w:t>
      </w:r>
    </w:p>
    <w:p>
      <w:pPr>
        <w:framePr w:w="9146" w:hRule="auto" w:wrap="around" w:vAnchor="margin" w:hAnchor="text" w:x="1589" w:y="10076" w:anchorLock="0"/>
        <w:widowControl w:val="0"/>
        <w:autoSpaceDE w:val="0"/>
        <w:autoSpaceDN w:val="0"/>
        <w:spacing w:before="247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0"/>
          <w:sz w:val="32"/>
        </w:rPr>
        <w:t>比</w:t>
      </w:r>
      <w:r>
        <w:rPr>
          <w:rFonts w:ascii="Times New Roman" w:hAnsi="Times New Roman"/>
          <w:color w:val="000000"/>
          <w:spacing w:val="1"/>
          <w:sz w:val="32"/>
        </w:rPr>
        <w:t xml:space="preserve"> </w:t>
      </w:r>
      <w:r>
        <w:rPr>
          <w:rFonts w:ascii="Times New Roman" w:hAnsi="Times New Roman"/>
          <w:color w:val="000000"/>
          <w:spacing w:val="0"/>
          <w:sz w:val="32"/>
        </w:rPr>
        <w:t>97.1%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。</w:t>
      </w:r>
    </w:p>
    <w:p>
      <w:pPr>
        <w:framePr w:w="7948" w:hRule="auto" w:wrap="around" w:vAnchor="margin" w:hAnchor="text" w:x="2230" w:y="11876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1"/>
          <w:sz w:val="32"/>
        </w:rPr>
        <w:t>琼江流域</w:t>
      </w:r>
      <w:r>
        <w:rPr>
          <w:rFonts w:ascii="Times New Roman" w:hAnsi="Times New Roman"/>
          <w:color w:val="000000"/>
          <w:spacing w:val="0"/>
          <w:sz w:val="32"/>
        </w:rPr>
        <w:t xml:space="preserve"> 5</w:t>
      </w:r>
      <w:r>
        <w:rPr>
          <w:rFonts w:ascii="Times New Roman" w:hAnsi="Times New Roman"/>
          <w:color w:val="000000"/>
          <w:spacing w:val="-2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个国考断面水质优良断面</w:t>
      </w:r>
      <w:r>
        <w:rPr>
          <w:rFonts w:ascii="Times New Roman" w:hAnsi="Times New Roman"/>
          <w:color w:val="000000"/>
          <w:spacing w:val="2"/>
          <w:sz w:val="32"/>
        </w:rPr>
        <w:t xml:space="preserve"> </w:t>
      </w:r>
      <w:r>
        <w:rPr>
          <w:rFonts w:ascii="Times New Roman" w:hAnsi="Times New Roman"/>
          <w:color w:val="000000"/>
          <w:spacing w:val="0"/>
          <w:sz w:val="32"/>
        </w:rPr>
        <w:t>3</w:t>
      </w:r>
      <w:r>
        <w:rPr>
          <w:rFonts w:ascii="Times New Roman" w:hAnsi="Times New Roman"/>
          <w:color w:val="000000"/>
          <w:spacing w:val="-2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32"/>
        </w:rPr>
        <w:t>个，占比</w:t>
      </w:r>
      <w:r>
        <w:rPr>
          <w:rFonts w:ascii="Times New Roman" w:hAnsi="Times New Roman"/>
          <w:color w:val="000000"/>
          <w:spacing w:val="-1"/>
          <w:sz w:val="32"/>
        </w:rPr>
        <w:t xml:space="preserve"> </w:t>
      </w:r>
      <w:r>
        <w:rPr>
          <w:rFonts w:ascii="Times New Roman" w:hAnsi="Times New Roman"/>
          <w:color w:val="000000"/>
          <w:spacing w:val="0"/>
          <w:sz w:val="32"/>
        </w:rPr>
        <w:t>60%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。</w:t>
      </w:r>
    </w:p>
    <w:p>
      <w:pPr>
        <w:framePr w:w="7948" w:hRule="auto" w:wrap="around" w:vAnchor="margin" w:hAnchor="text" w:x="2230" w:y="11876" w:anchorLock="0"/>
        <w:widowControl w:val="0"/>
        <w:autoSpaceDE w:val="0"/>
        <w:autoSpaceDN w:val="0"/>
        <w:spacing w:before="247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HAVOEE+SimHei" w:cs="HAVOEE+SimHei" w:hAnsi="HAVOEE+SimHei"/>
          <w:color w:val="000000"/>
          <w:spacing w:val="0"/>
          <w:sz w:val="32"/>
        </w:rPr>
        <w:t>四、</w:t>
      </w:r>
      <w:r>
        <w:rPr>
          <w:rFonts w:ascii="Times New Roman" w:hAnsi="Times New Roman"/>
          <w:color w:val="000000"/>
          <w:spacing w:val="1"/>
          <w:sz w:val="32"/>
        </w:rPr>
        <w:t>14</w:t>
      </w:r>
      <w:r>
        <w:rPr>
          <w:rFonts w:ascii="Times New Roman" w:hAnsi="Times New Roman"/>
          <w:color w:val="000000"/>
          <w:spacing w:val="-1"/>
          <w:sz w:val="32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32"/>
        </w:rPr>
        <w:t>个重点湖库营养状况</w:t>
      </w:r>
    </w:p>
    <w:p>
      <w:pPr>
        <w:framePr w:w="400" w:hRule="auto" w:wrap="around" w:vAnchor="margin" w:hAnchor="text" w:x="2230" w:y="13077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Times New Roman" w:hAnsi="Times New Roman"/>
          <w:color w:val="000000"/>
          <w:spacing w:val="0"/>
          <w:sz w:val="32"/>
        </w:rPr>
        <w:t>1</w:t>
      </w:r>
    </w:p>
    <w:p>
      <w:pPr>
        <w:framePr w:w="8284" w:hRule="auto" w:wrap="around" w:vAnchor="margin" w:hAnchor="text" w:x="2391" w:y="13077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4"/>
          <w:sz w:val="32"/>
        </w:rPr>
        <w:t>—</w:t>
      </w:r>
      <w:r>
        <w:rPr>
          <w:rFonts w:ascii="Times New Roman" w:hAnsi="Times New Roman"/>
          <w:color w:val="000000"/>
          <w:spacing w:val="0"/>
          <w:sz w:val="32"/>
        </w:rPr>
        <w:t>8</w:t>
      </w:r>
      <w:r>
        <w:rPr>
          <w:rFonts w:ascii="Times New Roman" w:hAnsi="Times New Roman"/>
          <w:color w:val="000000"/>
          <w:spacing w:val="82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2"/>
          <w:sz w:val="32"/>
        </w:rPr>
        <w:t>月，泸沽湖、紫坪铺水库、二滩水库、白龙湖为贫营</w:t>
      </w:r>
    </w:p>
    <w:p>
      <w:pPr>
        <w:framePr w:w="9178" w:hRule="auto" w:wrap="around" w:vAnchor="margin" w:hAnchor="text" w:x="1589" w:y="13687" w:anchorLock="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-4"/>
          <w:sz w:val="32"/>
        </w:rPr>
        <w:t>养；邛海、葫芦口水库、鲁班水库、三岔湖、双溪水库、升钟水</w:t>
      </w:r>
    </w:p>
    <w:p>
      <w:pPr>
        <w:framePr w:w="9178" w:hRule="auto" w:wrap="around" w:vAnchor="margin" w:hAnchor="text" w:x="1589" w:y="13687" w:anchorLock="0"/>
        <w:widowControl w:val="0"/>
        <w:autoSpaceDE w:val="0"/>
        <w:autoSpaceDN w:val="0"/>
        <w:spacing w:before="281" w:after="0" w:line="319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0"/>
          <w:sz w:val="32"/>
        </w:rPr>
        <w:t>库、黑龙滩水库、瀑布沟、老鹰水库、沉抗水库为中营养。</w:t>
      </w:r>
    </w:p>
    <w:p>
      <w:pPr>
        <w:framePr w:w="521" w:hRule="auto" w:wrap="around" w:vAnchor="margin" w:hAnchor="text" w:x="1800" w:y="15505" w:anchorLock="0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QEKSAJ+SimSun" w:cs="QEKSAJ+SimSun" w:hAnsi="QEKSAJ+SimSun"/>
          <w:color w:val="000000"/>
          <w:spacing w:val="0"/>
          <w:sz w:val="28"/>
        </w:rPr>
        <w:t>—</w:t>
      </w:r>
    </w:p>
    <w:p>
      <w:pPr>
        <w:framePr w:w="802" w:hRule="auto" w:wrap="around" w:vAnchor="margin" w:hAnchor="text" w:x="2220" w:y="15505" w:anchorLock="0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VHWAE+SimSun" w:hAnsi="TVHWAE+SimSun"/>
          <w:color w:val="000000"/>
          <w:spacing w:val="0"/>
          <w:sz w:val="28"/>
        </w:rPr>
        <w:t>2</w:t>
      </w:r>
      <w:r>
        <w:rPr>
          <w:rFonts w:ascii="TVHWAE+SimSun" w:hAnsi="TVHWAE+SimSun"/>
          <w:color w:val="000000"/>
          <w:spacing w:val="1"/>
          <w:sz w:val="28"/>
        </w:rPr>
        <w:t xml:space="preserve"> </w:t>
      </w:r>
      <w:r>
        <w:rPr>
          <w:rFonts w:ascii="QEKSAJ+SimSun" w:cs="QEKSAJ+SimSun" w:hAnsi="QEKSAJ+SimSun"/>
          <w:color w:val="000000"/>
          <w:spacing w:val="0"/>
          <w:sz w:val="28"/>
        </w:rPr>
        <w:t>—</w:t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r>
        <w:rPr>
          <w:rFonts w:ascii="Arial" w:hAnsi="Arial"/>
          <w:color w:val="FF0000"/>
          <w:spacing w:val="0"/>
          <w:sz w:val="2"/>
        </w:rPr>
        <w:cr/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bookmarkStart w:id="3" w:name="br3"/>
      <w:bookmarkEnd w:id="3"/>
      <w:r>
        <w:rPr>
          <w:rFonts w:ascii="Arial" w:hAnsi="Arial"/>
          <w:color w:val="FF0000"/>
          <w:spacing w:val="0"/>
          <w:sz w:val="2"/>
        </w:rPr>
        <w:t xml:space="preserve"> </w:t>
      </w:r>
    </w:p>
    <w:p>
      <w:pPr>
        <w:framePr w:w="8449" w:hRule="auto" w:wrap="around" w:vAnchor="margin" w:hAnchor="text" w:x="2228" w:y="2275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1"/>
          <w:sz w:val="32"/>
        </w:rPr>
        <w:t>附件：</w:t>
      </w:r>
      <w:r>
        <w:rPr>
          <w:rFonts w:ascii="Times New Roman" w:hAnsi="Times New Roman"/>
          <w:color w:val="000000"/>
          <w:spacing w:val="-2"/>
          <w:sz w:val="32"/>
        </w:rPr>
        <w:t>1</w:t>
      </w:r>
      <w:r>
        <w:rPr>
          <w:rFonts w:ascii="OIFNUL+FangSong_GB2312" w:cs="OIFNUL+FangSong_GB2312" w:hAnsi="OIFNUL+FangSong_GB2312"/>
          <w:color w:val="000000"/>
          <w:spacing w:val="2"/>
          <w:sz w:val="32"/>
        </w:rPr>
        <w:t>．</w:t>
      </w:r>
      <w:r>
        <w:rPr>
          <w:rFonts w:ascii="Times New Roman" w:hAnsi="Times New Roman"/>
          <w:color w:val="000000"/>
          <w:spacing w:val="0"/>
          <w:sz w:val="32"/>
        </w:rPr>
        <w:t>2023</w:t>
      </w:r>
      <w:r>
        <w:rPr>
          <w:rFonts w:ascii="Times New Roman" w:hAnsi="Times New Roman"/>
          <w:color w:val="000000"/>
          <w:spacing w:val="11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年</w:t>
      </w:r>
      <w:r>
        <w:rPr>
          <w:rFonts w:ascii="Times New Roman" w:hAnsi="Times New Roman"/>
          <w:color w:val="000000"/>
          <w:spacing w:val="13"/>
          <w:sz w:val="32"/>
        </w:rPr>
        <w:t xml:space="preserve"> </w:t>
      </w:r>
      <w:r>
        <w:rPr>
          <w:rFonts w:ascii="Times New Roman" w:hAnsi="Times New Roman"/>
          <w:color w:val="000000"/>
          <w:spacing w:val="-2"/>
          <w:sz w:val="32"/>
        </w:rPr>
        <w:t>1</w:t>
      </w:r>
      <w:r>
        <w:rPr>
          <w:rFonts w:ascii="OIFNUL+FangSong_GB2312" w:cs="OIFNUL+FangSong_GB2312" w:hAnsi="OIFNUL+FangSong_GB2312"/>
          <w:color w:val="000000"/>
          <w:spacing w:val="2"/>
          <w:sz w:val="32"/>
        </w:rPr>
        <w:t>—</w:t>
      </w:r>
      <w:r>
        <w:rPr>
          <w:rFonts w:ascii="Times New Roman" w:hAnsi="Times New Roman"/>
          <w:color w:val="000000"/>
          <w:spacing w:val="0"/>
          <w:sz w:val="32"/>
        </w:rPr>
        <w:t>8</w:t>
      </w:r>
      <w:r>
        <w:rPr>
          <w:rFonts w:ascii="Times New Roman" w:hAnsi="Times New Roman"/>
          <w:color w:val="000000"/>
          <w:spacing w:val="12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月“河长制”</w:t>
      </w:r>
      <w:r>
        <w:rPr>
          <w:rFonts w:ascii="Times New Roman" w:hAnsi="Times New Roman"/>
          <w:color w:val="000000"/>
          <w:spacing w:val="1"/>
          <w:sz w:val="32"/>
        </w:rPr>
        <w:t>13</w:t>
      </w:r>
      <w:r>
        <w:rPr>
          <w:rFonts w:ascii="Times New Roman" w:hAnsi="Times New Roman"/>
          <w:color w:val="000000"/>
          <w:spacing w:val="11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条河流水质情况统</w:t>
      </w:r>
    </w:p>
    <w:p>
      <w:pPr>
        <w:framePr w:w="881" w:hRule="auto" w:wrap="around" w:vAnchor="margin" w:hAnchor="text" w:x="3668" w:y="2885" w:anchorLock="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2"/>
          <w:sz w:val="32"/>
        </w:rPr>
        <w:t>计表</w:t>
      </w:r>
    </w:p>
    <w:p>
      <w:pPr>
        <w:framePr w:w="400" w:hRule="auto" w:wrap="around" w:vAnchor="margin" w:hAnchor="text" w:x="3132" w:y="3475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Times New Roman" w:hAnsi="Times New Roman"/>
          <w:color w:val="000000"/>
          <w:spacing w:val="0"/>
          <w:sz w:val="32"/>
        </w:rPr>
        <w:t>2</w:t>
      </w:r>
    </w:p>
    <w:p>
      <w:pPr>
        <w:framePr w:w="400" w:hRule="auto" w:wrap="around" w:vAnchor="margin" w:hAnchor="text" w:x="3132" w:y="3475" w:anchorLock="0"/>
        <w:widowControl w:val="0"/>
        <w:autoSpaceDE w:val="0"/>
        <w:autoSpaceDN w:val="0"/>
        <w:spacing w:before="247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Times New Roman" w:hAnsi="Times New Roman"/>
          <w:color w:val="000000"/>
          <w:spacing w:val="0"/>
          <w:sz w:val="32"/>
        </w:rPr>
        <w:t>3</w:t>
      </w:r>
    </w:p>
    <w:p>
      <w:pPr>
        <w:framePr w:w="400" w:hRule="auto" w:wrap="around" w:vAnchor="margin" w:hAnchor="text" w:x="3132" w:y="3475" w:anchorLock="0"/>
        <w:widowControl w:val="0"/>
        <w:autoSpaceDE w:val="0"/>
        <w:autoSpaceDN w:val="0"/>
        <w:spacing w:before="247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Times New Roman" w:hAnsi="Times New Roman"/>
          <w:color w:val="000000"/>
          <w:spacing w:val="0"/>
          <w:sz w:val="32"/>
        </w:rPr>
        <w:t>4</w:t>
      </w:r>
    </w:p>
    <w:p>
      <w:pPr>
        <w:framePr w:w="6878" w:hRule="auto" w:wrap="around" w:vAnchor="margin" w:hAnchor="text" w:x="3293" w:y="3475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2"/>
          <w:sz w:val="32"/>
        </w:rPr>
        <w:t>．</w:t>
      </w:r>
      <w:r>
        <w:rPr>
          <w:rFonts w:ascii="Times New Roman" w:hAnsi="Times New Roman"/>
          <w:color w:val="000000"/>
          <w:spacing w:val="0"/>
          <w:sz w:val="32"/>
        </w:rPr>
        <w:t>2023</w:t>
      </w:r>
      <w:r>
        <w:rPr>
          <w:rFonts w:ascii="Times New Roman" w:hAnsi="Times New Roman"/>
          <w:color w:val="000000"/>
          <w:spacing w:val="1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年</w:t>
      </w:r>
      <w:r>
        <w:rPr>
          <w:rFonts w:ascii="Times New Roman" w:hAnsi="Times New Roman"/>
          <w:color w:val="000000"/>
          <w:spacing w:val="-2"/>
          <w:sz w:val="32"/>
        </w:rPr>
        <w:t xml:space="preserve"> </w:t>
      </w:r>
      <w:r>
        <w:rPr>
          <w:rFonts w:ascii="Times New Roman" w:hAnsi="Times New Roman"/>
          <w:color w:val="000000"/>
          <w:spacing w:val="1"/>
          <w:sz w:val="32"/>
        </w:rPr>
        <w:t>1</w:t>
      </w:r>
      <w:r>
        <w:rPr>
          <w:rFonts w:ascii="OIFNUL+FangSong_GB2312" w:cs="OIFNUL+FangSong_GB2312" w:hAnsi="OIFNUL+FangSong_GB2312"/>
          <w:color w:val="000000"/>
          <w:spacing w:val="2"/>
          <w:sz w:val="32"/>
        </w:rPr>
        <w:t>—</w:t>
      </w:r>
      <w:r>
        <w:rPr>
          <w:rFonts w:ascii="Times New Roman" w:hAnsi="Times New Roman"/>
          <w:color w:val="000000"/>
          <w:spacing w:val="0"/>
          <w:sz w:val="32"/>
        </w:rPr>
        <w:t>8</w:t>
      </w:r>
      <w:r>
        <w:rPr>
          <w:rFonts w:ascii="Times New Roman" w:hAnsi="Times New Roman"/>
          <w:color w:val="000000"/>
          <w:spacing w:val="-2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月国考断面水质情况统计表</w:t>
      </w:r>
    </w:p>
    <w:p>
      <w:pPr>
        <w:framePr w:w="6878" w:hRule="auto" w:wrap="around" w:vAnchor="margin" w:hAnchor="text" w:x="3293" w:y="3475" w:anchorLock="0"/>
        <w:widowControl w:val="0"/>
        <w:autoSpaceDE w:val="0"/>
        <w:autoSpaceDN w:val="0"/>
        <w:spacing w:before="247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2"/>
          <w:sz w:val="32"/>
        </w:rPr>
        <w:t>．</w:t>
      </w:r>
      <w:r>
        <w:rPr>
          <w:rFonts w:ascii="Times New Roman" w:hAnsi="Times New Roman"/>
          <w:color w:val="000000"/>
          <w:spacing w:val="0"/>
          <w:sz w:val="32"/>
        </w:rPr>
        <w:t>2023</w:t>
      </w:r>
      <w:r>
        <w:rPr>
          <w:rFonts w:ascii="Times New Roman" w:hAnsi="Times New Roman"/>
          <w:color w:val="000000"/>
          <w:spacing w:val="1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年</w:t>
      </w:r>
      <w:r>
        <w:rPr>
          <w:rFonts w:ascii="Times New Roman" w:hAnsi="Times New Roman"/>
          <w:color w:val="000000"/>
          <w:spacing w:val="-2"/>
          <w:sz w:val="32"/>
        </w:rPr>
        <w:t xml:space="preserve"> </w:t>
      </w:r>
      <w:r>
        <w:rPr>
          <w:rFonts w:ascii="Times New Roman" w:hAnsi="Times New Roman"/>
          <w:color w:val="000000"/>
          <w:spacing w:val="1"/>
          <w:sz w:val="32"/>
        </w:rPr>
        <w:t>1</w:t>
      </w:r>
      <w:r>
        <w:rPr>
          <w:rFonts w:ascii="OIFNUL+FangSong_GB2312" w:cs="OIFNUL+FangSong_GB2312" w:hAnsi="OIFNUL+FangSong_GB2312"/>
          <w:color w:val="000000"/>
          <w:spacing w:val="2"/>
          <w:sz w:val="32"/>
        </w:rPr>
        <w:t>—</w:t>
      </w:r>
      <w:r>
        <w:rPr>
          <w:rFonts w:ascii="Times New Roman" w:hAnsi="Times New Roman"/>
          <w:color w:val="000000"/>
          <w:spacing w:val="0"/>
          <w:sz w:val="32"/>
        </w:rPr>
        <w:t>8</w:t>
      </w:r>
      <w:r>
        <w:rPr>
          <w:rFonts w:ascii="Times New Roman" w:hAnsi="Times New Roman"/>
          <w:color w:val="000000"/>
          <w:spacing w:val="-2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月省考断面水质情况统计表</w:t>
      </w:r>
    </w:p>
    <w:p>
      <w:pPr>
        <w:framePr w:w="6878" w:hRule="auto" w:wrap="around" w:vAnchor="margin" w:hAnchor="text" w:x="3293" w:y="3475" w:anchorLock="0"/>
        <w:widowControl w:val="0"/>
        <w:autoSpaceDE w:val="0"/>
        <w:autoSpaceDN w:val="0"/>
        <w:spacing w:before="247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OIFNUL+FangSong_GB2312" w:cs="OIFNUL+FangSong_GB2312" w:hAnsi="OIFNUL+FangSong_GB2312"/>
          <w:color w:val="000000"/>
          <w:spacing w:val="2"/>
          <w:sz w:val="32"/>
        </w:rPr>
        <w:t>．</w:t>
      </w:r>
      <w:r>
        <w:rPr>
          <w:rFonts w:ascii="Times New Roman" w:hAnsi="Times New Roman"/>
          <w:color w:val="000000"/>
          <w:spacing w:val="0"/>
          <w:sz w:val="32"/>
        </w:rPr>
        <w:t>2023</w:t>
      </w:r>
      <w:r>
        <w:rPr>
          <w:rFonts w:ascii="Times New Roman" w:hAnsi="Times New Roman"/>
          <w:color w:val="000000"/>
          <w:spacing w:val="1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年</w:t>
      </w:r>
      <w:r>
        <w:rPr>
          <w:rFonts w:ascii="Times New Roman" w:hAnsi="Times New Roman"/>
          <w:color w:val="000000"/>
          <w:spacing w:val="-2"/>
          <w:sz w:val="32"/>
        </w:rPr>
        <w:t xml:space="preserve"> </w:t>
      </w:r>
      <w:r>
        <w:rPr>
          <w:rFonts w:ascii="Times New Roman" w:hAnsi="Times New Roman"/>
          <w:color w:val="000000"/>
          <w:spacing w:val="1"/>
          <w:sz w:val="32"/>
        </w:rPr>
        <w:t>1</w:t>
      </w:r>
      <w:r>
        <w:rPr>
          <w:rFonts w:ascii="OIFNUL+FangSong_GB2312" w:cs="OIFNUL+FangSong_GB2312" w:hAnsi="OIFNUL+FangSong_GB2312"/>
          <w:color w:val="000000"/>
          <w:spacing w:val="2"/>
          <w:sz w:val="32"/>
        </w:rPr>
        <w:t>—</w:t>
      </w:r>
      <w:r>
        <w:rPr>
          <w:rFonts w:ascii="Times New Roman" w:hAnsi="Times New Roman"/>
          <w:color w:val="000000"/>
          <w:spacing w:val="0"/>
          <w:sz w:val="32"/>
        </w:rPr>
        <w:t>8</w:t>
      </w:r>
      <w:r>
        <w:rPr>
          <w:rFonts w:ascii="Times New Roman" w:hAnsi="Times New Roman"/>
          <w:color w:val="000000"/>
          <w:spacing w:val="-2"/>
          <w:sz w:val="32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32"/>
        </w:rPr>
        <w:t>月重点湖库营养状况评价结果表</w:t>
      </w:r>
    </w:p>
    <w:p>
      <w:pPr>
        <w:framePr w:w="521" w:hRule="auto" w:wrap="around" w:vAnchor="margin" w:hAnchor="text" w:x="9244" w:y="15505" w:anchorLock="0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QEKSAJ+SimSun" w:cs="QEKSAJ+SimSun" w:hAnsi="QEKSAJ+SimSun"/>
          <w:color w:val="000000"/>
          <w:spacing w:val="0"/>
          <w:sz w:val="28"/>
        </w:rPr>
        <w:t>—</w:t>
      </w:r>
    </w:p>
    <w:p>
      <w:pPr>
        <w:framePr w:w="802" w:hRule="auto" w:wrap="around" w:vAnchor="margin" w:hAnchor="text" w:x="9664" w:y="15505" w:anchorLock="0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VHWAE+SimSun" w:hAnsi="TVHWAE+SimSun"/>
          <w:color w:val="000000"/>
          <w:spacing w:val="0"/>
          <w:sz w:val="28"/>
        </w:rPr>
        <w:t>3</w:t>
      </w:r>
      <w:r>
        <w:rPr>
          <w:rFonts w:ascii="TVHWAE+SimSun" w:hAnsi="TVHWAE+SimSun"/>
          <w:color w:val="000000"/>
          <w:spacing w:val="1"/>
          <w:sz w:val="28"/>
        </w:rPr>
        <w:t xml:space="preserve"> </w:t>
      </w:r>
      <w:r>
        <w:rPr>
          <w:rFonts w:ascii="QEKSAJ+SimSun" w:cs="QEKSAJ+SimSun" w:hAnsi="QEKSAJ+SimSun"/>
          <w:color w:val="000000"/>
          <w:spacing w:val="0"/>
          <w:sz w:val="28"/>
        </w:rPr>
        <w:t>—</w:t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r>
        <w:rPr>
          <w:rFonts w:ascii="Arial" w:hAnsi="Arial"/>
          <w:color w:val="FF0000"/>
          <w:spacing w:val="0"/>
          <w:sz w:val="2"/>
        </w:rPr>
        <w:cr/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bookmarkStart w:id="4" w:name="br4"/>
      <w:bookmarkEnd w:id="4"/>
      <w:r>
        <w:rPr>
          <w:rFonts w:ascii="Arial" w:hAnsi="Arial"/>
          <w:color w:val="FF0000"/>
          <w:spacing w:val="0"/>
          <w:sz w:val="2"/>
        </w:rPr>
        <w:t xml:space="preserve"> </w:t>
      </w:r>
    </w:p>
    <w:p>
      <w:pPr>
        <w:framePr w:w="1122" w:hRule="auto" w:wrap="around" w:vAnchor="margin" w:hAnchor="text" w:x="1589" w:y="2275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HAVOEE+SimHei" w:cs="HAVOEE+SimHei" w:hAnsi="HAVOEE+SimHei"/>
          <w:color w:val="000000"/>
          <w:spacing w:val="2"/>
          <w:sz w:val="32"/>
        </w:rPr>
        <w:t>附件</w:t>
      </w:r>
      <w:r>
        <w:rPr>
          <w:rFonts w:ascii="Times New Roman" w:hAnsi="Times New Roman"/>
          <w:color w:val="000000"/>
          <w:spacing w:val="-1"/>
          <w:sz w:val="32"/>
        </w:rPr>
        <w:t xml:space="preserve"> </w:t>
      </w:r>
      <w:r>
        <w:rPr>
          <w:rFonts w:ascii="Times New Roman" w:hAnsi="Times New Roman"/>
          <w:color w:val="000000"/>
          <w:spacing w:val="0"/>
          <w:sz w:val="32"/>
        </w:rPr>
        <w:t>1</w:t>
      </w:r>
    </w:p>
    <w:p>
      <w:pPr>
        <w:framePr w:w="460" w:hRule="auto" w:wrap="around" w:vAnchor="margin" w:hAnchor="text" w:x="2489" w:y="3368" w:anchorLock="0"/>
        <w:widowControl w:val="0"/>
        <w:autoSpaceDE w:val="0"/>
        <w:autoSpaceDN w:val="0"/>
        <w:spacing w:before="0" w:after="0" w:line="486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44"/>
        </w:rPr>
      </w:pPr>
      <w:r>
        <w:rPr>
          <w:rFonts w:ascii="Times New Roman" w:hAnsi="Times New Roman"/>
          <w:color w:val="000000"/>
          <w:spacing w:val="0"/>
          <w:sz w:val="44"/>
        </w:rPr>
        <w:t>2</w:t>
      </w:r>
    </w:p>
    <w:p>
      <w:pPr>
        <w:framePr w:w="7061" w:hRule="auto" w:wrap="around" w:vAnchor="margin" w:hAnchor="text" w:x="2710" w:y="3363" w:anchorLock="0"/>
        <w:widowControl w:val="0"/>
        <w:autoSpaceDE w:val="0"/>
        <w:autoSpaceDN w:val="0"/>
        <w:spacing w:before="0" w:after="0" w:line="52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44"/>
        </w:rPr>
      </w:pPr>
      <w:r>
        <w:rPr>
          <w:rFonts w:ascii="Times New Roman" w:hAnsi="Times New Roman"/>
          <w:color w:val="000000"/>
          <w:spacing w:val="1"/>
          <w:sz w:val="44"/>
        </w:rPr>
        <w:t>023</w:t>
      </w:r>
      <w:r>
        <w:rPr>
          <w:rFonts w:ascii="Times New Roman" w:hAnsi="Times New Roman"/>
          <w:color w:val="000000"/>
          <w:spacing w:val="-2"/>
          <w:sz w:val="44"/>
        </w:rPr>
        <w:t xml:space="preserve"> </w:t>
      </w:r>
      <w:r>
        <w:rPr>
          <w:rFonts w:ascii="DUENRM+FZXiaoBiaoSong-B05S" w:cs="DUENRM+FZXiaoBiaoSong-B05S" w:hAnsi="DUENRM+FZXiaoBiaoSong-B05S"/>
          <w:color w:val="000000"/>
          <w:spacing w:val="0"/>
          <w:sz w:val="44"/>
        </w:rPr>
        <w:t>年</w:t>
      </w:r>
      <w:r>
        <w:rPr>
          <w:rFonts w:ascii="Times New Roman" w:hAnsi="Times New Roman"/>
          <w:color w:val="000000"/>
          <w:spacing w:val="0"/>
          <w:sz w:val="44"/>
        </w:rPr>
        <w:t xml:space="preserve"> </w:t>
      </w:r>
      <w:r>
        <w:rPr>
          <w:rFonts w:ascii="Times New Roman" w:hAnsi="Times New Roman"/>
          <w:color w:val="000000"/>
          <w:spacing w:val="1"/>
          <w:sz w:val="44"/>
        </w:rPr>
        <w:t>1</w:t>
      </w:r>
      <w:r>
        <w:rPr>
          <w:rFonts w:ascii="DUENRM+FZXiaoBiaoSong-B05S" w:cs="DUENRM+FZXiaoBiaoSong-B05S" w:hAnsi="DUENRM+FZXiaoBiaoSong-B05S"/>
          <w:color w:val="000000"/>
          <w:spacing w:val="-1"/>
          <w:sz w:val="44"/>
        </w:rPr>
        <w:t>—</w:t>
      </w:r>
      <w:r>
        <w:rPr>
          <w:rFonts w:ascii="Times New Roman" w:hAnsi="Times New Roman"/>
          <w:color w:val="000000"/>
          <w:spacing w:val="0"/>
          <w:sz w:val="44"/>
        </w:rPr>
        <w:t>8</w:t>
      </w:r>
      <w:r>
        <w:rPr>
          <w:rFonts w:ascii="Times New Roman" w:hAnsi="Times New Roman"/>
          <w:color w:val="000000"/>
          <w:spacing w:val="1"/>
          <w:sz w:val="44"/>
        </w:rPr>
        <w:t xml:space="preserve"> </w:t>
      </w:r>
      <w:r>
        <w:rPr>
          <w:rFonts w:ascii="DUENRM+FZXiaoBiaoSong-B05S" w:cs="DUENRM+FZXiaoBiaoSong-B05S" w:hAnsi="DUENRM+FZXiaoBiaoSong-B05S"/>
          <w:color w:val="000000"/>
          <w:spacing w:val="0"/>
          <w:sz w:val="44"/>
        </w:rPr>
        <w:t>月“河长制”</w:t>
      </w:r>
      <w:r>
        <w:rPr>
          <w:rFonts w:ascii="Times New Roman" w:hAnsi="Times New Roman"/>
          <w:color w:val="000000"/>
          <w:spacing w:val="1"/>
          <w:sz w:val="44"/>
        </w:rPr>
        <w:t>13</w:t>
      </w:r>
      <w:r>
        <w:rPr>
          <w:rFonts w:ascii="Times New Roman" w:hAnsi="Times New Roman"/>
          <w:color w:val="000000"/>
          <w:spacing w:val="-2"/>
          <w:sz w:val="44"/>
        </w:rPr>
        <w:t xml:space="preserve"> </w:t>
      </w:r>
      <w:r>
        <w:rPr>
          <w:rFonts w:ascii="DUENRM+FZXiaoBiaoSong-B05S" w:cs="DUENRM+FZXiaoBiaoSong-B05S" w:hAnsi="DUENRM+FZXiaoBiaoSong-B05S"/>
          <w:color w:val="000000"/>
          <w:spacing w:val="0"/>
          <w:sz w:val="44"/>
        </w:rPr>
        <w:t>条河流</w:t>
      </w:r>
    </w:p>
    <w:p>
      <w:pPr>
        <w:framePr w:w="3320" w:hRule="auto" w:wrap="around" w:vAnchor="margin" w:hAnchor="text" w:x="4470" w:y="3963" w:anchorLock="0"/>
        <w:widowControl w:val="0"/>
        <w:autoSpaceDE w:val="0"/>
        <w:autoSpaceDN w:val="0"/>
        <w:spacing w:before="0" w:after="0" w:line="52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44"/>
        </w:rPr>
      </w:pPr>
      <w:r>
        <w:rPr>
          <w:rFonts w:ascii="DUENRM+FZXiaoBiaoSong-B05S" w:cs="DUENRM+FZXiaoBiaoSong-B05S" w:hAnsi="DUENRM+FZXiaoBiaoSong-B05S"/>
          <w:color w:val="000000"/>
          <w:spacing w:val="0"/>
          <w:sz w:val="44"/>
        </w:rPr>
        <w:t>水质情况统计表</w:t>
      </w:r>
    </w:p>
    <w:p>
      <w:pPr>
        <w:framePr w:w="1085" w:hRule="auto" w:wrap="around" w:vAnchor="margin" w:hAnchor="text" w:x="2674" w:y="521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国考断面</w:t>
      </w:r>
    </w:p>
    <w:p>
      <w:pPr>
        <w:framePr w:w="1296" w:hRule="auto" w:wrap="around" w:vAnchor="margin" w:hAnchor="text" w:x="4434" w:y="521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国省考断面</w:t>
      </w:r>
    </w:p>
    <w:p>
      <w:pPr>
        <w:framePr w:w="3408" w:hRule="auto" w:wrap="around" w:vAnchor="margin" w:hAnchor="text" w:x="6688" w:y="521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国省考干流／支流受污染河段情况</w:t>
      </w:r>
    </w:p>
    <w:p>
      <w:pPr>
        <w:framePr w:w="662" w:hRule="auto" w:wrap="around" w:vAnchor="margin" w:hAnchor="text" w:x="1752" w:y="551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河流</w:t>
      </w:r>
    </w:p>
    <w:p>
      <w:pPr>
        <w:framePr w:w="662" w:hRule="auto" w:wrap="around" w:vAnchor="margin" w:hAnchor="text" w:x="1752" w:y="5518" w:anchorLock="0"/>
        <w:widowControl w:val="0"/>
        <w:autoSpaceDE w:val="0"/>
        <w:autoSpaceDN w:val="0"/>
        <w:spacing w:before="8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名称</w:t>
      </w:r>
    </w:p>
    <w:p>
      <w:pPr>
        <w:framePr w:w="874" w:hRule="auto" w:wrap="around" w:vAnchor="margin" w:hAnchor="text" w:x="5387" w:y="56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劣</w:t>
      </w:r>
      <w:r>
        <w:rPr>
          <w:rFonts w:ascii="QEKSAJ+SimSun" w:cs="QEKSAJ+SimSun" w:hAnsi="QEKSAJ+SimSun"/>
          <w:color w:val="000000"/>
          <w:spacing w:val="1"/>
          <w:sz w:val="21"/>
        </w:rPr>
        <w:t>Ⅴ</w:t>
      </w:r>
      <w:r>
        <w:rPr>
          <w:rFonts w:ascii="HAVOEE+SimHei" w:cs="HAVOEE+SimHei" w:hAnsi="HAVOEE+SimHei"/>
          <w:color w:val="000000"/>
          <w:spacing w:val="0"/>
          <w:sz w:val="21"/>
        </w:rPr>
        <w:t>类</w:t>
      </w:r>
    </w:p>
    <w:p>
      <w:pPr>
        <w:framePr w:w="874" w:hRule="auto" w:wrap="around" w:vAnchor="margin" w:hAnchor="text" w:x="5387" w:y="5602" w:anchorLock="0"/>
        <w:widowControl w:val="0"/>
        <w:autoSpaceDE w:val="0"/>
        <w:autoSpaceDN w:val="0"/>
        <w:spacing w:before="8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断面比</w:t>
      </w:r>
    </w:p>
    <w:p>
      <w:pPr>
        <w:framePr w:w="3161" w:hRule="auto" w:wrap="around" w:vAnchor="margin" w:hAnchor="text" w:x="2350" w:y="5751" w:anchorLock="0"/>
        <w:widowControl w:val="0"/>
        <w:autoSpaceDE w:val="0"/>
        <w:autoSpaceDN w:val="0"/>
        <w:spacing w:before="0" w:after="0" w:line="211" w:lineRule="exact"/>
        <w:ind w:left="158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数量</w:t>
      </w:r>
      <w:r>
        <w:rPr>
          <w:rFonts w:ascii="Times New Roman" w:hAnsi="Times New Roman"/>
          <w:color w:val="000000"/>
          <w:spacing w:val="166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1"/>
          <w:sz w:val="21"/>
        </w:rPr>
        <w:t>优良率</w:t>
      </w:r>
      <w:r>
        <w:rPr>
          <w:rFonts w:ascii="Times New Roman" w:hAnsi="Times New Roman"/>
          <w:color w:val="000000"/>
          <w:spacing w:val="166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1"/>
          <w:sz w:val="21"/>
        </w:rPr>
        <w:t>数量</w:t>
      </w:r>
      <w:r>
        <w:rPr>
          <w:rFonts w:ascii="Times New Roman" w:hAnsi="Times New Roman"/>
          <w:color w:val="000000"/>
          <w:spacing w:val="161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1"/>
          <w:sz w:val="21"/>
        </w:rPr>
        <w:t>优良率</w:t>
      </w:r>
    </w:p>
    <w:p>
      <w:pPr>
        <w:framePr w:w="3161" w:hRule="auto" w:wrap="around" w:vAnchor="margin" w:hAnchor="text" w:x="2350" w:y="5751" w:anchorLock="0"/>
        <w:widowControl w:val="0"/>
        <w:autoSpaceDE w:val="0"/>
        <w:autoSpaceDN w:val="0"/>
        <w:spacing w:before="7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（个）</w:t>
      </w:r>
      <w:r>
        <w:rPr>
          <w:rFonts w:ascii="Times New Roman" w:hAnsi="Times New Roman"/>
          <w:color w:val="000000"/>
          <w:spacing w:val="77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1"/>
          <w:sz w:val="21"/>
        </w:rPr>
        <w:t>（</w:t>
      </w:r>
      <w:r>
        <w:rPr>
          <w:rFonts w:ascii="Times New Roman" w:hAnsi="Times New Roman"/>
          <w:color w:val="000000"/>
          <w:spacing w:val="0"/>
          <w:sz w:val="21"/>
        </w:rPr>
        <w:t>%</w:t>
      </w:r>
      <w:r>
        <w:rPr>
          <w:rFonts w:ascii="HAVOEE+SimHei" w:cs="HAVOEE+SimHei" w:hAnsi="HAVOEE+SimHei"/>
          <w:color w:val="000000"/>
          <w:spacing w:val="0"/>
          <w:sz w:val="21"/>
        </w:rPr>
        <w:t>）</w:t>
      </w:r>
      <w:r>
        <w:rPr>
          <w:rFonts w:ascii="Times New Roman" w:hAnsi="Times New Roman"/>
          <w:color w:val="000000"/>
          <w:spacing w:val="81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1"/>
          <w:sz w:val="21"/>
        </w:rPr>
        <w:t>（个）</w:t>
      </w:r>
      <w:r>
        <w:rPr>
          <w:rFonts w:ascii="Times New Roman" w:hAnsi="Times New Roman"/>
          <w:color w:val="000000"/>
          <w:spacing w:val="7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1"/>
          <w:sz w:val="21"/>
        </w:rPr>
        <w:t>（</w:t>
      </w:r>
      <w:r>
        <w:rPr>
          <w:rFonts w:ascii="Times New Roman" w:hAnsi="Times New Roman"/>
          <w:color w:val="000000"/>
          <w:spacing w:val="0"/>
          <w:sz w:val="21"/>
        </w:rPr>
        <w:t>%</w:t>
      </w:r>
      <w:r>
        <w:rPr>
          <w:rFonts w:ascii="HAVOEE+SimHei" w:cs="HAVOEE+SimHei" w:hAnsi="HAVOEE+SimHei"/>
          <w:color w:val="000000"/>
          <w:spacing w:val="0"/>
          <w:sz w:val="21"/>
        </w:rPr>
        <w:t>）</w:t>
      </w:r>
    </w:p>
    <w:p>
      <w:pPr>
        <w:framePr w:w="662" w:hRule="auto" w:wrap="around" w:vAnchor="margin" w:hAnchor="text" w:x="6671" w:y="59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干流</w:t>
      </w:r>
    </w:p>
    <w:p>
      <w:pPr>
        <w:framePr w:w="662" w:hRule="auto" w:wrap="around" w:vAnchor="margin" w:hAnchor="text" w:x="8856" w:y="59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支流</w:t>
      </w:r>
    </w:p>
    <w:p>
      <w:pPr>
        <w:framePr w:w="1050" w:hRule="auto" w:wrap="around" w:vAnchor="margin" w:hAnchor="text" w:x="5331" w:y="6188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例（</w:t>
      </w:r>
      <w:r>
        <w:rPr>
          <w:rFonts w:ascii="Times New Roman" w:hAnsi="Times New Roman"/>
          <w:color w:val="000000"/>
          <w:spacing w:val="0"/>
          <w:sz w:val="21"/>
        </w:rPr>
        <w:t>%</w:t>
      </w:r>
      <w:r>
        <w:rPr>
          <w:rFonts w:ascii="HAVOEE+SimHei" w:cs="HAVOEE+SimHei" w:hAnsi="HAVOEE+SimHei"/>
          <w:color w:val="000000"/>
          <w:spacing w:val="0"/>
          <w:sz w:val="21"/>
        </w:rPr>
        <w:t>）</w:t>
      </w:r>
    </w:p>
    <w:p>
      <w:pPr>
        <w:framePr w:w="1085" w:hRule="auto" w:wrap="around" w:vAnchor="margin" w:hAnchor="text" w:x="1580" w:y="651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-18"/>
          <w:sz w:val="21"/>
        </w:rPr>
        <w:t>长江（金</w:t>
      </w:r>
    </w:p>
    <w:p>
      <w:pPr>
        <w:framePr w:w="1085" w:hRule="auto" w:wrap="around" w:vAnchor="margin" w:hAnchor="text" w:x="1580" w:y="6511" w:anchorLock="0"/>
        <w:widowControl w:val="0"/>
        <w:autoSpaceDE w:val="0"/>
        <w:autoSpaceDN w:val="0"/>
        <w:spacing w:before="89" w:after="0" w:line="211" w:lineRule="exact"/>
        <w:ind w:left="67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沙江）</w:t>
      </w:r>
    </w:p>
    <w:p>
      <w:pPr>
        <w:framePr w:w="346" w:hRule="auto" w:wrap="around" w:vAnchor="margin" w:hAnchor="text" w:x="2612" w:y="664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2717" w:y="664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786" w:hRule="auto" w:wrap="around" w:vAnchor="margin" w:hAnchor="text" w:x="3192" w:y="664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97.1%</w:t>
      </w:r>
    </w:p>
    <w:p>
      <w:pPr>
        <w:framePr w:w="451" w:hRule="auto" w:wrap="around" w:vAnchor="margin" w:hAnchor="text" w:x="4105" w:y="664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52</w:t>
      </w:r>
    </w:p>
    <w:p>
      <w:pPr>
        <w:framePr w:w="786" w:hRule="auto" w:wrap="around" w:vAnchor="margin" w:hAnchor="text" w:x="4681" w:y="664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98.1%</w:t>
      </w:r>
    </w:p>
    <w:p>
      <w:pPr>
        <w:framePr w:w="346" w:hRule="auto" w:wrap="around" w:vAnchor="margin" w:hAnchor="text" w:x="5648" w:y="664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81" w:hRule="auto" w:wrap="around" w:vAnchor="margin" w:hAnchor="text" w:x="6813" w:y="666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--</w:t>
      </w:r>
    </w:p>
    <w:p>
      <w:pPr>
        <w:framePr w:w="1930" w:hRule="auto" w:wrap="around" w:vAnchor="margin" w:hAnchor="text" w:x="8226" w:y="666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轻度污染：西溪河</w:t>
      </w:r>
    </w:p>
    <w:p>
      <w:pPr>
        <w:framePr w:w="874" w:hRule="auto" w:wrap="around" w:vAnchor="margin" w:hAnchor="text" w:x="1647" w:y="719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雅砻江</w:t>
      </w:r>
    </w:p>
    <w:p>
      <w:pPr>
        <w:framePr w:w="874" w:hRule="auto" w:wrap="around" w:vAnchor="margin" w:hAnchor="text" w:x="1647" w:y="7198" w:anchorLock="0"/>
        <w:widowControl w:val="0"/>
        <w:autoSpaceDE w:val="0"/>
        <w:autoSpaceDN w:val="0"/>
        <w:spacing w:before="252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安宁河</w:t>
      </w:r>
    </w:p>
    <w:p>
      <w:pPr>
        <w:framePr w:w="874" w:hRule="auto" w:wrap="around" w:vAnchor="margin" w:hAnchor="text" w:x="1647" w:y="7198" w:anchorLock="0"/>
        <w:widowControl w:val="0"/>
        <w:autoSpaceDE w:val="0"/>
        <w:autoSpaceDN w:val="0"/>
        <w:spacing w:before="254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赤水河</w:t>
      </w:r>
    </w:p>
    <w:p>
      <w:pPr>
        <w:framePr w:w="874" w:hRule="auto" w:wrap="around" w:vAnchor="margin" w:hAnchor="text" w:x="1647" w:y="7198" w:anchorLock="0"/>
        <w:widowControl w:val="0"/>
        <w:autoSpaceDE w:val="0"/>
        <w:autoSpaceDN w:val="0"/>
        <w:spacing w:before="252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346" w:hRule="auto" w:wrap="around" w:vAnchor="margin" w:hAnchor="text" w:x="2664" w:y="718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786" w:hRule="auto" w:wrap="around" w:vAnchor="margin" w:hAnchor="text" w:x="3192" w:y="7184" w:anchorLock="0"/>
        <w:widowControl w:val="0"/>
        <w:autoSpaceDE w:val="0"/>
        <w:autoSpaceDN w:val="0"/>
        <w:spacing w:before="0" w:after="0" w:line="234" w:lineRule="exact"/>
        <w:ind w:left="2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100%</w:t>
      </w:r>
    </w:p>
    <w:p>
      <w:pPr>
        <w:framePr w:w="786" w:hRule="auto" w:wrap="around" w:vAnchor="margin" w:hAnchor="text" w:x="3192" w:y="7184" w:anchorLock="0"/>
        <w:widowControl w:val="0"/>
        <w:autoSpaceDE w:val="0"/>
        <w:autoSpaceDN w:val="0"/>
        <w:spacing w:before="229" w:after="0" w:line="234" w:lineRule="exact"/>
        <w:ind w:left="2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100%</w:t>
      </w:r>
    </w:p>
    <w:p>
      <w:pPr>
        <w:framePr w:w="786" w:hRule="auto" w:wrap="around" w:vAnchor="margin" w:hAnchor="text" w:x="3192" w:y="7184" w:anchorLock="0"/>
        <w:widowControl w:val="0"/>
        <w:autoSpaceDE w:val="0"/>
        <w:autoSpaceDN w:val="0"/>
        <w:spacing w:before="232" w:after="0" w:line="234" w:lineRule="exact"/>
        <w:ind w:left="2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100%</w:t>
      </w:r>
    </w:p>
    <w:p>
      <w:pPr>
        <w:framePr w:w="786" w:hRule="auto" w:wrap="around" w:vAnchor="margin" w:hAnchor="text" w:x="3192" w:y="7184" w:anchorLock="0"/>
        <w:widowControl w:val="0"/>
        <w:autoSpaceDE w:val="0"/>
        <w:autoSpaceDN w:val="0"/>
        <w:spacing w:before="229" w:after="0" w:line="234" w:lineRule="exact"/>
        <w:ind w:left="2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100%</w:t>
      </w:r>
    </w:p>
    <w:p>
      <w:pPr>
        <w:framePr w:w="786" w:hRule="auto" w:wrap="around" w:vAnchor="margin" w:hAnchor="text" w:x="3192" w:y="7184" w:anchorLock="0"/>
        <w:widowControl w:val="0"/>
        <w:autoSpaceDE w:val="0"/>
        <w:autoSpaceDN w:val="0"/>
        <w:spacing w:before="229" w:after="0" w:line="234" w:lineRule="exact"/>
        <w:ind w:left="2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100%</w:t>
      </w:r>
    </w:p>
    <w:p>
      <w:pPr>
        <w:framePr w:w="786" w:hRule="auto" w:wrap="around" w:vAnchor="margin" w:hAnchor="text" w:x="3192" w:y="7184" w:anchorLock="0"/>
        <w:widowControl w:val="0"/>
        <w:autoSpaceDE w:val="0"/>
        <w:autoSpaceDN w:val="0"/>
        <w:spacing w:before="232" w:after="0" w:line="234" w:lineRule="exact"/>
        <w:ind w:left="2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100%</w:t>
      </w:r>
    </w:p>
    <w:p>
      <w:pPr>
        <w:framePr w:w="786" w:hRule="auto" w:wrap="around" w:vAnchor="margin" w:hAnchor="text" w:x="3192" w:y="7184" w:anchorLock="0"/>
        <w:widowControl w:val="0"/>
        <w:autoSpaceDE w:val="0"/>
        <w:autoSpaceDN w:val="0"/>
        <w:spacing w:before="229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97.3%</w:t>
      </w:r>
    </w:p>
    <w:p>
      <w:pPr>
        <w:framePr w:w="786" w:hRule="auto" w:wrap="around" w:vAnchor="margin" w:hAnchor="text" w:x="3192" w:y="7184" w:anchorLock="0"/>
        <w:widowControl w:val="0"/>
        <w:autoSpaceDE w:val="0"/>
        <w:autoSpaceDN w:val="0"/>
        <w:spacing w:before="229" w:after="0" w:line="234" w:lineRule="exact"/>
        <w:ind w:left="2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100%</w:t>
      </w:r>
    </w:p>
    <w:p>
      <w:pPr>
        <w:framePr w:w="786" w:hRule="auto" w:wrap="around" w:vAnchor="margin" w:hAnchor="text" w:x="3192" w:y="7184" w:anchorLock="0"/>
        <w:widowControl w:val="0"/>
        <w:autoSpaceDE w:val="0"/>
        <w:autoSpaceDN w:val="0"/>
        <w:spacing w:before="232" w:after="0" w:line="234" w:lineRule="exact"/>
        <w:ind w:left="2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100%</w:t>
      </w:r>
    </w:p>
    <w:p>
      <w:pPr>
        <w:framePr w:w="786" w:hRule="auto" w:wrap="around" w:vAnchor="margin" w:hAnchor="text" w:x="3192" w:y="7184" w:anchorLock="0"/>
        <w:widowControl w:val="0"/>
        <w:autoSpaceDE w:val="0"/>
        <w:autoSpaceDN w:val="0"/>
        <w:spacing w:before="229" w:after="0" w:line="234" w:lineRule="exact"/>
        <w:ind w:left="7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60%</w:t>
      </w:r>
    </w:p>
    <w:p>
      <w:pPr>
        <w:framePr w:w="451" w:hRule="auto" w:wrap="around" w:vAnchor="margin" w:hAnchor="text" w:x="4105" w:y="718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16</w:t>
      </w:r>
    </w:p>
    <w:p>
      <w:pPr>
        <w:framePr w:w="451" w:hRule="auto" w:wrap="around" w:vAnchor="margin" w:hAnchor="text" w:x="4105" w:y="7184" w:anchorLock="0"/>
        <w:widowControl w:val="0"/>
        <w:autoSpaceDE w:val="0"/>
        <w:autoSpaceDN w:val="0"/>
        <w:spacing w:before="229" w:after="0" w:line="234" w:lineRule="exact"/>
        <w:ind w:left="5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786" w:hRule="auto" w:wrap="around" w:vAnchor="margin" w:hAnchor="text" w:x="4681" w:y="7184" w:anchorLock="0"/>
        <w:widowControl w:val="0"/>
        <w:autoSpaceDE w:val="0"/>
        <w:autoSpaceDN w:val="0"/>
        <w:spacing w:before="0" w:after="0" w:line="234" w:lineRule="exact"/>
        <w:ind w:left="2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100%</w:t>
      </w:r>
    </w:p>
    <w:p>
      <w:pPr>
        <w:framePr w:w="786" w:hRule="auto" w:wrap="around" w:vAnchor="margin" w:hAnchor="text" w:x="4681" w:y="7184" w:anchorLock="0"/>
        <w:widowControl w:val="0"/>
        <w:autoSpaceDE w:val="0"/>
        <w:autoSpaceDN w:val="0"/>
        <w:spacing w:before="229" w:after="0" w:line="234" w:lineRule="exact"/>
        <w:ind w:left="2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100%</w:t>
      </w:r>
    </w:p>
    <w:p>
      <w:pPr>
        <w:framePr w:w="786" w:hRule="auto" w:wrap="around" w:vAnchor="margin" w:hAnchor="text" w:x="4681" w:y="7184" w:anchorLock="0"/>
        <w:widowControl w:val="0"/>
        <w:autoSpaceDE w:val="0"/>
        <w:autoSpaceDN w:val="0"/>
        <w:spacing w:before="232" w:after="0" w:line="234" w:lineRule="exact"/>
        <w:ind w:left="2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100%</w:t>
      </w:r>
    </w:p>
    <w:p>
      <w:pPr>
        <w:framePr w:w="786" w:hRule="auto" w:wrap="around" w:vAnchor="margin" w:hAnchor="text" w:x="4681" w:y="7184" w:anchorLock="0"/>
        <w:widowControl w:val="0"/>
        <w:autoSpaceDE w:val="0"/>
        <w:autoSpaceDN w:val="0"/>
        <w:spacing w:before="229" w:after="0" w:line="234" w:lineRule="exact"/>
        <w:ind w:left="2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100%</w:t>
      </w:r>
    </w:p>
    <w:p>
      <w:pPr>
        <w:framePr w:w="786" w:hRule="auto" w:wrap="around" w:vAnchor="margin" w:hAnchor="text" w:x="4681" w:y="7184" w:anchorLock="0"/>
        <w:widowControl w:val="0"/>
        <w:autoSpaceDE w:val="0"/>
        <w:autoSpaceDN w:val="0"/>
        <w:spacing w:before="229" w:after="0" w:line="234" w:lineRule="exact"/>
        <w:ind w:left="2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100%</w:t>
      </w:r>
    </w:p>
    <w:p>
      <w:pPr>
        <w:framePr w:w="786" w:hRule="auto" w:wrap="around" w:vAnchor="margin" w:hAnchor="text" w:x="4681" w:y="7184" w:anchorLock="0"/>
        <w:widowControl w:val="0"/>
        <w:autoSpaceDE w:val="0"/>
        <w:autoSpaceDN w:val="0"/>
        <w:spacing w:before="232" w:after="0" w:line="234" w:lineRule="exact"/>
        <w:ind w:left="2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100%</w:t>
      </w:r>
    </w:p>
    <w:p>
      <w:pPr>
        <w:framePr w:w="786" w:hRule="auto" w:wrap="around" w:vAnchor="margin" w:hAnchor="text" w:x="4681" w:y="7184" w:anchorLock="0"/>
        <w:widowControl w:val="0"/>
        <w:autoSpaceDE w:val="0"/>
        <w:autoSpaceDN w:val="0"/>
        <w:spacing w:before="229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96.7%</w:t>
      </w:r>
    </w:p>
    <w:p>
      <w:pPr>
        <w:framePr w:w="786" w:hRule="auto" w:wrap="around" w:vAnchor="margin" w:hAnchor="text" w:x="4681" w:y="7184" w:anchorLock="0"/>
        <w:widowControl w:val="0"/>
        <w:autoSpaceDE w:val="0"/>
        <w:autoSpaceDN w:val="0"/>
        <w:spacing w:before="229" w:after="0" w:line="234" w:lineRule="exact"/>
        <w:ind w:left="2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100%</w:t>
      </w:r>
    </w:p>
    <w:p>
      <w:pPr>
        <w:framePr w:w="786" w:hRule="auto" w:wrap="around" w:vAnchor="margin" w:hAnchor="text" w:x="4681" w:y="7184" w:anchorLock="0"/>
        <w:widowControl w:val="0"/>
        <w:autoSpaceDE w:val="0"/>
        <w:autoSpaceDN w:val="0"/>
        <w:spacing w:before="232" w:after="0" w:line="234" w:lineRule="exact"/>
        <w:ind w:left="2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100%</w:t>
      </w:r>
    </w:p>
    <w:p>
      <w:pPr>
        <w:framePr w:w="786" w:hRule="auto" w:wrap="around" w:vAnchor="margin" w:hAnchor="text" w:x="4681" w:y="7184" w:anchorLock="0"/>
        <w:widowControl w:val="0"/>
        <w:autoSpaceDE w:val="0"/>
        <w:autoSpaceDN w:val="0"/>
        <w:spacing w:before="229" w:after="0" w:line="234" w:lineRule="exact"/>
        <w:ind w:left="7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60%</w:t>
      </w:r>
    </w:p>
    <w:p>
      <w:pPr>
        <w:framePr w:w="346" w:hRule="auto" w:wrap="around" w:vAnchor="margin" w:hAnchor="text" w:x="5648" w:y="718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5648" w:y="7184" w:anchorLock="0"/>
        <w:widowControl w:val="0"/>
        <w:autoSpaceDE w:val="0"/>
        <w:autoSpaceDN w:val="0"/>
        <w:spacing w:before="229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5648" w:y="7184" w:anchorLock="0"/>
        <w:widowControl w:val="0"/>
        <w:autoSpaceDE w:val="0"/>
        <w:autoSpaceDN w:val="0"/>
        <w:spacing w:before="232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5648" w:y="7184" w:anchorLock="0"/>
        <w:widowControl w:val="0"/>
        <w:autoSpaceDE w:val="0"/>
        <w:autoSpaceDN w:val="0"/>
        <w:spacing w:before="229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5648" w:y="7184" w:anchorLock="0"/>
        <w:widowControl w:val="0"/>
        <w:autoSpaceDE w:val="0"/>
        <w:autoSpaceDN w:val="0"/>
        <w:spacing w:before="229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5648" w:y="7184" w:anchorLock="0"/>
        <w:widowControl w:val="0"/>
        <w:autoSpaceDE w:val="0"/>
        <w:autoSpaceDN w:val="0"/>
        <w:spacing w:before="232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5648" w:y="7184" w:anchorLock="0"/>
        <w:widowControl w:val="0"/>
        <w:autoSpaceDE w:val="0"/>
        <w:autoSpaceDN w:val="0"/>
        <w:spacing w:before="229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5648" w:y="7184" w:anchorLock="0"/>
        <w:widowControl w:val="0"/>
        <w:autoSpaceDE w:val="0"/>
        <w:autoSpaceDN w:val="0"/>
        <w:spacing w:before="229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5648" w:y="7184" w:anchorLock="0"/>
        <w:widowControl w:val="0"/>
        <w:autoSpaceDE w:val="0"/>
        <w:autoSpaceDN w:val="0"/>
        <w:spacing w:before="232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5648" w:y="7184" w:anchorLock="0"/>
        <w:widowControl w:val="0"/>
        <w:autoSpaceDE w:val="0"/>
        <w:autoSpaceDN w:val="0"/>
        <w:spacing w:before="229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5648" w:y="7184" w:anchorLock="0"/>
        <w:widowControl w:val="0"/>
        <w:autoSpaceDE w:val="0"/>
        <w:autoSpaceDN w:val="0"/>
        <w:spacing w:before="229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5648" w:y="7184" w:anchorLock="0"/>
        <w:widowControl w:val="0"/>
        <w:autoSpaceDE w:val="0"/>
        <w:autoSpaceDN w:val="0"/>
        <w:spacing w:before="232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81" w:hRule="auto" w:wrap="around" w:vAnchor="margin" w:hAnchor="text" w:x="6813" w:y="7203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--</w:t>
      </w:r>
    </w:p>
    <w:p>
      <w:pPr>
        <w:framePr w:w="381" w:hRule="auto" w:wrap="around" w:vAnchor="margin" w:hAnchor="text" w:x="6813" w:y="7203" w:anchorLock="0"/>
        <w:widowControl w:val="0"/>
        <w:autoSpaceDE w:val="0"/>
        <w:autoSpaceDN w:val="0"/>
        <w:spacing w:before="229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--</w:t>
      </w:r>
    </w:p>
    <w:p>
      <w:pPr>
        <w:framePr w:w="381" w:hRule="auto" w:wrap="around" w:vAnchor="margin" w:hAnchor="text" w:x="6813" w:y="7203" w:anchorLock="0"/>
        <w:widowControl w:val="0"/>
        <w:autoSpaceDE w:val="0"/>
        <w:autoSpaceDN w:val="0"/>
        <w:spacing w:before="232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--</w:t>
      </w:r>
    </w:p>
    <w:p>
      <w:pPr>
        <w:framePr w:w="381" w:hRule="auto" w:wrap="around" w:vAnchor="margin" w:hAnchor="text" w:x="6813" w:y="7203" w:anchorLock="0"/>
        <w:widowControl w:val="0"/>
        <w:autoSpaceDE w:val="0"/>
        <w:autoSpaceDN w:val="0"/>
        <w:spacing w:before="229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--</w:t>
      </w:r>
    </w:p>
    <w:p>
      <w:pPr>
        <w:framePr w:w="381" w:hRule="auto" w:wrap="around" w:vAnchor="margin" w:hAnchor="text" w:x="6813" w:y="7203" w:anchorLock="0"/>
        <w:widowControl w:val="0"/>
        <w:autoSpaceDE w:val="0"/>
        <w:autoSpaceDN w:val="0"/>
        <w:spacing w:before="229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--</w:t>
      </w:r>
    </w:p>
    <w:p>
      <w:pPr>
        <w:framePr w:w="381" w:hRule="auto" w:wrap="around" w:vAnchor="margin" w:hAnchor="text" w:x="6813" w:y="7203" w:anchorLock="0"/>
        <w:widowControl w:val="0"/>
        <w:autoSpaceDE w:val="0"/>
        <w:autoSpaceDN w:val="0"/>
        <w:spacing w:before="232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--</w:t>
      </w:r>
    </w:p>
    <w:p>
      <w:pPr>
        <w:framePr w:w="381" w:hRule="auto" w:wrap="around" w:vAnchor="margin" w:hAnchor="text" w:x="6813" w:y="7203" w:anchorLock="0"/>
        <w:widowControl w:val="0"/>
        <w:autoSpaceDE w:val="0"/>
        <w:autoSpaceDN w:val="0"/>
        <w:spacing w:before="229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--</w:t>
      </w:r>
    </w:p>
    <w:p>
      <w:pPr>
        <w:framePr w:w="381" w:hRule="auto" w:wrap="around" w:vAnchor="margin" w:hAnchor="text" w:x="6813" w:y="7203" w:anchorLock="0"/>
        <w:widowControl w:val="0"/>
        <w:autoSpaceDE w:val="0"/>
        <w:autoSpaceDN w:val="0"/>
        <w:spacing w:before="229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--</w:t>
      </w:r>
    </w:p>
    <w:p>
      <w:pPr>
        <w:framePr w:w="381" w:hRule="auto" w:wrap="around" w:vAnchor="margin" w:hAnchor="text" w:x="6813" w:y="7203" w:anchorLock="0"/>
        <w:widowControl w:val="0"/>
        <w:autoSpaceDE w:val="0"/>
        <w:autoSpaceDN w:val="0"/>
        <w:spacing w:before="232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--</w:t>
      </w:r>
    </w:p>
    <w:p>
      <w:pPr>
        <w:framePr w:w="381" w:hRule="auto" w:wrap="around" w:vAnchor="margin" w:hAnchor="text" w:x="6813" w:y="7203" w:anchorLock="0"/>
        <w:widowControl w:val="0"/>
        <w:autoSpaceDE w:val="0"/>
        <w:autoSpaceDN w:val="0"/>
        <w:spacing w:before="229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--</w:t>
      </w:r>
    </w:p>
    <w:p>
      <w:pPr>
        <w:framePr w:w="381" w:hRule="auto" w:wrap="around" w:vAnchor="margin" w:hAnchor="text" w:x="6813" w:y="7203" w:anchorLock="0"/>
        <w:widowControl w:val="0"/>
        <w:autoSpaceDE w:val="0"/>
        <w:autoSpaceDN w:val="0"/>
        <w:spacing w:before="229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--</w:t>
      </w:r>
    </w:p>
    <w:p>
      <w:pPr>
        <w:framePr w:w="381" w:hRule="auto" w:wrap="around" w:vAnchor="margin" w:hAnchor="text" w:x="6813" w:y="7203" w:anchorLock="0"/>
        <w:widowControl w:val="0"/>
        <w:autoSpaceDE w:val="0"/>
        <w:autoSpaceDN w:val="0"/>
        <w:spacing w:before="232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--</w:t>
      </w:r>
    </w:p>
    <w:p>
      <w:pPr>
        <w:framePr w:w="381" w:hRule="auto" w:wrap="around" w:vAnchor="margin" w:hAnchor="text" w:x="8997" w:y="718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--</w:t>
      </w:r>
    </w:p>
    <w:p>
      <w:pPr>
        <w:framePr w:w="346" w:hRule="auto" w:wrap="around" w:vAnchor="margin" w:hAnchor="text" w:x="2664" w:y="7647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2664" w:y="7647" w:anchorLock="0"/>
        <w:widowControl w:val="0"/>
        <w:autoSpaceDE w:val="0"/>
        <w:autoSpaceDN w:val="0"/>
        <w:spacing w:before="232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81" w:hRule="auto" w:wrap="around" w:vAnchor="margin" w:hAnchor="text" w:x="8997" w:y="7647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--</w:t>
      </w:r>
    </w:p>
    <w:p>
      <w:pPr>
        <w:framePr w:w="346" w:hRule="auto" w:wrap="around" w:vAnchor="margin" w:hAnchor="text" w:x="4158" w:y="8113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81" w:hRule="auto" w:wrap="around" w:vAnchor="margin" w:hAnchor="text" w:x="8997" w:y="8113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--</w:t>
      </w:r>
    </w:p>
    <w:p>
      <w:pPr>
        <w:framePr w:w="451" w:hRule="auto" w:wrap="around" w:vAnchor="margin" w:hAnchor="text" w:x="2612" w:y="857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26</w:t>
      </w:r>
    </w:p>
    <w:p>
      <w:pPr>
        <w:framePr w:w="451" w:hRule="auto" w:wrap="around" w:vAnchor="margin" w:hAnchor="text" w:x="2612" w:y="8576" w:anchorLock="0"/>
        <w:widowControl w:val="0"/>
        <w:autoSpaceDE w:val="0"/>
        <w:autoSpaceDN w:val="0"/>
        <w:spacing w:before="229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</w:t>
      </w:r>
    </w:p>
    <w:p>
      <w:pPr>
        <w:framePr w:w="451" w:hRule="auto" w:wrap="around" w:vAnchor="margin" w:hAnchor="text" w:x="2612" w:y="8576" w:anchorLock="0"/>
        <w:widowControl w:val="0"/>
        <w:autoSpaceDE w:val="0"/>
        <w:autoSpaceDN w:val="0"/>
        <w:spacing w:before="232" w:after="0" w:line="234" w:lineRule="exact"/>
        <w:ind w:left="5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451" w:hRule="auto" w:wrap="around" w:vAnchor="margin" w:hAnchor="text" w:x="4105" w:y="857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61</w:t>
      </w:r>
    </w:p>
    <w:p>
      <w:pPr>
        <w:framePr w:w="451" w:hRule="auto" w:wrap="around" w:vAnchor="margin" w:hAnchor="text" w:x="4105" w:y="8576" w:anchorLock="0"/>
        <w:widowControl w:val="0"/>
        <w:autoSpaceDE w:val="0"/>
        <w:autoSpaceDN w:val="0"/>
        <w:spacing w:before="229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22</w:t>
      </w:r>
    </w:p>
    <w:p>
      <w:pPr>
        <w:framePr w:w="451" w:hRule="auto" w:wrap="around" w:vAnchor="margin" w:hAnchor="text" w:x="4105" w:y="8576" w:anchorLock="0"/>
        <w:widowControl w:val="0"/>
        <w:autoSpaceDE w:val="0"/>
        <w:autoSpaceDN w:val="0"/>
        <w:spacing w:before="232" w:after="0" w:line="234" w:lineRule="exact"/>
        <w:ind w:left="5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81" w:hRule="auto" w:wrap="around" w:vAnchor="margin" w:hAnchor="text" w:x="8997" w:y="857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--</w:t>
      </w:r>
    </w:p>
    <w:p>
      <w:pPr>
        <w:framePr w:w="874" w:hRule="auto" w:wrap="around" w:vAnchor="margin" w:hAnchor="text" w:x="1647" w:y="905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874" w:hRule="auto" w:wrap="around" w:vAnchor="margin" w:hAnchor="text" w:x="1647" w:y="9053" w:anchorLock="0"/>
        <w:widowControl w:val="0"/>
        <w:autoSpaceDE w:val="0"/>
        <w:autoSpaceDN w:val="0"/>
        <w:spacing w:before="255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青衣江</w:t>
      </w:r>
    </w:p>
    <w:p>
      <w:pPr>
        <w:framePr w:w="874" w:hRule="auto" w:wrap="around" w:vAnchor="margin" w:hAnchor="text" w:x="1647" w:y="9053" w:anchorLock="0"/>
        <w:widowControl w:val="0"/>
        <w:autoSpaceDE w:val="0"/>
        <w:autoSpaceDN w:val="0"/>
        <w:spacing w:before="252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381" w:hRule="auto" w:wrap="around" w:vAnchor="margin" w:hAnchor="text" w:x="8997" w:y="9039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--</w:t>
      </w:r>
    </w:p>
    <w:p>
      <w:pPr>
        <w:framePr w:w="381" w:hRule="auto" w:wrap="around" w:vAnchor="margin" w:hAnchor="text" w:x="8997" w:y="950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--</w:t>
      </w:r>
    </w:p>
    <w:p>
      <w:pPr>
        <w:framePr w:w="451" w:hRule="auto" w:wrap="around" w:vAnchor="margin" w:hAnchor="text" w:x="2612" w:y="9968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37</w:t>
      </w:r>
    </w:p>
    <w:p>
      <w:pPr>
        <w:framePr w:w="451" w:hRule="auto" w:wrap="around" w:vAnchor="margin" w:hAnchor="text" w:x="2612" w:y="9968" w:anchorLock="0"/>
        <w:widowControl w:val="0"/>
        <w:autoSpaceDE w:val="0"/>
        <w:autoSpaceDN w:val="0"/>
        <w:spacing w:before="229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23</w:t>
      </w:r>
    </w:p>
    <w:p>
      <w:pPr>
        <w:framePr w:w="451" w:hRule="auto" w:wrap="around" w:vAnchor="margin" w:hAnchor="text" w:x="2612" w:y="9968" w:anchorLock="0"/>
        <w:widowControl w:val="0"/>
        <w:autoSpaceDE w:val="0"/>
        <w:autoSpaceDN w:val="0"/>
        <w:spacing w:before="232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16</w:t>
      </w:r>
    </w:p>
    <w:p>
      <w:pPr>
        <w:framePr w:w="451" w:hRule="auto" w:wrap="around" w:vAnchor="margin" w:hAnchor="text" w:x="2612" w:y="9968" w:anchorLock="0"/>
        <w:widowControl w:val="0"/>
        <w:autoSpaceDE w:val="0"/>
        <w:autoSpaceDN w:val="0"/>
        <w:spacing w:before="229" w:after="0" w:line="234" w:lineRule="exact"/>
        <w:ind w:left="5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451" w:hRule="auto" w:wrap="around" w:vAnchor="margin" w:hAnchor="text" w:x="4105" w:y="9968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60</w:t>
      </w:r>
    </w:p>
    <w:p>
      <w:pPr>
        <w:framePr w:w="451" w:hRule="auto" w:wrap="around" w:vAnchor="margin" w:hAnchor="text" w:x="4105" w:y="9968" w:anchorLock="0"/>
        <w:widowControl w:val="0"/>
        <w:autoSpaceDE w:val="0"/>
        <w:autoSpaceDN w:val="0"/>
        <w:spacing w:before="229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37</w:t>
      </w:r>
    </w:p>
    <w:p>
      <w:pPr>
        <w:framePr w:w="451" w:hRule="auto" w:wrap="around" w:vAnchor="margin" w:hAnchor="text" w:x="4105" w:y="9968" w:anchorLock="0"/>
        <w:widowControl w:val="0"/>
        <w:autoSpaceDE w:val="0"/>
        <w:autoSpaceDN w:val="0"/>
        <w:spacing w:before="232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30</w:t>
      </w:r>
    </w:p>
    <w:p>
      <w:pPr>
        <w:framePr w:w="451" w:hRule="auto" w:wrap="around" w:vAnchor="margin" w:hAnchor="text" w:x="4105" w:y="9968" w:anchorLock="0"/>
        <w:widowControl w:val="0"/>
        <w:autoSpaceDE w:val="0"/>
        <w:autoSpaceDN w:val="0"/>
        <w:spacing w:before="229" w:after="0" w:line="234" w:lineRule="exact"/>
        <w:ind w:left="5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2986" w:hRule="auto" w:wrap="around" w:vAnchor="margin" w:hAnchor="text" w:x="7701" w:y="998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轻度污染：小</w:t>
      </w:r>
      <w:r>
        <w:rPr>
          <w:rFonts w:ascii="QEKSAJ+SimSun" w:cs="QEKSAJ+SimSun" w:hAnsi="QEKSAJ+SimSun"/>
          <w:color w:val="000000"/>
          <w:spacing w:val="-1"/>
          <w:sz w:val="21"/>
        </w:rPr>
        <w:t>濛</w:t>
      </w:r>
      <w:r>
        <w:rPr>
          <w:rFonts w:ascii="OIFNUL+FangSong_GB2312" w:cs="OIFNUL+FangSong_GB2312" w:hAnsi="OIFNUL+FangSong_GB2312"/>
          <w:color w:val="000000"/>
          <w:spacing w:val="0"/>
          <w:sz w:val="21"/>
        </w:rPr>
        <w:t>溪河、旭水河</w:t>
      </w:r>
    </w:p>
    <w:p>
      <w:pPr>
        <w:framePr w:w="874" w:hRule="auto" w:wrap="around" w:vAnchor="margin" w:hAnchor="text" w:x="1647" w:y="10445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874" w:hRule="auto" w:wrap="around" w:vAnchor="margin" w:hAnchor="text" w:x="1647" w:y="10445" w:anchorLock="0"/>
        <w:widowControl w:val="0"/>
        <w:autoSpaceDE w:val="0"/>
        <w:autoSpaceDN w:val="0"/>
        <w:spacing w:before="254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381" w:hRule="auto" w:wrap="around" w:vAnchor="margin" w:hAnchor="text" w:x="8997" w:y="10432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--</w:t>
      </w:r>
    </w:p>
    <w:p>
      <w:pPr>
        <w:framePr w:w="381" w:hRule="auto" w:wrap="around" w:vAnchor="margin" w:hAnchor="text" w:x="8997" w:y="10897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--</w:t>
      </w:r>
    </w:p>
    <w:p>
      <w:pPr>
        <w:framePr w:w="662" w:hRule="auto" w:wrap="around" w:vAnchor="margin" w:hAnchor="text" w:x="1752" w:y="1137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琼江</w:t>
      </w:r>
    </w:p>
    <w:p>
      <w:pPr>
        <w:framePr w:w="2774" w:hRule="auto" w:wrap="around" w:vAnchor="margin" w:hAnchor="text" w:x="7804" w:y="1137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轻度污染：龙台河、蟠龙河</w:t>
      </w:r>
    </w:p>
    <w:p>
      <w:pPr>
        <w:framePr w:w="662" w:hRule="auto" w:wrap="around" w:vAnchor="margin" w:hAnchor="text" w:x="1752" w:y="1183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451" w:hRule="auto" w:wrap="around" w:vAnchor="margin" w:hAnchor="text" w:x="2612" w:y="1182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22</w:t>
      </w:r>
    </w:p>
    <w:p>
      <w:pPr>
        <w:framePr w:w="451" w:hRule="auto" w:wrap="around" w:vAnchor="margin" w:hAnchor="text" w:x="2612" w:y="11824" w:anchorLock="0"/>
        <w:widowControl w:val="0"/>
        <w:autoSpaceDE w:val="0"/>
        <w:autoSpaceDN w:val="0"/>
        <w:spacing w:before="232" w:after="0" w:line="234" w:lineRule="exact"/>
        <w:ind w:left="5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733" w:hRule="auto" w:wrap="around" w:vAnchor="margin" w:hAnchor="text" w:x="3219" w:y="1182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100%</w:t>
      </w:r>
    </w:p>
    <w:p>
      <w:pPr>
        <w:framePr w:w="733" w:hRule="auto" w:wrap="around" w:vAnchor="margin" w:hAnchor="text" w:x="3219" w:y="11824" w:anchorLock="0"/>
        <w:widowControl w:val="0"/>
        <w:autoSpaceDE w:val="0"/>
        <w:autoSpaceDN w:val="0"/>
        <w:spacing w:before="232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100%</w:t>
      </w:r>
    </w:p>
    <w:p>
      <w:pPr>
        <w:framePr w:w="451" w:hRule="auto" w:wrap="around" w:vAnchor="margin" w:hAnchor="text" w:x="4105" w:y="1182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37</w:t>
      </w:r>
    </w:p>
    <w:p>
      <w:pPr>
        <w:framePr w:w="451" w:hRule="auto" w:wrap="around" w:vAnchor="margin" w:hAnchor="text" w:x="4105" w:y="11824" w:anchorLock="0"/>
        <w:widowControl w:val="0"/>
        <w:autoSpaceDE w:val="0"/>
        <w:autoSpaceDN w:val="0"/>
        <w:spacing w:before="232" w:after="0" w:line="234" w:lineRule="exact"/>
        <w:ind w:left="5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733" w:hRule="auto" w:wrap="around" w:vAnchor="margin" w:hAnchor="text" w:x="4707" w:y="1182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100%</w:t>
      </w:r>
    </w:p>
    <w:p>
      <w:pPr>
        <w:framePr w:w="733" w:hRule="auto" w:wrap="around" w:vAnchor="margin" w:hAnchor="text" w:x="4707" w:y="11824" w:anchorLock="0"/>
        <w:widowControl w:val="0"/>
        <w:autoSpaceDE w:val="0"/>
        <w:autoSpaceDN w:val="0"/>
        <w:spacing w:before="232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100%</w:t>
      </w:r>
    </w:p>
    <w:p>
      <w:pPr>
        <w:framePr w:w="381" w:hRule="auto" w:wrap="around" w:vAnchor="margin" w:hAnchor="text" w:x="8997" w:y="1182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--</w:t>
      </w:r>
    </w:p>
    <w:p>
      <w:pPr>
        <w:framePr w:w="381" w:hRule="auto" w:wrap="around" w:vAnchor="margin" w:hAnchor="text" w:x="8997" w:y="11824" w:anchorLock="0"/>
        <w:widowControl w:val="0"/>
        <w:autoSpaceDE w:val="0"/>
        <w:autoSpaceDN w:val="0"/>
        <w:spacing w:before="232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--</w:t>
      </w:r>
    </w:p>
    <w:p>
      <w:pPr>
        <w:framePr w:w="662" w:hRule="auto" w:wrap="around" w:vAnchor="margin" w:hAnchor="text" w:x="1752" w:y="1230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黄河</w:t>
      </w:r>
    </w:p>
    <w:p>
      <w:pPr>
        <w:framePr w:w="521" w:hRule="auto" w:wrap="around" w:vAnchor="margin" w:hAnchor="text" w:x="1800" w:y="15505" w:anchorLock="0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QEKSAJ+SimSun" w:cs="QEKSAJ+SimSun" w:hAnsi="QEKSAJ+SimSun"/>
          <w:color w:val="000000"/>
          <w:spacing w:val="0"/>
          <w:sz w:val="28"/>
        </w:rPr>
        <w:t>—</w:t>
      </w:r>
    </w:p>
    <w:p>
      <w:pPr>
        <w:framePr w:w="802" w:hRule="auto" w:wrap="around" w:vAnchor="margin" w:hAnchor="text" w:x="2220" w:y="15505" w:anchorLock="0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VHWAE+SimSun" w:hAnsi="TVHWAE+SimSun"/>
          <w:color w:val="000000"/>
          <w:spacing w:val="0"/>
          <w:sz w:val="28"/>
        </w:rPr>
        <w:t>4</w:t>
      </w:r>
      <w:r>
        <w:rPr>
          <w:rFonts w:ascii="TVHWAE+SimSun" w:hAnsi="TVHWAE+SimSun"/>
          <w:color w:val="000000"/>
          <w:spacing w:val="1"/>
          <w:sz w:val="28"/>
        </w:rPr>
        <w:t xml:space="preserve"> </w:t>
      </w:r>
      <w:r>
        <w:rPr>
          <w:rFonts w:ascii="QEKSAJ+SimSun" w:cs="QEKSAJ+SimSun" w:hAnsi="QEKSAJ+SimSun"/>
          <w:color w:val="000000"/>
          <w:spacing w:val="0"/>
          <w:sz w:val="28"/>
        </w:rPr>
        <w:t>—</w:t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r>
        <w:drawing>
          <wp:anchor distT="0" distB="0" distL="114298" distR="114298" simplePos="0" relativeHeight="40" behindDoc="1" locked="0" layoutInCell="1" hidden="0" allowOverlap="1">
            <wp:simplePos x="0" y="0"/>
            <wp:positionH relativeFrom="page">
              <wp:posOffset>984250</wp:posOffset>
            </wp:positionH>
            <wp:positionV relativeFrom="page">
              <wp:posOffset>3213100</wp:posOffset>
            </wp:positionV>
            <wp:extent cx="5666740" cy="4827905"/>
            <wp:effectExtent l="0" t="0" r="0" b="0"/>
            <wp:wrapNone/>
            <wp:docPr id="1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66740" cy="482790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0" w:right="0" w:bottom="0" w:left="0" w:header="720" w:footer="720" w:gutter="0"/>
          <w:pgNumType w:start="1"/>
          <w:docGrid w:linePitch="1" w:charSpace="0"/>
        </w:sectPr>
      </w:pP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bookmarkStart w:id="5" w:name="br5"/>
      <w:bookmarkEnd w:id="5"/>
      <w:r>
        <w:rPr>
          <w:rFonts w:ascii="Arial" w:hAnsi="Arial"/>
          <w:color w:val="FF0000"/>
          <w:spacing w:val="0"/>
          <w:sz w:val="2"/>
        </w:rPr>
        <w:t xml:space="preserve"> </w:t>
      </w:r>
    </w:p>
    <w:p>
      <w:pPr>
        <w:framePr w:w="1122" w:hRule="auto" w:wrap="around" w:vAnchor="margin" w:hAnchor="text" w:x="1248" w:y="1778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HAVOEE+SimHei" w:cs="HAVOEE+SimHei" w:hAnsi="HAVOEE+SimHei"/>
          <w:color w:val="000000"/>
          <w:spacing w:val="2"/>
          <w:sz w:val="32"/>
        </w:rPr>
        <w:t>附件</w:t>
      </w:r>
      <w:r>
        <w:rPr>
          <w:rFonts w:ascii="Times New Roman" w:hAnsi="Times New Roman"/>
          <w:color w:val="000000"/>
          <w:spacing w:val="0"/>
          <w:sz w:val="32"/>
        </w:rPr>
        <w:t xml:space="preserve"> 2</w:t>
      </w:r>
    </w:p>
    <w:p>
      <w:pPr>
        <w:framePr w:w="460" w:hRule="auto" w:wrap="around" w:vAnchor="margin" w:hAnchor="text" w:x="4088" w:y="2571" w:anchorLock="0"/>
        <w:widowControl w:val="0"/>
        <w:autoSpaceDE w:val="0"/>
        <w:autoSpaceDN w:val="0"/>
        <w:spacing w:before="0" w:after="0" w:line="486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44"/>
        </w:rPr>
      </w:pPr>
      <w:r>
        <w:rPr>
          <w:rFonts w:ascii="Times New Roman" w:hAnsi="Times New Roman"/>
          <w:color w:val="000000"/>
          <w:spacing w:val="0"/>
          <w:sz w:val="44"/>
        </w:rPr>
        <w:t>2</w:t>
      </w:r>
    </w:p>
    <w:p>
      <w:pPr>
        <w:framePr w:w="7829" w:hRule="auto" w:wrap="around" w:vAnchor="margin" w:hAnchor="text" w:x="4308" w:y="2566" w:anchorLock="0"/>
        <w:widowControl w:val="0"/>
        <w:autoSpaceDE w:val="0"/>
        <w:autoSpaceDN w:val="0"/>
        <w:spacing w:before="0" w:after="0" w:line="52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44"/>
        </w:rPr>
      </w:pPr>
      <w:r>
        <w:rPr>
          <w:rFonts w:ascii="Times New Roman" w:hAnsi="Times New Roman"/>
          <w:color w:val="000000"/>
          <w:spacing w:val="1"/>
          <w:sz w:val="44"/>
        </w:rPr>
        <w:t>023</w:t>
      </w:r>
      <w:r>
        <w:rPr>
          <w:rFonts w:ascii="Times New Roman" w:hAnsi="Times New Roman"/>
          <w:color w:val="000000"/>
          <w:spacing w:val="-2"/>
          <w:sz w:val="44"/>
        </w:rPr>
        <w:t xml:space="preserve"> </w:t>
      </w:r>
      <w:r>
        <w:rPr>
          <w:rFonts w:ascii="DUENRM+FZXiaoBiaoSong-B05S" w:cs="DUENRM+FZXiaoBiaoSong-B05S" w:hAnsi="DUENRM+FZXiaoBiaoSong-B05S"/>
          <w:color w:val="000000"/>
          <w:spacing w:val="0"/>
          <w:sz w:val="44"/>
        </w:rPr>
        <w:t>年</w:t>
      </w:r>
      <w:r>
        <w:rPr>
          <w:rFonts w:ascii="Times New Roman" w:hAnsi="Times New Roman"/>
          <w:color w:val="000000"/>
          <w:spacing w:val="0"/>
          <w:sz w:val="44"/>
        </w:rPr>
        <w:t xml:space="preserve"> </w:t>
      </w:r>
      <w:r>
        <w:rPr>
          <w:rFonts w:ascii="Times New Roman" w:hAnsi="Times New Roman"/>
          <w:color w:val="000000"/>
          <w:spacing w:val="1"/>
          <w:sz w:val="44"/>
        </w:rPr>
        <w:t>1</w:t>
      </w:r>
      <w:r>
        <w:rPr>
          <w:rFonts w:ascii="DUENRM+FZXiaoBiaoSong-B05S" w:cs="DUENRM+FZXiaoBiaoSong-B05S" w:hAnsi="DUENRM+FZXiaoBiaoSong-B05S"/>
          <w:color w:val="000000"/>
          <w:spacing w:val="-1"/>
          <w:sz w:val="44"/>
        </w:rPr>
        <w:t>—</w:t>
      </w:r>
      <w:r>
        <w:rPr>
          <w:rFonts w:ascii="Times New Roman" w:hAnsi="Times New Roman"/>
          <w:color w:val="000000"/>
          <w:spacing w:val="0"/>
          <w:sz w:val="44"/>
        </w:rPr>
        <w:t>8</w:t>
      </w:r>
      <w:r>
        <w:rPr>
          <w:rFonts w:ascii="Times New Roman" w:hAnsi="Times New Roman"/>
          <w:color w:val="000000"/>
          <w:spacing w:val="1"/>
          <w:sz w:val="44"/>
        </w:rPr>
        <w:t xml:space="preserve"> </w:t>
      </w:r>
      <w:r>
        <w:rPr>
          <w:rFonts w:ascii="DUENRM+FZXiaoBiaoSong-B05S" w:cs="DUENRM+FZXiaoBiaoSong-B05S" w:hAnsi="DUENRM+FZXiaoBiaoSong-B05S"/>
          <w:color w:val="000000"/>
          <w:spacing w:val="0"/>
          <w:sz w:val="44"/>
        </w:rPr>
        <w:t>月国考断面水质情况统计表</w:t>
      </w:r>
    </w:p>
    <w:p>
      <w:pPr>
        <w:framePr w:w="346" w:hRule="auto" w:wrap="around" w:vAnchor="margin" w:hAnchor="text" w:x="7307" w:y="34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1670" w:hRule="auto" w:wrap="around" w:vAnchor="margin" w:hAnchor="text" w:x="7412" w:y="34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022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  <w:r>
        <w:rPr>
          <w:rFonts w:ascii="Times New Roman" w:hAnsi="Times New Roman"/>
          <w:color w:val="000000"/>
          <w:spacing w:val="114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2023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</w:p>
    <w:p>
      <w:pPr>
        <w:framePr w:w="1670" w:hRule="auto" w:wrap="around" w:vAnchor="margin" w:hAnchor="text" w:x="7412" w:y="3425" w:anchorLock="0"/>
        <w:widowControl w:val="0"/>
        <w:autoSpaceDE w:val="0"/>
        <w:autoSpaceDN w:val="0"/>
        <w:spacing w:before="6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  <w:r>
        <w:rPr>
          <w:rFonts w:ascii="Times New Roman" w:hAnsi="Times New Roman"/>
          <w:color w:val="000000"/>
          <w:spacing w:val="114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1</w:t>
      </w: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1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</w:p>
    <w:p>
      <w:pPr>
        <w:framePr w:w="662" w:hRule="auto" w:wrap="around" w:vAnchor="margin" w:hAnchor="text" w:x="1274" w:y="35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序号</w:t>
      </w:r>
    </w:p>
    <w:p>
      <w:pPr>
        <w:framePr w:w="662" w:hRule="auto" w:wrap="around" w:vAnchor="margin" w:hAnchor="text" w:x="2055" w:y="35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流域</w:t>
      </w:r>
    </w:p>
    <w:p>
      <w:pPr>
        <w:framePr w:w="1085" w:hRule="auto" w:wrap="around" w:vAnchor="margin" w:hAnchor="text" w:x="2919" w:y="35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责任市州</w:t>
      </w:r>
    </w:p>
    <w:p>
      <w:pPr>
        <w:framePr w:w="1085" w:hRule="auto" w:wrap="around" w:vAnchor="margin" w:hAnchor="text" w:x="4340" w:y="35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断面名称</w:t>
      </w:r>
    </w:p>
    <w:p>
      <w:pPr>
        <w:framePr w:w="1143" w:hRule="auto" w:wrap="around" w:vAnchor="margin" w:hAnchor="text" w:x="5996" w:y="357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干流</w:t>
      </w:r>
      <w:r>
        <w:rPr>
          <w:rFonts w:ascii="Times New Roman" w:hAnsi="Times New Roman"/>
          <w:color w:val="000000"/>
          <w:spacing w:val="-1"/>
          <w:sz w:val="21"/>
        </w:rPr>
        <w:t>/</w:t>
      </w:r>
      <w:r>
        <w:rPr>
          <w:rFonts w:ascii="HAVOEE+SimHei" w:cs="HAVOEE+SimHei" w:hAnsi="HAVOEE+SimHei"/>
          <w:color w:val="000000"/>
          <w:spacing w:val="-1"/>
          <w:sz w:val="21"/>
        </w:rPr>
        <w:t>支流</w:t>
      </w:r>
    </w:p>
    <w:p>
      <w:pPr>
        <w:framePr w:w="1507" w:hRule="auto" w:wrap="around" w:vAnchor="margin" w:hAnchor="text" w:x="9291" w:y="35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水质变化趋势</w:t>
      </w:r>
    </w:p>
    <w:p>
      <w:pPr>
        <w:framePr w:w="1718" w:hRule="auto" w:wrap="around" w:vAnchor="margin" w:hAnchor="text" w:x="11574" w:y="35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超Ⅲ类标准因子</w:t>
      </w:r>
    </w:p>
    <w:p>
      <w:pPr>
        <w:framePr w:w="662" w:hRule="auto" w:wrap="around" w:vAnchor="margin" w:hAnchor="text" w:x="14006" w:y="35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备注</w:t>
      </w:r>
    </w:p>
    <w:p>
      <w:pPr>
        <w:framePr w:w="346" w:hRule="auto" w:wrap="around" w:vAnchor="margin" w:hAnchor="text" w:x="7309" w:y="372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430" w:y="405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430" w:y="40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430" w:y="40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430" w:y="40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430" w:y="405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430" w:y="40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430" w:y="40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430" w:y="40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430" w:y="40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662" w:hRule="auto" w:wrap="around" w:vAnchor="margin" w:hAnchor="text" w:x="2055" w:y="40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40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4061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40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4061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40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874" w:hRule="auto" w:wrap="around" w:vAnchor="margin" w:hAnchor="text" w:x="3022" w:y="40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德阳市</w:t>
      </w:r>
    </w:p>
    <w:p>
      <w:pPr>
        <w:framePr w:w="874" w:hRule="auto" w:wrap="around" w:vAnchor="margin" w:hAnchor="text" w:x="3022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德阳市</w:t>
      </w:r>
    </w:p>
    <w:p>
      <w:pPr>
        <w:framePr w:w="874" w:hRule="auto" w:wrap="around" w:vAnchor="margin" w:hAnchor="text" w:x="3022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自贡市</w:t>
      </w:r>
    </w:p>
    <w:p>
      <w:pPr>
        <w:framePr w:w="874" w:hRule="auto" w:wrap="around" w:vAnchor="margin" w:hAnchor="text" w:x="3022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眉山市</w:t>
      </w:r>
    </w:p>
    <w:p>
      <w:pPr>
        <w:framePr w:w="874" w:hRule="auto" w:wrap="around" w:vAnchor="margin" w:hAnchor="text" w:x="3022" w:y="40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资阳市</w:t>
      </w:r>
    </w:p>
    <w:p>
      <w:pPr>
        <w:framePr w:w="874" w:hRule="auto" w:wrap="around" w:vAnchor="margin" w:hAnchor="text" w:x="3022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资阳市</w:t>
      </w:r>
    </w:p>
    <w:p>
      <w:pPr>
        <w:framePr w:w="874" w:hRule="auto" w:wrap="around" w:vAnchor="margin" w:hAnchor="text" w:x="3022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22" w:y="4061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德阳市</w:t>
      </w:r>
    </w:p>
    <w:p>
      <w:pPr>
        <w:framePr w:w="874" w:hRule="auto" w:wrap="around" w:vAnchor="margin" w:hAnchor="text" w:x="3022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22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泸州市</w:t>
      </w:r>
    </w:p>
    <w:p>
      <w:pPr>
        <w:framePr w:w="874" w:hRule="auto" w:wrap="around" w:vAnchor="margin" w:hAnchor="text" w:x="3022" w:y="40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内江市</w:t>
      </w:r>
    </w:p>
    <w:p>
      <w:pPr>
        <w:framePr w:w="874" w:hRule="auto" w:wrap="around" w:vAnchor="margin" w:hAnchor="text" w:x="3022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内江市</w:t>
      </w:r>
    </w:p>
    <w:p>
      <w:pPr>
        <w:framePr w:w="874" w:hRule="auto" w:wrap="around" w:vAnchor="margin" w:hAnchor="text" w:x="3022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内江市</w:t>
      </w:r>
    </w:p>
    <w:p>
      <w:pPr>
        <w:framePr w:w="874" w:hRule="auto" w:wrap="around" w:vAnchor="margin" w:hAnchor="text" w:x="3022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自贡市</w:t>
      </w:r>
    </w:p>
    <w:p>
      <w:pPr>
        <w:framePr w:w="874" w:hRule="auto" w:wrap="around" w:vAnchor="margin" w:hAnchor="text" w:x="3022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内江市</w:t>
      </w:r>
    </w:p>
    <w:p>
      <w:pPr>
        <w:framePr w:w="874" w:hRule="auto" w:wrap="around" w:vAnchor="margin" w:hAnchor="text" w:x="3022" w:y="4061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自贡市</w:t>
      </w:r>
    </w:p>
    <w:p>
      <w:pPr>
        <w:framePr w:w="874" w:hRule="auto" w:wrap="around" w:vAnchor="margin" w:hAnchor="text" w:x="3022" w:y="40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内江市</w:t>
      </w:r>
    </w:p>
    <w:p>
      <w:pPr>
        <w:framePr w:w="874" w:hRule="auto" w:wrap="around" w:vAnchor="margin" w:hAnchor="text" w:x="3022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22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德阳市</w:t>
      </w:r>
    </w:p>
    <w:p>
      <w:pPr>
        <w:framePr w:w="874" w:hRule="auto" w:wrap="around" w:vAnchor="margin" w:hAnchor="text" w:x="3022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资阳市</w:t>
      </w:r>
    </w:p>
    <w:p>
      <w:pPr>
        <w:framePr w:w="1030" w:hRule="auto" w:wrap="around" w:vAnchor="margin" w:hAnchor="text" w:x="4366" w:y="405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201</w:t>
      </w:r>
      <w:r>
        <w:rPr>
          <w:rFonts w:ascii="Times New Roman" w:hAnsi="Times New Roman"/>
          <w:color w:val="000000"/>
          <w:spacing w:val="0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-1"/>
          <w:sz w:val="21"/>
        </w:rPr>
        <w:t>医院</w:t>
      </w:r>
    </w:p>
    <w:p>
      <w:pPr>
        <w:framePr w:w="1030" w:hRule="auto" w:wrap="around" w:vAnchor="margin" w:hAnchor="text" w:x="4366" w:y="4054" w:anchorLock="0"/>
        <w:widowControl w:val="0"/>
        <w:autoSpaceDE w:val="0"/>
        <w:autoSpaceDN w:val="0"/>
        <w:spacing w:before="82" w:after="0" w:line="211" w:lineRule="exact"/>
        <w:ind w:left="185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八角</w:t>
      </w:r>
    </w:p>
    <w:p>
      <w:pPr>
        <w:framePr w:w="874" w:hRule="auto" w:wrap="around" w:vAnchor="margin" w:hAnchor="text" w:x="6128" w:y="4061" w:anchorLock="0"/>
        <w:widowControl w:val="0"/>
        <w:autoSpaceDE w:val="0"/>
        <w:autoSpaceDN w:val="0"/>
        <w:spacing w:before="0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北河</w:t>
      </w:r>
    </w:p>
    <w:p>
      <w:pPr>
        <w:framePr w:w="874" w:hRule="auto" w:wrap="around" w:vAnchor="margin" w:hAnchor="text" w:x="6128" w:y="40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绵远河</w:t>
      </w:r>
    </w:p>
    <w:p>
      <w:pPr>
        <w:framePr w:w="874" w:hRule="auto" w:wrap="around" w:vAnchor="margin" w:hAnchor="text" w:x="6128" w:y="4061" w:anchorLock="0"/>
        <w:widowControl w:val="0"/>
        <w:autoSpaceDE w:val="0"/>
        <w:autoSpaceDN w:val="0"/>
        <w:spacing w:before="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451" w:hRule="auto" w:wrap="around" w:vAnchor="margin" w:hAnchor="text" w:x="7544" w:y="404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40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4049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40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Ⅳ</w:t>
      </w:r>
    </w:p>
    <w:p>
      <w:pPr>
        <w:framePr w:w="451" w:hRule="auto" w:wrap="around" w:vAnchor="margin" w:hAnchor="text" w:x="754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4049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40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404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40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4049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40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4049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40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4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9815" w:y="404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40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435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43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4340" w:y="4680" w:anchorLock="0"/>
        <w:widowControl w:val="0"/>
        <w:autoSpaceDE w:val="0"/>
        <w:autoSpaceDN w:val="0"/>
        <w:spacing w:before="0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大磨子</w:t>
      </w:r>
    </w:p>
    <w:p>
      <w:pPr>
        <w:framePr w:w="1085" w:hRule="auto" w:wrap="around" w:vAnchor="margin" w:hAnchor="text" w:x="4340" w:y="46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发轮河口</w:t>
      </w:r>
    </w:p>
    <w:p>
      <w:pPr>
        <w:framePr w:w="1085" w:hRule="auto" w:wrap="around" w:vAnchor="margin" w:hAnchor="text" w:x="9501" w:y="466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451" w:hRule="auto" w:wrap="around" w:vAnchor="margin" w:hAnchor="text" w:x="14109" w:y="46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6128" w:y="499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球溪河</w:t>
      </w:r>
    </w:p>
    <w:p>
      <w:pPr>
        <w:framePr w:w="874" w:hRule="auto" w:wrap="around" w:vAnchor="margin" w:hAnchor="text" w:x="6128" w:y="4990" w:anchorLock="0"/>
        <w:widowControl w:val="0"/>
        <w:autoSpaceDE w:val="0"/>
        <w:autoSpaceDN w:val="0"/>
        <w:spacing w:before="101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451" w:hRule="auto" w:wrap="around" w:vAnchor="margin" w:hAnchor="text" w:x="9815" w:y="497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499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296" w:hRule="auto" w:wrap="around" w:vAnchor="margin" w:hAnchor="text" w:x="4234" w:y="53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拱城铺渡口</w:t>
      </w:r>
    </w:p>
    <w:p>
      <w:pPr>
        <w:framePr w:w="1296" w:hRule="auto" w:wrap="around" w:vAnchor="margin" w:hAnchor="text" w:x="4234" w:y="5302" w:anchorLock="0"/>
        <w:widowControl w:val="0"/>
        <w:autoSpaceDE w:val="0"/>
        <w:autoSpaceDN w:val="0"/>
        <w:spacing w:before="98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红光村</w:t>
      </w:r>
    </w:p>
    <w:p>
      <w:pPr>
        <w:framePr w:w="451" w:hRule="auto" w:wrap="around" w:vAnchor="margin" w:hAnchor="text" w:x="9815" w:y="529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53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6128" w:y="561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高升河</w:t>
      </w:r>
    </w:p>
    <w:p>
      <w:pPr>
        <w:framePr w:w="874" w:hRule="auto" w:wrap="around" w:vAnchor="margin" w:hAnchor="text" w:x="6128" w:y="561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阳化河</w:t>
      </w:r>
    </w:p>
    <w:p>
      <w:pPr>
        <w:framePr w:w="874" w:hRule="auto" w:wrap="around" w:vAnchor="margin" w:hAnchor="text" w:x="6128" w:y="5611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绵远河</w:t>
      </w:r>
    </w:p>
    <w:p>
      <w:pPr>
        <w:framePr w:w="874" w:hRule="auto" w:wrap="around" w:vAnchor="margin" w:hAnchor="text" w:x="6128" w:y="5611" w:anchorLock="0"/>
        <w:widowControl w:val="0"/>
        <w:autoSpaceDE w:val="0"/>
        <w:autoSpaceDN w:val="0"/>
        <w:spacing w:before="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451" w:hRule="auto" w:wrap="around" w:vAnchor="margin" w:hAnchor="text" w:x="9815" w:y="559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3795" w:y="561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川渝跨界</w:t>
      </w:r>
    </w:p>
    <w:p>
      <w:pPr>
        <w:framePr w:w="1296" w:hRule="auto" w:wrap="around" w:vAnchor="margin" w:hAnchor="text" w:x="4234" w:y="59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红日河大桥</w:t>
      </w:r>
    </w:p>
    <w:p>
      <w:pPr>
        <w:framePr w:w="1296" w:hRule="auto" w:wrap="around" w:vAnchor="margin" w:hAnchor="text" w:x="4234" w:y="5921" w:anchorLock="0"/>
        <w:widowControl w:val="0"/>
        <w:autoSpaceDE w:val="0"/>
        <w:autoSpaceDN w:val="0"/>
        <w:spacing w:before="99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红岩寺</w:t>
      </w:r>
    </w:p>
    <w:p>
      <w:pPr>
        <w:framePr w:w="451" w:hRule="auto" w:wrap="around" w:vAnchor="margin" w:hAnchor="text" w:x="9815" w:y="590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59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5921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621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4551" w:y="65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宏缘</w:t>
      </w:r>
    </w:p>
    <w:p>
      <w:pPr>
        <w:framePr w:w="1085" w:hRule="auto" w:wrap="around" w:vAnchor="margin" w:hAnchor="text" w:x="9501" w:y="652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451" w:hRule="auto" w:wrap="around" w:vAnchor="margin" w:hAnchor="text" w:x="14109" w:y="65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1378" w:y="684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8" w:hRule="auto" w:wrap="around" w:vAnchor="margin" w:hAnchor="text" w:x="1481" w:y="684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8" w:hRule="auto" w:wrap="around" w:vAnchor="margin" w:hAnchor="text" w:x="1481" w:y="684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1296" w:hRule="auto" w:wrap="around" w:vAnchor="margin" w:hAnchor="text" w:x="4234" w:y="6850" w:anchorLock="0"/>
        <w:widowControl w:val="0"/>
        <w:autoSpaceDE w:val="0"/>
        <w:autoSpaceDN w:val="0"/>
        <w:spacing w:before="0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胡市大桥</w:t>
      </w:r>
    </w:p>
    <w:p>
      <w:pPr>
        <w:framePr w:w="1296" w:hRule="auto" w:wrap="around" w:vAnchor="margin" w:hAnchor="text" w:x="4234" w:y="685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葫芦口水库</w:t>
      </w:r>
    </w:p>
    <w:p>
      <w:pPr>
        <w:framePr w:w="1296" w:hRule="auto" w:wrap="around" w:vAnchor="margin" w:hAnchor="text" w:x="4234" w:y="6850" w:anchorLock="0"/>
        <w:widowControl w:val="0"/>
        <w:autoSpaceDE w:val="0"/>
        <w:autoSpaceDN w:val="0"/>
        <w:spacing w:before="98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脚仙村</w:t>
      </w:r>
    </w:p>
    <w:p>
      <w:pPr>
        <w:framePr w:w="1296" w:hRule="auto" w:wrap="around" w:vAnchor="margin" w:hAnchor="text" w:x="5919" w:y="6850" w:anchorLock="0"/>
        <w:widowControl w:val="0"/>
        <w:autoSpaceDE w:val="0"/>
        <w:autoSpaceDN w:val="0"/>
        <w:spacing w:before="0" w:after="0" w:line="211" w:lineRule="exact"/>
        <w:ind w:left="20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濑溪河</w:t>
      </w:r>
    </w:p>
    <w:p>
      <w:pPr>
        <w:framePr w:w="1296" w:hRule="auto" w:wrap="around" w:vAnchor="margin" w:hAnchor="text" w:x="5919" w:y="685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葫芦口水库</w:t>
      </w:r>
    </w:p>
    <w:p>
      <w:pPr>
        <w:framePr w:w="1296" w:hRule="auto" w:wrap="around" w:vAnchor="margin" w:hAnchor="text" w:x="5919" w:y="6850" w:anchorLock="0"/>
        <w:widowControl w:val="0"/>
        <w:autoSpaceDE w:val="0"/>
        <w:autoSpaceDN w:val="0"/>
        <w:spacing w:before="98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451" w:hRule="auto" w:wrap="around" w:vAnchor="margin" w:hAnchor="text" w:x="9815" w:y="683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685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1382" w:y="715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451" w:hRule="auto" w:wrap="around" w:vAnchor="margin" w:hAnchor="text" w:x="9815" w:y="715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71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1378" w:y="746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78" w:y="746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78" w:y="746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78" w:y="746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78" w:y="746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78" w:y="7465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78" w:y="746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78" w:y="746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78" w:y="746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483" w:y="746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483" w:y="746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483" w:y="746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483" w:y="746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483" w:y="746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483" w:y="7465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483" w:y="746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483" w:y="746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483" w:y="746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1085" w:hRule="auto" w:wrap="around" w:vAnchor="margin" w:hAnchor="text" w:x="9501" w:y="7460" w:anchorLock="0"/>
        <w:widowControl w:val="0"/>
        <w:autoSpaceDE w:val="0"/>
        <w:autoSpaceDN w:val="0"/>
        <w:spacing w:before="0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9501" w:y="746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501" w:y="746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501" w:y="7460" w:anchorLock="0"/>
        <w:widowControl w:val="0"/>
        <w:autoSpaceDE w:val="0"/>
        <w:autoSpaceDN w:val="0"/>
        <w:spacing w:before="98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747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445" w:y="77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九曲河</w:t>
      </w:r>
    </w:p>
    <w:p>
      <w:pPr>
        <w:framePr w:w="874" w:hRule="auto" w:wrap="around" w:vAnchor="margin" w:hAnchor="text" w:x="6128" w:y="77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隆昌河</w:t>
      </w:r>
    </w:p>
    <w:p>
      <w:pPr>
        <w:framePr w:w="874" w:hRule="auto" w:wrap="around" w:vAnchor="margin" w:hAnchor="text" w:x="6128" w:y="7781" w:anchorLock="0"/>
        <w:widowControl w:val="0"/>
        <w:autoSpaceDE w:val="0"/>
        <w:autoSpaceDN w:val="0"/>
        <w:spacing w:before="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451" w:hRule="auto" w:wrap="around" w:vAnchor="margin" w:hAnchor="text" w:x="14109" w:y="77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445" w:y="809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老翁桥</w:t>
      </w:r>
    </w:p>
    <w:p>
      <w:pPr>
        <w:framePr w:w="451" w:hRule="auto" w:wrap="around" w:vAnchor="margin" w:hAnchor="text" w:x="14109" w:y="809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445" w:y="84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李家碥</w:t>
      </w:r>
    </w:p>
    <w:p>
      <w:pPr>
        <w:framePr w:w="1085" w:hRule="auto" w:wrap="around" w:vAnchor="margin" w:hAnchor="text" w:x="6025" w:y="84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大清流河</w:t>
      </w:r>
    </w:p>
    <w:p>
      <w:pPr>
        <w:framePr w:w="1085" w:hRule="auto" w:wrap="around" w:vAnchor="margin" w:hAnchor="text" w:x="6025" w:y="8401" w:anchorLock="0"/>
        <w:widowControl w:val="0"/>
        <w:autoSpaceDE w:val="0"/>
        <w:autoSpaceDN w:val="0"/>
        <w:spacing w:before="99" w:after="0" w:line="211" w:lineRule="exact"/>
        <w:ind w:left="20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1085" w:hRule="auto" w:wrap="around" w:vAnchor="margin" w:hAnchor="text" w:x="13795" w:y="84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川渝跨界</w:t>
      </w:r>
    </w:p>
    <w:p>
      <w:pPr>
        <w:framePr w:w="1085" w:hRule="auto" w:wrap="around" w:vAnchor="margin" w:hAnchor="text" w:x="13795" w:y="8401" w:anchorLock="0"/>
        <w:widowControl w:val="0"/>
        <w:autoSpaceDE w:val="0"/>
        <w:autoSpaceDN w:val="0"/>
        <w:spacing w:before="9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445" w:y="871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李家湾</w:t>
      </w:r>
    </w:p>
    <w:p>
      <w:pPr>
        <w:framePr w:w="1085" w:hRule="auto" w:wrap="around" w:vAnchor="margin" w:hAnchor="text" w:x="9501" w:y="869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501" w:y="8699" w:anchorLock="0"/>
        <w:widowControl w:val="0"/>
        <w:autoSpaceDE w:val="0"/>
        <w:autoSpaceDN w:val="0"/>
        <w:spacing w:before="101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445" w:y="902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廖家堰</w:t>
      </w:r>
    </w:p>
    <w:p>
      <w:pPr>
        <w:framePr w:w="1085" w:hRule="auto" w:wrap="around" w:vAnchor="margin" w:hAnchor="text" w:x="6025" w:y="9023" w:anchorLock="0"/>
        <w:widowControl w:val="0"/>
        <w:autoSpaceDE w:val="0"/>
        <w:autoSpaceDN w:val="0"/>
        <w:spacing w:before="0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威远河</w:t>
      </w:r>
    </w:p>
    <w:p>
      <w:pPr>
        <w:framePr w:w="1085" w:hRule="auto" w:wrap="around" w:vAnchor="margin" w:hAnchor="text" w:x="6025" w:y="9023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小石河</w:t>
      </w:r>
    </w:p>
    <w:p>
      <w:pPr>
        <w:framePr w:w="1085" w:hRule="auto" w:wrap="around" w:vAnchor="margin" w:hAnchor="text" w:x="6025" w:y="9023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富顺河</w:t>
      </w:r>
    </w:p>
    <w:p>
      <w:pPr>
        <w:framePr w:w="1085" w:hRule="auto" w:wrap="around" w:vAnchor="margin" w:hAnchor="text" w:x="6025" w:y="9023" w:anchorLock="0"/>
        <w:widowControl w:val="0"/>
        <w:autoSpaceDE w:val="0"/>
        <w:autoSpaceDN w:val="0"/>
        <w:spacing w:before="56" w:after="0" w:line="279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</w:t>
      </w:r>
      <w:r>
        <w:rPr>
          <w:rFonts w:ascii="RFAOEM+Microsoft YaHei" w:cs="RFAOEM+Microsoft YaHei" w:hAnsi="RFAOEM+Microsoft YaHei"/>
          <w:color w:val="000000"/>
          <w:spacing w:val="1"/>
          <w:sz w:val="21"/>
        </w:rPr>
        <w:t>濛</w:t>
      </w:r>
      <w:r>
        <w:rPr>
          <w:rFonts w:ascii="OIFNUL+FangSong_GB2312" w:cs="OIFNUL+FangSong_GB2312" w:hAnsi="OIFNUL+FangSong_GB2312"/>
          <w:color w:val="000000"/>
          <w:spacing w:val="-1"/>
          <w:sz w:val="21"/>
        </w:rPr>
        <w:t>溪河</w:t>
      </w:r>
    </w:p>
    <w:p>
      <w:pPr>
        <w:framePr w:w="451" w:hRule="auto" w:wrap="around" w:vAnchor="margin" w:hAnchor="text" w:x="14109" w:y="902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718" w:hRule="auto" w:wrap="around" w:vAnchor="margin" w:hAnchor="text" w:x="4025" w:y="9332" w:anchorLock="0"/>
        <w:widowControl w:val="0"/>
        <w:autoSpaceDE w:val="0"/>
        <w:autoSpaceDN w:val="0"/>
        <w:spacing w:before="0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罗万场下</w:t>
      </w:r>
    </w:p>
    <w:p>
      <w:pPr>
        <w:framePr w:w="1718" w:hRule="auto" w:wrap="around" w:vAnchor="margin" w:hAnchor="text" w:x="4025" w:y="9332" w:anchorLock="0"/>
        <w:widowControl w:val="0"/>
        <w:autoSpaceDE w:val="0"/>
        <w:autoSpaceDN w:val="0"/>
        <w:spacing w:before="98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碾子湾村</w:t>
      </w:r>
    </w:p>
    <w:p>
      <w:pPr>
        <w:framePr w:w="1718" w:hRule="auto" w:wrap="around" w:vAnchor="margin" w:hAnchor="text" w:x="4025" w:y="9332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牛桥（民心桥）</w:t>
      </w:r>
    </w:p>
    <w:p>
      <w:pPr>
        <w:framePr w:w="451" w:hRule="auto" w:wrap="around" w:vAnchor="margin" w:hAnchor="text" w:x="9815" w:y="93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933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963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964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99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995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r>
        <w:drawing>
          <wp:anchor distT="0" distB="0" distL="114298" distR="114298" simplePos="0" relativeHeight="38" behindDoc="1" locked="0" layoutInCell="1" hidden="0" allowOverlap="1">
            <wp:simplePos x="0" y="0"/>
            <wp:positionH relativeFrom="page">
              <wp:posOffset>410844</wp:posOffset>
            </wp:positionH>
            <wp:positionV relativeFrom="page">
              <wp:posOffset>2135505</wp:posOffset>
            </wp:positionV>
            <wp:extent cx="8960485" cy="4439285"/>
            <wp:effectExtent l="0" t="0" r="0" b="0"/>
            <wp:wrapNone/>
            <wp:docPr id="4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60485" cy="443928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bookmarkStart w:id="6" w:name="br6"/>
      <w:bookmarkEnd w:id="6"/>
      <w:r>
        <w:rPr>
          <w:rFonts w:ascii="Arial" w:hAnsi="Arial"/>
          <w:color w:val="FF0000"/>
          <w:spacing w:val="0"/>
          <w:sz w:val="2"/>
        </w:rPr>
        <w:t xml:space="preserve"> </w:t>
      </w:r>
    </w:p>
    <w:p>
      <w:pPr>
        <w:framePr w:w="346" w:hRule="auto" w:wrap="around" w:vAnchor="margin" w:hAnchor="text" w:x="7307" w:y="16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1670" w:hRule="auto" w:wrap="around" w:vAnchor="margin" w:hAnchor="text" w:x="7412" w:y="16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022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  <w:r>
        <w:rPr>
          <w:rFonts w:ascii="Times New Roman" w:hAnsi="Times New Roman"/>
          <w:color w:val="000000"/>
          <w:spacing w:val="114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2023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</w:p>
    <w:p>
      <w:pPr>
        <w:framePr w:w="1670" w:hRule="auto" w:wrap="around" w:vAnchor="margin" w:hAnchor="text" w:x="7412" w:y="1625" w:anchorLock="0"/>
        <w:widowControl w:val="0"/>
        <w:autoSpaceDE w:val="0"/>
        <w:autoSpaceDN w:val="0"/>
        <w:spacing w:before="6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  <w:r>
        <w:rPr>
          <w:rFonts w:ascii="Times New Roman" w:hAnsi="Times New Roman"/>
          <w:color w:val="000000"/>
          <w:spacing w:val="114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1</w:t>
      </w: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1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</w:p>
    <w:p>
      <w:pPr>
        <w:framePr w:w="662" w:hRule="auto" w:wrap="around" w:vAnchor="margin" w:hAnchor="text" w:x="1274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序号</w:t>
      </w:r>
    </w:p>
    <w:p>
      <w:pPr>
        <w:framePr w:w="662" w:hRule="auto" w:wrap="around" w:vAnchor="margin" w:hAnchor="text" w:x="2055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流域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责任市州</w:t>
      </w:r>
    </w:p>
    <w:p>
      <w:pPr>
        <w:framePr w:w="1085" w:hRule="auto" w:wrap="around" w:vAnchor="margin" w:hAnchor="text" w:x="4340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断面名称</w:t>
      </w:r>
    </w:p>
    <w:p>
      <w:pPr>
        <w:framePr w:w="1143" w:hRule="auto" w:wrap="around" w:vAnchor="margin" w:hAnchor="text" w:x="5996" w:y="177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干流</w:t>
      </w:r>
      <w:r>
        <w:rPr>
          <w:rFonts w:ascii="Times New Roman" w:hAnsi="Times New Roman"/>
          <w:color w:val="000000"/>
          <w:spacing w:val="-1"/>
          <w:sz w:val="21"/>
        </w:rPr>
        <w:t>/</w:t>
      </w:r>
      <w:r>
        <w:rPr>
          <w:rFonts w:ascii="HAVOEE+SimHei" w:cs="HAVOEE+SimHei" w:hAnsi="HAVOEE+SimHei"/>
          <w:color w:val="000000"/>
          <w:spacing w:val="-1"/>
          <w:sz w:val="21"/>
        </w:rPr>
        <w:t>支流</w:t>
      </w:r>
    </w:p>
    <w:p>
      <w:pPr>
        <w:framePr w:w="1507" w:hRule="auto" w:wrap="around" w:vAnchor="margin" w:hAnchor="text" w:x="9291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水质变化趋势</w:t>
      </w:r>
    </w:p>
    <w:p>
      <w:pPr>
        <w:framePr w:w="1718" w:hRule="auto" w:wrap="around" w:vAnchor="margin" w:hAnchor="text" w:x="11574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超Ⅲ类标准因子</w:t>
      </w:r>
    </w:p>
    <w:p>
      <w:pPr>
        <w:framePr w:w="662" w:hRule="auto" w:wrap="around" w:vAnchor="margin" w:hAnchor="text" w:x="14006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备注</w:t>
      </w:r>
    </w:p>
    <w:p>
      <w:pPr>
        <w:framePr w:w="346" w:hRule="auto" w:wrap="around" w:vAnchor="margin" w:hAnchor="text" w:x="7309" w:y="19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874" w:hRule="auto" w:wrap="around" w:vAnchor="margin" w:hAnchor="text" w:x="3022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22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德阳市</w:t>
      </w:r>
    </w:p>
    <w:p>
      <w:pPr>
        <w:framePr w:w="874" w:hRule="auto" w:wrap="around" w:vAnchor="margin" w:hAnchor="text" w:x="3022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德阳市</w:t>
      </w:r>
    </w:p>
    <w:p>
      <w:pPr>
        <w:framePr w:w="874" w:hRule="auto" w:wrap="around" w:vAnchor="margin" w:hAnchor="text" w:x="3022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内江市</w:t>
      </w:r>
    </w:p>
    <w:p>
      <w:pPr>
        <w:framePr w:w="874" w:hRule="auto" w:wrap="around" w:vAnchor="margin" w:hAnchor="text" w:x="3022" w:y="22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德阳市</w:t>
      </w:r>
    </w:p>
    <w:p>
      <w:pPr>
        <w:framePr w:w="874" w:hRule="auto" w:wrap="around" w:vAnchor="margin" w:hAnchor="text" w:x="3022" w:y="2261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22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德阳市</w:t>
      </w:r>
    </w:p>
    <w:p>
      <w:pPr>
        <w:framePr w:w="874" w:hRule="auto" w:wrap="around" w:vAnchor="margin" w:hAnchor="text" w:x="3022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自贡市</w:t>
      </w:r>
    </w:p>
    <w:p>
      <w:pPr>
        <w:framePr w:w="874" w:hRule="auto" w:wrap="around" w:vAnchor="margin" w:hAnchor="text" w:x="3022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自贡市</w:t>
      </w:r>
    </w:p>
    <w:p>
      <w:pPr>
        <w:framePr w:w="874" w:hRule="auto" w:wrap="around" w:vAnchor="margin" w:hAnchor="text" w:x="3022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泸州市</w:t>
      </w:r>
    </w:p>
    <w:p>
      <w:pPr>
        <w:framePr w:w="874" w:hRule="auto" w:wrap="around" w:vAnchor="margin" w:hAnchor="text" w:x="3022" w:y="22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内江市</w:t>
      </w:r>
    </w:p>
    <w:p>
      <w:pPr>
        <w:framePr w:w="874" w:hRule="auto" w:wrap="around" w:vAnchor="margin" w:hAnchor="text" w:x="3022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资阳市</w:t>
      </w:r>
    </w:p>
    <w:p>
      <w:pPr>
        <w:framePr w:w="1085" w:hRule="auto" w:wrap="around" w:vAnchor="margin" w:hAnchor="text" w:x="4340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毗河二桥</w:t>
      </w:r>
    </w:p>
    <w:p>
      <w:pPr>
        <w:framePr w:w="1085" w:hRule="auto" w:wrap="around" w:vAnchor="margin" w:hAnchor="text" w:x="4340" w:y="2261" w:anchorLock="0"/>
        <w:widowControl w:val="0"/>
        <w:autoSpaceDE w:val="0"/>
        <w:autoSpaceDN w:val="0"/>
        <w:spacing w:before="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清江桥</w:t>
      </w:r>
    </w:p>
    <w:p>
      <w:pPr>
        <w:framePr w:w="662" w:hRule="auto" w:wrap="around" w:vAnchor="margin" w:hAnchor="text" w:x="6234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毗河</w:t>
      </w:r>
    </w:p>
    <w:p>
      <w:pPr>
        <w:framePr w:w="662" w:hRule="auto" w:wrap="around" w:vAnchor="margin" w:hAnchor="text" w:x="6234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中河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Ⅳ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1085" w:hRule="auto" w:wrap="around" w:vAnchor="margin" w:hAnchor="text" w:x="9501" w:y="224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同比下降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9501" w:y="255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同比下降</w:t>
      </w:r>
    </w:p>
    <w:p>
      <w:pPr>
        <w:framePr w:w="662" w:hRule="auto" w:wrap="around" w:vAnchor="margin" w:hAnchor="text" w:x="4551" w:y="28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清平</w:t>
      </w:r>
    </w:p>
    <w:p>
      <w:pPr>
        <w:framePr w:w="874" w:hRule="auto" w:wrap="around" w:vAnchor="margin" w:hAnchor="text" w:x="6128" w:y="28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绵远河</w:t>
      </w:r>
    </w:p>
    <w:p>
      <w:pPr>
        <w:framePr w:w="874" w:hRule="auto" w:wrap="around" w:vAnchor="margin" w:hAnchor="text" w:x="6128" w:y="28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球溪河</w:t>
      </w:r>
    </w:p>
    <w:p>
      <w:pPr>
        <w:framePr w:w="874" w:hRule="auto" w:wrap="around" w:vAnchor="margin" w:hAnchor="text" w:x="6128" w:y="288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鸭子河</w:t>
      </w:r>
    </w:p>
    <w:p>
      <w:pPr>
        <w:framePr w:w="874" w:hRule="auto" w:wrap="around" w:vAnchor="margin" w:hAnchor="text" w:x="6128" w:y="2880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青白江</w:t>
      </w:r>
    </w:p>
    <w:p>
      <w:pPr>
        <w:framePr w:w="874" w:hRule="auto" w:wrap="around" w:vAnchor="margin" w:hAnchor="text" w:x="6128" w:y="28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石亭江</w:t>
      </w:r>
    </w:p>
    <w:p>
      <w:pPr>
        <w:framePr w:w="874" w:hRule="auto" w:wrap="around" w:vAnchor="margin" w:hAnchor="text" w:x="6128" w:y="28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釜溪河</w:t>
      </w:r>
    </w:p>
    <w:p>
      <w:pPr>
        <w:framePr w:w="874" w:hRule="auto" w:wrap="around" w:vAnchor="margin" w:hAnchor="text" w:x="6128" w:y="28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釜溪河</w:t>
      </w:r>
    </w:p>
    <w:p>
      <w:pPr>
        <w:framePr w:w="874" w:hRule="auto" w:wrap="around" w:vAnchor="margin" w:hAnchor="text" w:x="6128" w:y="2880" w:anchorLock="0"/>
        <w:widowControl w:val="0"/>
        <w:autoSpaceDE w:val="0"/>
        <w:autoSpaceDN w:val="0"/>
        <w:spacing w:before="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1085" w:hRule="auto" w:wrap="around" w:vAnchor="margin" w:hAnchor="text" w:x="9501" w:y="286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4340" w:y="318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球溪河口</w:t>
      </w:r>
    </w:p>
    <w:p>
      <w:pPr>
        <w:framePr w:w="1085" w:hRule="auto" w:wrap="around" w:vAnchor="margin" w:hAnchor="text" w:x="4340" w:y="3189" w:anchorLock="0"/>
        <w:widowControl w:val="0"/>
        <w:autoSpaceDE w:val="0"/>
        <w:autoSpaceDN w:val="0"/>
        <w:spacing w:before="101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三川</w:t>
      </w:r>
    </w:p>
    <w:p>
      <w:pPr>
        <w:framePr w:w="451" w:hRule="auto" w:wrap="around" w:vAnchor="margin" w:hAnchor="text" w:x="9815" w:y="3177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348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4340" w:y="381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三邑大桥</w:t>
      </w:r>
    </w:p>
    <w:p>
      <w:pPr>
        <w:framePr w:w="1085" w:hRule="auto" w:wrap="around" w:vAnchor="margin" w:hAnchor="text" w:x="4340" w:y="3811" w:anchorLock="0"/>
        <w:widowControl w:val="0"/>
        <w:autoSpaceDE w:val="0"/>
        <w:autoSpaceDN w:val="0"/>
        <w:spacing w:before="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双江桥</w:t>
      </w:r>
    </w:p>
    <w:p>
      <w:pPr>
        <w:framePr w:w="451" w:hRule="auto" w:wrap="around" w:vAnchor="margin" w:hAnchor="text" w:x="9815" w:y="379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379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4340" w:y="443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宋渡大桥</w:t>
      </w:r>
    </w:p>
    <w:p>
      <w:pPr>
        <w:framePr w:w="1085" w:hRule="auto" w:wrap="around" w:vAnchor="margin" w:hAnchor="text" w:x="4340" w:y="4431" w:anchorLock="0"/>
        <w:widowControl w:val="0"/>
        <w:autoSpaceDE w:val="0"/>
        <w:autoSpaceDN w:val="0"/>
        <w:spacing w:before="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碳研所</w:t>
      </w:r>
    </w:p>
    <w:p>
      <w:pPr>
        <w:framePr w:w="1085" w:hRule="auto" w:wrap="around" w:vAnchor="margin" w:hAnchor="text" w:x="9501" w:y="441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501" w:y="4419" w:anchorLock="0"/>
        <w:widowControl w:val="0"/>
        <w:autoSpaceDE w:val="0"/>
        <w:autoSpaceDN w:val="0"/>
        <w:spacing w:before="98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296" w:hRule="auto" w:wrap="around" w:vAnchor="margin" w:hAnchor="text" w:x="4234" w:y="5050" w:anchorLock="0"/>
        <w:widowControl w:val="0"/>
        <w:autoSpaceDE w:val="0"/>
        <w:autoSpaceDN w:val="0"/>
        <w:spacing w:before="0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沱江大桥</w:t>
      </w:r>
    </w:p>
    <w:p>
      <w:pPr>
        <w:framePr w:w="1296" w:hRule="auto" w:wrap="around" w:vAnchor="margin" w:hAnchor="text" w:x="4234" w:y="505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小河口大桥</w:t>
      </w:r>
    </w:p>
    <w:p>
      <w:pPr>
        <w:framePr w:w="1296" w:hRule="auto" w:wrap="around" w:vAnchor="margin" w:hAnchor="text" w:x="4234" w:y="5050" w:anchorLock="0"/>
        <w:widowControl w:val="0"/>
        <w:autoSpaceDE w:val="0"/>
        <w:autoSpaceDN w:val="0"/>
        <w:spacing w:before="98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谢家桥</w:t>
      </w:r>
    </w:p>
    <w:p>
      <w:pPr>
        <w:framePr w:w="1085" w:hRule="auto" w:wrap="around" w:vAnchor="margin" w:hAnchor="text" w:x="9501" w:y="503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501" w:y="5038" w:anchorLock="0"/>
        <w:widowControl w:val="0"/>
        <w:autoSpaceDE w:val="0"/>
        <w:autoSpaceDN w:val="0"/>
        <w:spacing w:before="101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6025" w:y="53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大清流河</w:t>
      </w:r>
    </w:p>
    <w:p>
      <w:pPr>
        <w:framePr w:w="1085" w:hRule="auto" w:wrap="around" w:vAnchor="margin" w:hAnchor="text" w:x="6025" w:y="5362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索溪河</w:t>
      </w:r>
    </w:p>
    <w:p>
      <w:pPr>
        <w:framePr w:w="451" w:hRule="auto" w:wrap="around" w:vAnchor="margin" w:hAnchor="text" w:x="9815" w:y="565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445" w:y="59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幸福村</w:t>
      </w:r>
    </w:p>
    <w:p>
      <w:pPr>
        <w:framePr w:w="346" w:hRule="auto" w:wrap="around" w:vAnchor="margin" w:hAnchor="text" w:x="1378" w:y="612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483" w:y="612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662" w:hRule="auto" w:wrap="around" w:vAnchor="margin" w:hAnchor="text" w:x="2055" w:y="613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874" w:hRule="auto" w:wrap="around" w:vAnchor="margin" w:hAnchor="text" w:x="3022" w:y="613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资阳市</w:t>
      </w:r>
    </w:p>
    <w:p>
      <w:pPr>
        <w:framePr w:w="662" w:hRule="auto" w:wrap="around" w:vAnchor="margin" w:hAnchor="text" w:x="6234" w:y="613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451" w:hRule="auto" w:wrap="around" w:vAnchor="margin" w:hAnchor="text" w:x="7544" w:y="611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611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9815" w:y="611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613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4078" w:y="62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1296" w:hRule="auto" w:wrap="around" w:vAnchor="margin" w:hAnchor="text" w:x="4289" w:y="62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河东元坝）</w:t>
      </w:r>
    </w:p>
    <w:p>
      <w:pPr>
        <w:framePr w:w="1296" w:hRule="auto" w:wrap="around" w:vAnchor="margin" w:hAnchor="text" w:x="4289" w:y="6281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叶家滩</w:t>
      </w:r>
    </w:p>
    <w:p>
      <w:pPr>
        <w:framePr w:w="1296" w:hRule="auto" w:wrap="around" w:vAnchor="margin" w:hAnchor="text" w:x="4289" w:y="6281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银山镇</w:t>
      </w:r>
    </w:p>
    <w:p>
      <w:pPr>
        <w:framePr w:w="1296" w:hRule="auto" w:wrap="around" w:vAnchor="margin" w:hAnchor="text" w:x="4289" w:y="6281" w:anchorLock="0"/>
        <w:widowControl w:val="0"/>
        <w:autoSpaceDE w:val="0"/>
        <w:autoSpaceDN w:val="0"/>
        <w:spacing w:before="98" w:after="0" w:line="211" w:lineRule="exact"/>
        <w:ind w:left="262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永福</w:t>
      </w:r>
    </w:p>
    <w:p>
      <w:pPr>
        <w:framePr w:w="346" w:hRule="auto" w:wrap="around" w:vAnchor="margin" w:hAnchor="text" w:x="1378" w:y="658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378" w:y="658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378" w:y="658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483" w:y="658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483" w:y="658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483" w:y="658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662" w:hRule="auto" w:wrap="around" w:vAnchor="margin" w:hAnchor="text" w:x="2055" w:y="659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659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055" w:y="659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874" w:hRule="auto" w:wrap="around" w:vAnchor="margin" w:hAnchor="text" w:x="3022" w:y="659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自贡市</w:t>
      </w:r>
    </w:p>
    <w:p>
      <w:pPr>
        <w:framePr w:w="874" w:hRule="auto" w:wrap="around" w:vAnchor="margin" w:hAnchor="text" w:x="3022" w:y="659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内江市</w:t>
      </w:r>
    </w:p>
    <w:p>
      <w:pPr>
        <w:framePr w:w="874" w:hRule="auto" w:wrap="around" w:vAnchor="margin" w:hAnchor="text" w:x="3022" w:y="659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资阳市</w:t>
      </w:r>
    </w:p>
    <w:p>
      <w:pPr>
        <w:framePr w:w="874" w:hRule="auto" w:wrap="around" w:vAnchor="margin" w:hAnchor="text" w:x="6128" w:y="659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旭水河</w:t>
      </w:r>
    </w:p>
    <w:p>
      <w:pPr>
        <w:framePr w:w="874" w:hRule="auto" w:wrap="around" w:vAnchor="margin" w:hAnchor="text" w:x="6128" w:y="6591" w:anchorLock="0"/>
        <w:widowControl w:val="0"/>
        <w:autoSpaceDE w:val="0"/>
        <w:autoSpaceDN w:val="0"/>
        <w:spacing w:before="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451" w:hRule="auto" w:wrap="around" w:vAnchor="margin" w:hAnchor="text" w:x="7544" w:y="657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Ⅳ</w:t>
      </w:r>
    </w:p>
    <w:p>
      <w:pPr>
        <w:framePr w:w="451" w:hRule="auto" w:wrap="around" w:vAnchor="margin" w:hAnchor="text" w:x="7544" w:y="657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657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657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657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657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1085" w:hRule="auto" w:wrap="around" w:vAnchor="margin" w:hAnchor="text" w:x="9501" w:y="657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451" w:hRule="auto" w:wrap="around" w:vAnchor="margin" w:hAnchor="text" w:x="14109" w:y="659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659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659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688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688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6025" w:y="721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大清流河</w:t>
      </w:r>
    </w:p>
    <w:p>
      <w:pPr>
        <w:framePr w:w="2955" w:hRule="auto" w:wrap="around" w:vAnchor="margin" w:hAnchor="text" w:x="10955" w:y="749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化学需氧量</w:t>
      </w:r>
      <w:r>
        <w:rPr>
          <w:rFonts w:ascii="Times New Roman" w:hAns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pacing w:val="0"/>
          <w:sz w:val="21"/>
        </w:rPr>
        <w:t>21.2mg/L,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超标</w:t>
      </w:r>
      <w:r>
        <w:rPr>
          <w:rFonts w:ascii="Times New Roman" w:hAns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pacing w:val="0"/>
          <w:sz w:val="21"/>
        </w:rPr>
        <w:t>0.1</w:t>
      </w:r>
    </w:p>
    <w:p>
      <w:pPr>
        <w:framePr w:w="346" w:hRule="auto" w:wrap="around" w:vAnchor="margin" w:hAnchor="text" w:x="1378" w:y="766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483" w:y="766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662" w:hRule="auto" w:wrap="around" w:vAnchor="margin" w:hAnchor="text" w:x="2055" w:y="76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874" w:hRule="auto" w:wrap="around" w:vAnchor="margin" w:hAnchor="text" w:x="3022" w:y="76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资阳市</w:t>
      </w:r>
    </w:p>
    <w:p>
      <w:pPr>
        <w:framePr w:w="874" w:hRule="auto" w:wrap="around" w:vAnchor="margin" w:hAnchor="text" w:x="4445" w:y="76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资安桥</w:t>
      </w:r>
    </w:p>
    <w:p>
      <w:pPr>
        <w:framePr w:w="1085" w:hRule="auto" w:wrap="around" w:vAnchor="margin" w:hAnchor="text" w:x="6025" w:y="76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小</w:t>
      </w:r>
      <w:r>
        <w:rPr>
          <w:rFonts w:ascii="QEKSAJ+SimSun" w:cs="QEKSAJ+SimSun" w:hAnsi="QEKSAJ+SimSun"/>
          <w:color w:val="000000"/>
          <w:spacing w:val="1"/>
          <w:sz w:val="21"/>
        </w:rPr>
        <w:t>濛</w:t>
      </w:r>
      <w:r>
        <w:rPr>
          <w:rFonts w:ascii="OIFNUL+FangSong_GB2312" w:cs="OIFNUL+FangSong_GB2312" w:hAnsi="OIFNUL+FangSong_GB2312"/>
          <w:color w:val="000000"/>
          <w:spacing w:val="-1"/>
          <w:sz w:val="21"/>
        </w:rPr>
        <w:t>溪河</w:t>
      </w:r>
    </w:p>
    <w:p>
      <w:pPr>
        <w:framePr w:w="451" w:hRule="auto" w:wrap="around" w:vAnchor="margin" w:hAnchor="text" w:x="7544" w:y="765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Ⅳ</w:t>
      </w:r>
    </w:p>
    <w:p>
      <w:pPr>
        <w:framePr w:w="451" w:hRule="auto" w:wrap="around" w:vAnchor="margin" w:hAnchor="text" w:x="8394" w:y="765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Ⅳ</w:t>
      </w:r>
    </w:p>
    <w:p>
      <w:pPr>
        <w:framePr w:w="451" w:hRule="auto" w:wrap="around" w:vAnchor="margin" w:hAnchor="text" w:x="9815" w:y="765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76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2205" w:y="781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倍</w:t>
      </w:r>
    </w:p>
    <w:p>
      <w:pPr>
        <w:framePr w:w="346" w:hRule="auto" w:wrap="around" w:vAnchor="margin" w:hAnchor="text" w:x="1378" w:y="81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378" w:y="812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378" w:y="812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378" w:y="812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378" w:y="812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378" w:y="8125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378" w:y="812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483" w:y="81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483" w:y="812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483" w:y="812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1483" w:y="812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483" w:y="812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483" w:y="8125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483" w:y="812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662" w:hRule="auto" w:wrap="around" w:vAnchor="margin" w:hAnchor="text" w:x="2055" w:y="813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055" w:y="8132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055" w:y="8132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055" w:y="8132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055" w:y="8132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055" w:y="8132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055" w:y="8132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874" w:hRule="auto" w:wrap="around" w:vAnchor="margin" w:hAnchor="text" w:x="3022" w:y="813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874" w:hRule="auto" w:wrap="around" w:vAnchor="margin" w:hAnchor="text" w:x="3022" w:y="8132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22" w:y="8132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22" w:y="8132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22" w:y="8132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宜宾市</w:t>
      </w:r>
    </w:p>
    <w:p>
      <w:pPr>
        <w:framePr w:w="874" w:hRule="auto" w:wrap="around" w:vAnchor="margin" w:hAnchor="text" w:x="3022" w:y="8132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雅安市</w:t>
      </w:r>
    </w:p>
    <w:p>
      <w:pPr>
        <w:framePr w:w="874" w:hRule="auto" w:wrap="around" w:vAnchor="margin" w:hAnchor="text" w:x="3022" w:y="8132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乐山市</w:t>
      </w:r>
    </w:p>
    <w:p>
      <w:pPr>
        <w:framePr w:w="1507" w:hRule="auto" w:wrap="around" w:vAnchor="margin" w:hAnchor="text" w:x="4131" w:y="813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都江堰水文站</w:t>
      </w:r>
    </w:p>
    <w:p>
      <w:pPr>
        <w:framePr w:w="1507" w:hRule="auto" w:wrap="around" w:vAnchor="margin" w:hAnchor="text" w:x="4131" w:y="8132" w:anchorLock="0"/>
        <w:widowControl w:val="0"/>
        <w:autoSpaceDE w:val="0"/>
        <w:autoSpaceDN w:val="0"/>
        <w:spacing w:before="98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二江寺</w:t>
      </w:r>
    </w:p>
    <w:p>
      <w:pPr>
        <w:framePr w:w="1507" w:hRule="auto" w:wrap="around" w:vAnchor="margin" w:hAnchor="text" w:x="5814" w:y="813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岷江（内江）</w:t>
      </w:r>
    </w:p>
    <w:p>
      <w:pPr>
        <w:framePr w:w="1507" w:hRule="auto" w:wrap="around" w:vAnchor="margin" w:hAnchor="text" w:x="5814" w:y="8132" w:anchorLock="0"/>
        <w:widowControl w:val="0"/>
        <w:autoSpaceDE w:val="0"/>
        <w:autoSpaceDN w:val="0"/>
        <w:spacing w:before="98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江安河</w:t>
      </w:r>
    </w:p>
    <w:p>
      <w:pPr>
        <w:framePr w:w="1507" w:hRule="auto" w:wrap="around" w:vAnchor="margin" w:hAnchor="text" w:x="5814" w:y="8132" w:anchorLock="0"/>
        <w:widowControl w:val="0"/>
        <w:autoSpaceDE w:val="0"/>
        <w:autoSpaceDN w:val="0"/>
        <w:spacing w:before="99" w:after="0" w:line="211" w:lineRule="exact"/>
        <w:ind w:left="42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府河</w:t>
      </w:r>
    </w:p>
    <w:p>
      <w:pPr>
        <w:framePr w:w="451" w:hRule="auto" w:wrap="around" w:vAnchor="margin" w:hAnchor="text" w:x="7544" w:y="81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812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8120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812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812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812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812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81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812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8120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812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812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812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812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9815" w:y="81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812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813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8132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8132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8132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8132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8132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8132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4551" w:y="875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高桥</w:t>
      </w:r>
    </w:p>
    <w:p>
      <w:pPr>
        <w:framePr w:w="451" w:hRule="auto" w:wrap="around" w:vAnchor="margin" w:hAnchor="text" w:x="9815" w:y="87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445" w:y="90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黄龙溪</w:t>
      </w:r>
    </w:p>
    <w:p>
      <w:pPr>
        <w:framePr w:w="662" w:hRule="auto" w:wrap="around" w:vAnchor="margin" w:hAnchor="text" w:x="6234" w:y="90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府河</w:t>
      </w:r>
    </w:p>
    <w:p>
      <w:pPr>
        <w:framePr w:w="1085" w:hRule="auto" w:wrap="around" w:vAnchor="margin" w:hAnchor="text" w:x="9501" w:y="904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501" w:y="90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501" w:y="9049" w:anchorLock="0"/>
        <w:widowControl w:val="0"/>
        <w:autoSpaceDE w:val="0"/>
        <w:autoSpaceDN w:val="0"/>
        <w:spacing w:before="101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445" w:y="93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凉姜沟</w:t>
      </w:r>
    </w:p>
    <w:p>
      <w:pPr>
        <w:framePr w:w="662" w:hRule="auto" w:wrap="around" w:vAnchor="margin" w:hAnchor="text" w:x="6234" w:y="93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874" w:hRule="auto" w:wrap="around" w:vAnchor="margin" w:hAnchor="text" w:x="4445" w:y="968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两合水</w:t>
      </w:r>
    </w:p>
    <w:p>
      <w:pPr>
        <w:framePr w:w="874" w:hRule="auto" w:wrap="around" w:vAnchor="margin" w:hAnchor="text" w:x="6128" w:y="968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蒲江河</w:t>
      </w:r>
    </w:p>
    <w:p>
      <w:pPr>
        <w:framePr w:w="874" w:hRule="auto" w:wrap="around" w:vAnchor="margin" w:hAnchor="text" w:x="6128" w:y="9683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马边河</w:t>
      </w:r>
    </w:p>
    <w:p>
      <w:pPr>
        <w:framePr w:w="1296" w:hRule="auto" w:wrap="around" w:vAnchor="margin" w:hAnchor="text" w:x="4234" w:y="999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马边河河口</w:t>
      </w:r>
    </w:p>
    <w:p>
      <w:pPr>
        <w:framePr w:w="451" w:hRule="auto" w:wrap="around" w:vAnchor="margin" w:hAnchor="text" w:x="9815" w:y="99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r>
        <w:drawing>
          <wp:anchor distT="0" distB="0" distL="114298" distR="114298" simplePos="0" relativeHeight="36" behindDoc="1" locked="0" layoutInCell="1" hidden="0" allowOverlap="1">
            <wp:simplePos x="0" y="0"/>
            <wp:positionH relativeFrom="page">
              <wp:posOffset>391795</wp:posOffset>
            </wp:positionH>
            <wp:positionV relativeFrom="page">
              <wp:posOffset>893445</wp:posOffset>
            </wp:positionV>
            <wp:extent cx="8979535" cy="5624194"/>
            <wp:effectExtent l="0" t="0" r="0" b="0"/>
            <wp:wrapNone/>
            <wp:docPr id="7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图片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79535" cy="5624194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bookmarkStart w:id="7" w:name="br7"/>
      <w:bookmarkEnd w:id="7"/>
      <w:r>
        <w:rPr>
          <w:rFonts w:ascii="Arial" w:hAnsi="Arial"/>
          <w:color w:val="FF0000"/>
          <w:spacing w:val="0"/>
          <w:sz w:val="2"/>
        </w:rPr>
        <w:t xml:space="preserve"> </w:t>
      </w:r>
    </w:p>
    <w:p>
      <w:pPr>
        <w:framePr w:w="346" w:hRule="auto" w:wrap="around" w:vAnchor="margin" w:hAnchor="text" w:x="7307" w:y="16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1670" w:hRule="auto" w:wrap="around" w:vAnchor="margin" w:hAnchor="text" w:x="7412" w:y="16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022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  <w:r>
        <w:rPr>
          <w:rFonts w:ascii="Times New Roman" w:hAnsi="Times New Roman"/>
          <w:color w:val="000000"/>
          <w:spacing w:val="114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2023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</w:p>
    <w:p>
      <w:pPr>
        <w:framePr w:w="1670" w:hRule="auto" w:wrap="around" w:vAnchor="margin" w:hAnchor="text" w:x="7412" w:y="1625" w:anchorLock="0"/>
        <w:widowControl w:val="0"/>
        <w:autoSpaceDE w:val="0"/>
        <w:autoSpaceDN w:val="0"/>
        <w:spacing w:before="6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  <w:r>
        <w:rPr>
          <w:rFonts w:ascii="Times New Roman" w:hAnsi="Times New Roman"/>
          <w:color w:val="000000"/>
          <w:spacing w:val="114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1</w:t>
      </w: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1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</w:p>
    <w:p>
      <w:pPr>
        <w:framePr w:w="662" w:hRule="auto" w:wrap="around" w:vAnchor="margin" w:hAnchor="text" w:x="1274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序号</w:t>
      </w:r>
    </w:p>
    <w:p>
      <w:pPr>
        <w:framePr w:w="662" w:hRule="auto" w:wrap="around" w:vAnchor="margin" w:hAnchor="text" w:x="2055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流域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责任市州</w:t>
      </w:r>
    </w:p>
    <w:p>
      <w:pPr>
        <w:framePr w:w="1085" w:hRule="auto" w:wrap="around" w:vAnchor="margin" w:hAnchor="text" w:x="4340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断面名称</w:t>
      </w:r>
    </w:p>
    <w:p>
      <w:pPr>
        <w:framePr w:w="1143" w:hRule="auto" w:wrap="around" w:vAnchor="margin" w:hAnchor="text" w:x="5996" w:y="177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干流</w:t>
      </w:r>
      <w:r>
        <w:rPr>
          <w:rFonts w:ascii="Times New Roman" w:hAnsi="Times New Roman"/>
          <w:color w:val="000000"/>
          <w:spacing w:val="-1"/>
          <w:sz w:val="21"/>
        </w:rPr>
        <w:t>/</w:t>
      </w:r>
      <w:r>
        <w:rPr>
          <w:rFonts w:ascii="HAVOEE+SimHei" w:cs="HAVOEE+SimHei" w:hAnsi="HAVOEE+SimHei"/>
          <w:color w:val="000000"/>
          <w:spacing w:val="-1"/>
          <w:sz w:val="21"/>
        </w:rPr>
        <w:t>支流</w:t>
      </w:r>
    </w:p>
    <w:p>
      <w:pPr>
        <w:framePr w:w="1507" w:hRule="auto" w:wrap="around" w:vAnchor="margin" w:hAnchor="text" w:x="9291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水质变化趋势</w:t>
      </w:r>
    </w:p>
    <w:p>
      <w:pPr>
        <w:framePr w:w="1718" w:hRule="auto" w:wrap="around" w:vAnchor="margin" w:hAnchor="text" w:x="11574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超Ⅲ类标准因子</w:t>
      </w:r>
    </w:p>
    <w:p>
      <w:pPr>
        <w:framePr w:w="662" w:hRule="auto" w:wrap="around" w:vAnchor="margin" w:hAnchor="text" w:x="14006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备注</w:t>
      </w:r>
    </w:p>
    <w:p>
      <w:pPr>
        <w:framePr w:w="346" w:hRule="auto" w:wrap="around" w:vAnchor="margin" w:hAnchor="text" w:x="7309" w:y="19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0" w:after="0" w:line="211" w:lineRule="exact"/>
        <w:ind w:left="185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眉山市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98" w:after="0" w:line="211" w:lineRule="exact"/>
        <w:ind w:left="185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乐山市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98" w:after="0" w:line="211" w:lineRule="exact"/>
        <w:ind w:left="185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乐山市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98" w:after="0" w:line="211" w:lineRule="exact"/>
        <w:ind w:left="185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眉山市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101" w:after="0" w:line="211" w:lineRule="exact"/>
        <w:ind w:left="185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99" w:after="0" w:line="211" w:lineRule="exact"/>
        <w:ind w:left="185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98" w:after="0" w:line="211" w:lineRule="exact"/>
        <w:ind w:left="185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98" w:after="0" w:line="211" w:lineRule="exact"/>
        <w:ind w:left="185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雅安市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98" w:after="0" w:line="211" w:lineRule="exact"/>
        <w:ind w:left="185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98" w:after="0" w:line="211" w:lineRule="exact"/>
        <w:ind w:left="185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101" w:after="0" w:line="211" w:lineRule="exact"/>
        <w:ind w:left="185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98" w:after="0" w:line="211" w:lineRule="exact"/>
        <w:ind w:left="82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眉山市、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89" w:after="0" w:line="211" w:lineRule="exact"/>
        <w:ind w:left="185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内江市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99" w:after="0" w:line="211" w:lineRule="exact"/>
        <w:ind w:left="185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乐山市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98" w:after="0" w:line="211" w:lineRule="exact"/>
        <w:ind w:left="185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98" w:after="0" w:line="211" w:lineRule="exact"/>
        <w:ind w:left="185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眉山市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98" w:after="0" w:line="211" w:lineRule="exact"/>
        <w:ind w:left="185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宜宾市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101" w:after="0" w:line="211" w:lineRule="exact"/>
        <w:ind w:left="185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自贡市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98" w:after="0" w:line="211" w:lineRule="exact"/>
        <w:ind w:left="185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内江市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98" w:after="0" w:line="211" w:lineRule="exact"/>
        <w:ind w:left="185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攀枝花市、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89" w:after="0" w:line="211" w:lineRule="exact"/>
        <w:ind w:left="185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凉山州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98" w:after="0" w:line="211" w:lineRule="exact"/>
        <w:ind w:left="82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凉山州、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89" w:after="0" w:line="211" w:lineRule="exact"/>
        <w:ind w:left="185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丽江市</w:t>
      </w:r>
    </w:p>
    <w:p>
      <w:pPr>
        <w:framePr w:w="1296" w:hRule="auto" w:wrap="around" w:vAnchor="margin" w:hAnchor="text" w:x="2837" w:y="2261" w:anchorLock="0"/>
        <w:widowControl w:val="0"/>
        <w:autoSpaceDE w:val="0"/>
        <w:autoSpaceDN w:val="0"/>
        <w:spacing w:before="98" w:after="0" w:line="211" w:lineRule="exact"/>
        <w:ind w:left="185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甘孜州</w:t>
      </w:r>
    </w:p>
    <w:p>
      <w:pPr>
        <w:framePr w:w="1507" w:hRule="auto" w:wrap="around" w:vAnchor="margin" w:hAnchor="text" w:x="4131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岷江东青交界</w:t>
      </w:r>
    </w:p>
    <w:p>
      <w:pPr>
        <w:framePr w:w="1507" w:hRule="auto" w:wrap="around" w:vAnchor="margin" w:hAnchor="text" w:x="4131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岷江青衣坝</w:t>
      </w:r>
    </w:p>
    <w:p>
      <w:pPr>
        <w:framePr w:w="1507" w:hRule="auto" w:wrap="around" w:vAnchor="margin" w:hAnchor="text" w:x="4131" w:y="2261" w:anchorLock="0"/>
        <w:widowControl w:val="0"/>
        <w:autoSpaceDE w:val="0"/>
        <w:autoSpaceDN w:val="0"/>
        <w:spacing w:before="98" w:after="0" w:line="211" w:lineRule="exact"/>
        <w:ind w:left="20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岷江沙咀</w:t>
      </w:r>
    </w:p>
    <w:p>
      <w:pPr>
        <w:framePr w:w="1507" w:hRule="auto" w:wrap="around" w:vAnchor="margin" w:hAnchor="text" w:x="4131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彭山岷江大桥</w:t>
      </w:r>
    </w:p>
    <w:p>
      <w:pPr>
        <w:framePr w:w="1507" w:hRule="auto" w:wrap="around" w:vAnchor="margin" w:hAnchor="text" w:x="4131" w:y="2261" w:anchorLock="0"/>
        <w:widowControl w:val="0"/>
        <w:autoSpaceDE w:val="0"/>
        <w:autoSpaceDN w:val="0"/>
        <w:spacing w:before="101" w:after="0" w:line="211" w:lineRule="exact"/>
        <w:ind w:left="42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桑园</w:t>
      </w:r>
    </w:p>
    <w:p>
      <w:pPr>
        <w:framePr w:w="662" w:hRule="auto" w:wrap="around" w:vAnchor="margin" w:hAnchor="text" w:x="6234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6234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1085" w:hRule="auto" w:wrap="around" w:vAnchor="margin" w:hAnchor="text" w:x="9501" w:y="224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255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6234" w:y="28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451" w:hRule="auto" w:wrap="around" w:vAnchor="margin" w:hAnchor="text" w:x="9815" w:y="286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6234" w:y="318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451" w:hRule="auto" w:wrap="around" w:vAnchor="margin" w:hAnchor="text" w:x="9815" w:y="3177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6128" w:y="35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出江河</w:t>
      </w:r>
    </w:p>
    <w:p>
      <w:pPr>
        <w:framePr w:w="874" w:hRule="auto" w:wrap="around" w:vAnchor="margin" w:hAnchor="text" w:x="6128" w:y="3501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黑水河</w:t>
      </w:r>
    </w:p>
    <w:p>
      <w:pPr>
        <w:framePr w:w="874" w:hRule="auto" w:wrap="around" w:vAnchor="margin" w:hAnchor="text" w:x="6128" w:y="3501" w:anchorLock="0"/>
        <w:widowControl w:val="0"/>
        <w:autoSpaceDE w:val="0"/>
        <w:autoSpaceDN w:val="0"/>
        <w:spacing w:before="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西河</w:t>
      </w:r>
    </w:p>
    <w:p>
      <w:pPr>
        <w:framePr w:w="1085" w:hRule="auto" w:wrap="around" w:vAnchor="margin" w:hAnchor="text" w:x="9501" w:y="3489" w:anchorLock="0"/>
        <w:widowControl w:val="0"/>
        <w:autoSpaceDE w:val="0"/>
        <w:autoSpaceDN w:val="0"/>
        <w:spacing w:before="0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9501" w:y="3489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501" w:y="3489" w:anchorLock="0"/>
        <w:widowControl w:val="0"/>
        <w:autoSpaceDE w:val="0"/>
        <w:autoSpaceDN w:val="0"/>
        <w:spacing w:before="98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4340" w:y="381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色尔古乡</w:t>
      </w:r>
    </w:p>
    <w:p>
      <w:pPr>
        <w:framePr w:w="1085" w:hRule="auto" w:wrap="around" w:vAnchor="margin" w:hAnchor="text" w:x="4340" w:y="3811" w:anchorLock="0"/>
        <w:widowControl w:val="0"/>
        <w:autoSpaceDE w:val="0"/>
        <w:autoSpaceDN w:val="0"/>
        <w:spacing w:before="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泗江堰</w:t>
      </w:r>
    </w:p>
    <w:p>
      <w:pPr>
        <w:framePr w:w="874" w:hRule="auto" w:wrap="around" w:vAnchor="margin" w:hAnchor="text" w:x="4445" w:y="443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团结堰</w:t>
      </w:r>
    </w:p>
    <w:p>
      <w:pPr>
        <w:framePr w:w="874" w:hRule="auto" w:wrap="around" w:vAnchor="margin" w:hAnchor="text" w:x="6128" w:y="443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临溪河</w:t>
      </w:r>
    </w:p>
    <w:p>
      <w:pPr>
        <w:framePr w:w="874" w:hRule="auto" w:wrap="around" w:vAnchor="margin" w:hAnchor="text" w:x="6128" w:y="4431" w:anchorLock="0"/>
        <w:widowControl w:val="0"/>
        <w:autoSpaceDE w:val="0"/>
        <w:autoSpaceDN w:val="0"/>
        <w:spacing w:before="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451" w:hRule="auto" w:wrap="around" w:vAnchor="margin" w:hAnchor="text" w:x="9815" w:y="441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445" w:y="47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渭门桥</w:t>
      </w:r>
    </w:p>
    <w:p>
      <w:pPr>
        <w:framePr w:w="451" w:hRule="auto" w:wrap="around" w:vAnchor="margin" w:hAnchor="text" w:x="9815" w:y="472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4340" w:y="505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五里界牌</w:t>
      </w:r>
    </w:p>
    <w:p>
      <w:pPr>
        <w:framePr w:w="1085" w:hRule="auto" w:wrap="around" w:vAnchor="margin" w:hAnchor="text" w:x="4340" w:y="5050" w:anchorLock="0"/>
        <w:widowControl w:val="0"/>
        <w:autoSpaceDE w:val="0"/>
        <w:autoSpaceDN w:val="0"/>
        <w:spacing w:before="101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永宁</w:t>
      </w:r>
    </w:p>
    <w:p>
      <w:pPr>
        <w:framePr w:w="1085" w:hRule="auto" w:wrap="around" w:vAnchor="margin" w:hAnchor="text" w:x="6025" w:y="505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杂谷脑河</w:t>
      </w:r>
    </w:p>
    <w:p>
      <w:pPr>
        <w:framePr w:w="1085" w:hRule="auto" w:wrap="around" w:vAnchor="margin" w:hAnchor="text" w:x="6025" w:y="5050" w:anchorLock="0"/>
        <w:widowControl w:val="0"/>
        <w:autoSpaceDE w:val="0"/>
        <w:autoSpaceDN w:val="0"/>
        <w:spacing w:before="101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清水河</w:t>
      </w:r>
    </w:p>
    <w:p>
      <w:pPr>
        <w:framePr w:w="1085" w:hRule="auto" w:wrap="around" w:vAnchor="margin" w:hAnchor="text" w:x="9501" w:y="503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同比下降</w:t>
      </w:r>
    </w:p>
    <w:p>
      <w:pPr>
        <w:framePr w:w="1085" w:hRule="auto" w:wrap="around" w:vAnchor="margin" w:hAnchor="text" w:x="9501" w:y="5038" w:anchorLock="0"/>
        <w:widowControl w:val="0"/>
        <w:autoSpaceDE w:val="0"/>
        <w:autoSpaceDN w:val="0"/>
        <w:spacing w:before="101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1378" w:y="581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483" w:y="581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662" w:hRule="auto" w:wrap="around" w:vAnchor="margin" w:hAnchor="text" w:x="2055" w:y="58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1507" w:hRule="auto" w:wrap="around" w:vAnchor="margin" w:hAnchor="text" w:x="4131" w:y="58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于佳乡黄龙桥</w:t>
      </w:r>
    </w:p>
    <w:p>
      <w:pPr>
        <w:framePr w:w="874" w:hRule="auto" w:wrap="around" w:vAnchor="margin" w:hAnchor="text" w:x="6128" w:y="58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越溪河</w:t>
      </w:r>
    </w:p>
    <w:p>
      <w:pPr>
        <w:framePr w:w="451" w:hRule="auto" w:wrap="around" w:vAnchor="margin" w:hAnchor="text" w:x="7544" w:y="580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580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9815" w:y="580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58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1378" w:y="627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378" w:y="627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378" w:y="627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378" w:y="627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378" w:y="6275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378" w:y="627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378" w:y="627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483" w:y="627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483" w:y="627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483" w:y="627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483" w:y="627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1483" w:y="6275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483" w:y="627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483" w:y="627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662" w:hRule="auto" w:wrap="around" w:vAnchor="margin" w:hAnchor="text" w:x="2055" w:y="62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055" w:y="628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055" w:y="628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055" w:y="628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055" w:y="628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055" w:y="628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055" w:y="628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1507" w:hRule="auto" w:wrap="around" w:vAnchor="margin" w:hAnchor="text" w:x="4131" w:y="6281" w:anchorLock="0"/>
        <w:widowControl w:val="0"/>
        <w:autoSpaceDE w:val="0"/>
        <w:autoSpaceDN w:val="0"/>
        <w:spacing w:before="0" w:after="0" w:line="211" w:lineRule="exact"/>
        <w:ind w:left="42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月波</w:t>
      </w:r>
    </w:p>
    <w:p>
      <w:pPr>
        <w:framePr w:w="1507" w:hRule="auto" w:wrap="around" w:vAnchor="margin" w:hAnchor="text" w:x="4131" w:y="6281" w:anchorLock="0"/>
        <w:widowControl w:val="0"/>
        <w:autoSpaceDE w:val="0"/>
        <w:autoSpaceDN w:val="0"/>
        <w:spacing w:before="98" w:after="0" w:line="211" w:lineRule="exact"/>
        <w:ind w:left="20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岳店子下</w:t>
      </w:r>
    </w:p>
    <w:p>
      <w:pPr>
        <w:framePr w:w="1507" w:hRule="auto" w:wrap="around" w:vAnchor="margin" w:hAnchor="text" w:x="4131" w:y="6281" w:anchorLock="0"/>
        <w:widowControl w:val="0"/>
        <w:autoSpaceDE w:val="0"/>
        <w:autoSpaceDN w:val="0"/>
        <w:spacing w:before="98" w:after="0" w:line="211" w:lineRule="exact"/>
        <w:ind w:left="20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悦来渡口</w:t>
      </w:r>
    </w:p>
    <w:p>
      <w:pPr>
        <w:framePr w:w="1507" w:hRule="auto" w:wrap="around" w:vAnchor="margin" w:hAnchor="text" w:x="4131" w:y="6281" w:anchorLock="0"/>
        <w:widowControl w:val="0"/>
        <w:autoSpaceDE w:val="0"/>
        <w:autoSpaceDN w:val="0"/>
        <w:spacing w:before="98" w:after="0" w:line="211" w:lineRule="exact"/>
        <w:ind w:left="20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越溪河口</w:t>
      </w:r>
    </w:p>
    <w:p>
      <w:pPr>
        <w:framePr w:w="1507" w:hRule="auto" w:wrap="around" w:vAnchor="margin" w:hAnchor="text" w:x="4131" w:y="628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越溪河两河口</w:t>
      </w:r>
    </w:p>
    <w:p>
      <w:pPr>
        <w:framePr w:w="1507" w:hRule="auto" w:wrap="around" w:vAnchor="margin" w:hAnchor="text" w:x="4131" w:y="6281" w:anchorLock="0"/>
        <w:widowControl w:val="0"/>
        <w:autoSpaceDE w:val="0"/>
        <w:autoSpaceDN w:val="0"/>
        <w:spacing w:before="98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越溪镇</w:t>
      </w:r>
    </w:p>
    <w:p>
      <w:pPr>
        <w:framePr w:w="1507" w:hRule="auto" w:wrap="around" w:vAnchor="margin" w:hAnchor="text" w:x="5814" w:y="6281" w:anchorLock="0"/>
        <w:widowControl w:val="0"/>
        <w:autoSpaceDE w:val="0"/>
        <w:autoSpaceDN w:val="0"/>
        <w:spacing w:before="0" w:after="0" w:line="211" w:lineRule="exact"/>
        <w:ind w:left="42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1507" w:hRule="auto" w:wrap="around" w:vAnchor="margin" w:hAnchor="text" w:x="5814" w:y="628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岷江（外江）</w:t>
      </w:r>
    </w:p>
    <w:p>
      <w:pPr>
        <w:framePr w:w="1507" w:hRule="auto" w:wrap="around" w:vAnchor="margin" w:hAnchor="text" w:x="5814" w:y="6281" w:anchorLock="0"/>
        <w:widowControl w:val="0"/>
        <w:autoSpaceDE w:val="0"/>
        <w:autoSpaceDN w:val="0"/>
        <w:spacing w:before="98" w:after="0" w:line="211" w:lineRule="exact"/>
        <w:ind w:left="42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451" w:hRule="auto" w:wrap="around" w:vAnchor="margin" w:hAnchor="text" w:x="7544" w:y="626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626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626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626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626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626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626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626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626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626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626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626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626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626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1085" w:hRule="auto" w:wrap="around" w:vAnchor="margin" w:hAnchor="text" w:x="9501" w:y="626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451" w:hRule="auto" w:wrap="around" w:vAnchor="margin" w:hAnchor="text" w:x="14109" w:y="62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628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628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628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628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628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628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657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9501" w:y="6889" w:anchorLock="0"/>
        <w:widowControl w:val="0"/>
        <w:autoSpaceDE w:val="0"/>
        <w:autoSpaceDN w:val="0"/>
        <w:spacing w:before="0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9501" w:y="688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同比下降</w:t>
      </w:r>
    </w:p>
    <w:p>
      <w:pPr>
        <w:framePr w:w="1085" w:hRule="auto" w:wrap="around" w:vAnchor="margin" w:hAnchor="text" w:x="9501" w:y="6889" w:anchorLock="0"/>
        <w:widowControl w:val="0"/>
        <w:autoSpaceDE w:val="0"/>
        <w:autoSpaceDN w:val="0"/>
        <w:spacing w:before="101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6128" w:y="721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越溪河</w:t>
      </w:r>
    </w:p>
    <w:p>
      <w:pPr>
        <w:framePr w:w="874" w:hRule="auto" w:wrap="around" w:vAnchor="margin" w:hAnchor="text" w:x="6128" w:y="721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越溪河</w:t>
      </w:r>
    </w:p>
    <w:p>
      <w:pPr>
        <w:framePr w:w="874" w:hRule="auto" w:wrap="around" w:vAnchor="margin" w:hAnchor="text" w:x="6128" w:y="721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越溪河</w:t>
      </w:r>
    </w:p>
    <w:p>
      <w:pPr>
        <w:framePr w:w="874" w:hRule="auto" w:wrap="around" w:vAnchor="margin" w:hAnchor="text" w:x="6128" w:y="7210" w:anchorLock="0"/>
        <w:widowControl w:val="0"/>
        <w:autoSpaceDE w:val="0"/>
        <w:autoSpaceDN w:val="0"/>
        <w:spacing w:before="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451" w:hRule="auto" w:wrap="around" w:vAnchor="margin" w:hAnchor="text" w:x="9815" w:y="78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445" w:y="81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镇平乡</w:t>
      </w:r>
    </w:p>
    <w:p>
      <w:pPr>
        <w:framePr w:w="451" w:hRule="auto" w:wrap="around" w:vAnchor="margin" w:hAnchor="text" w:x="9815" w:y="812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1378" w:y="859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378" w:y="8596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483" w:y="859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483" w:y="8596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874" w:hRule="auto" w:wrap="around" w:vAnchor="margin" w:hAnchor="text" w:x="1949" w:y="86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雅砻江</w:t>
      </w:r>
    </w:p>
    <w:p>
      <w:pPr>
        <w:framePr w:w="874" w:hRule="auto" w:wrap="around" w:vAnchor="margin" w:hAnchor="text" w:x="1949" w:y="8602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雅砻江</w:t>
      </w:r>
    </w:p>
    <w:p>
      <w:pPr>
        <w:framePr w:w="662" w:hRule="auto" w:wrap="around" w:vAnchor="margin" w:hAnchor="text" w:x="4551" w:y="86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柏枝</w:t>
      </w:r>
    </w:p>
    <w:p>
      <w:pPr>
        <w:framePr w:w="874" w:hRule="auto" w:wrap="around" w:vAnchor="margin" w:hAnchor="text" w:x="6128" w:y="86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雅砻江</w:t>
      </w:r>
    </w:p>
    <w:p>
      <w:pPr>
        <w:framePr w:w="874" w:hRule="auto" w:wrap="around" w:vAnchor="margin" w:hAnchor="text" w:x="6128" w:y="8602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泸沽湖</w:t>
      </w:r>
    </w:p>
    <w:p>
      <w:pPr>
        <w:framePr w:w="451" w:hRule="auto" w:wrap="around" w:vAnchor="margin" w:hAnchor="text" w:x="7544" w:y="859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8590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859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8590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9815" w:y="859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8590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86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8602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296" w:hRule="auto" w:wrap="around" w:vAnchor="margin" w:hAnchor="text" w:x="4234" w:y="921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泸沽湖湖心</w:t>
      </w:r>
    </w:p>
    <w:p>
      <w:pPr>
        <w:framePr w:w="346" w:hRule="auto" w:wrap="around" w:vAnchor="margin" w:hAnchor="text" w:x="1378" w:y="966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378" w:y="966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483" w:y="966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483" w:y="966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874" w:hRule="auto" w:wrap="around" w:vAnchor="margin" w:hAnchor="text" w:x="1949" w:y="96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雅砻江</w:t>
      </w:r>
    </w:p>
    <w:p>
      <w:pPr>
        <w:framePr w:w="874" w:hRule="auto" w:wrap="around" w:vAnchor="margin" w:hAnchor="text" w:x="1949" w:y="967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雅砻江</w:t>
      </w:r>
    </w:p>
    <w:p>
      <w:pPr>
        <w:framePr w:w="1507" w:hRule="auto" w:wrap="around" w:vAnchor="margin" w:hAnchor="text" w:x="4131" w:y="96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乃渠乡水打坝</w:t>
      </w:r>
    </w:p>
    <w:p>
      <w:pPr>
        <w:framePr w:w="874" w:hRule="auto" w:wrap="around" w:vAnchor="margin" w:hAnchor="text" w:x="6128" w:y="96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九龙河</w:t>
      </w:r>
    </w:p>
    <w:p>
      <w:pPr>
        <w:framePr w:w="874" w:hRule="auto" w:wrap="around" w:vAnchor="margin" w:hAnchor="text" w:x="6128" w:y="967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鲜水河</w:t>
      </w:r>
    </w:p>
    <w:p>
      <w:pPr>
        <w:framePr w:w="451" w:hRule="auto" w:wrap="around" w:vAnchor="margin" w:hAnchor="text" w:x="7544" w:y="965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965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965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965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1085" w:hRule="auto" w:wrap="around" w:vAnchor="margin" w:hAnchor="text" w:x="9501" w:y="965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同比下降</w:t>
      </w:r>
    </w:p>
    <w:p>
      <w:pPr>
        <w:framePr w:w="1085" w:hRule="auto" w:wrap="around" w:vAnchor="margin" w:hAnchor="text" w:x="9501" w:y="9659" w:anchorLock="0"/>
        <w:widowControl w:val="0"/>
        <w:autoSpaceDE w:val="0"/>
        <w:autoSpaceDN w:val="0"/>
        <w:spacing w:before="101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96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967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2856" w:hRule="auto" w:wrap="around" w:vAnchor="margin" w:hAnchor="text" w:x="3022" w:y="998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甘孜州</w:t>
      </w:r>
      <w:r>
        <w:rPr>
          <w:rFonts w:ascii="Times New Roman" w:hAnsi="Times New Roman"/>
          <w:color w:val="000000"/>
          <w:spacing w:val="197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-20"/>
          <w:sz w:val="21"/>
        </w:rPr>
        <w:t>仁达乡鲜水河水电站</w:t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r>
        <w:drawing>
          <wp:anchor distT="0" distB="0" distL="114298" distR="114298" simplePos="0" relativeHeight="34" behindDoc="1" locked="0" layoutInCell="1" hidden="0" allowOverlap="1">
            <wp:simplePos x="0" y="0"/>
            <wp:positionH relativeFrom="page">
              <wp:posOffset>410844</wp:posOffset>
            </wp:positionH>
            <wp:positionV relativeFrom="page">
              <wp:posOffset>992505</wp:posOffset>
            </wp:positionV>
            <wp:extent cx="8960485" cy="5582284"/>
            <wp:effectExtent l="0" t="0" r="0" b="0"/>
            <wp:wrapNone/>
            <wp:docPr id="10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图片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60485" cy="5582284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bookmarkStart w:id="8" w:name="br8"/>
      <w:bookmarkEnd w:id="8"/>
      <w:r>
        <w:rPr>
          <w:rFonts w:ascii="Arial" w:hAnsi="Arial"/>
          <w:color w:val="FF0000"/>
          <w:spacing w:val="0"/>
          <w:sz w:val="2"/>
        </w:rPr>
        <w:t xml:space="preserve"> </w:t>
      </w:r>
    </w:p>
    <w:p>
      <w:pPr>
        <w:framePr w:w="346" w:hRule="auto" w:wrap="around" w:vAnchor="margin" w:hAnchor="text" w:x="7307" w:y="16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1670" w:hRule="auto" w:wrap="around" w:vAnchor="margin" w:hAnchor="text" w:x="7412" w:y="16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022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  <w:r>
        <w:rPr>
          <w:rFonts w:ascii="Times New Roman" w:hAnsi="Times New Roman"/>
          <w:color w:val="000000"/>
          <w:spacing w:val="114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2023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</w:p>
    <w:p>
      <w:pPr>
        <w:framePr w:w="1670" w:hRule="auto" w:wrap="around" w:vAnchor="margin" w:hAnchor="text" w:x="7412" w:y="1625" w:anchorLock="0"/>
        <w:widowControl w:val="0"/>
        <w:autoSpaceDE w:val="0"/>
        <w:autoSpaceDN w:val="0"/>
        <w:spacing w:before="6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  <w:r>
        <w:rPr>
          <w:rFonts w:ascii="Times New Roman" w:hAnsi="Times New Roman"/>
          <w:color w:val="000000"/>
          <w:spacing w:val="114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1</w:t>
      </w: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1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</w:p>
    <w:p>
      <w:pPr>
        <w:framePr w:w="662" w:hRule="auto" w:wrap="around" w:vAnchor="margin" w:hAnchor="text" w:x="1274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序号</w:t>
      </w:r>
    </w:p>
    <w:p>
      <w:pPr>
        <w:framePr w:w="662" w:hRule="auto" w:wrap="around" w:vAnchor="margin" w:hAnchor="text" w:x="2055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流域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责任市州</w:t>
      </w:r>
    </w:p>
    <w:p>
      <w:pPr>
        <w:framePr w:w="1085" w:hRule="auto" w:wrap="around" w:vAnchor="margin" w:hAnchor="text" w:x="4340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断面名称</w:t>
      </w:r>
    </w:p>
    <w:p>
      <w:pPr>
        <w:framePr w:w="1143" w:hRule="auto" w:wrap="around" w:vAnchor="margin" w:hAnchor="text" w:x="5996" w:y="177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干流</w:t>
      </w:r>
      <w:r>
        <w:rPr>
          <w:rFonts w:ascii="Times New Roman" w:hAnsi="Times New Roman"/>
          <w:color w:val="000000"/>
          <w:spacing w:val="-1"/>
          <w:sz w:val="21"/>
        </w:rPr>
        <w:t>/</w:t>
      </w:r>
      <w:r>
        <w:rPr>
          <w:rFonts w:ascii="HAVOEE+SimHei" w:cs="HAVOEE+SimHei" w:hAnsi="HAVOEE+SimHei"/>
          <w:color w:val="000000"/>
          <w:spacing w:val="-1"/>
          <w:sz w:val="21"/>
        </w:rPr>
        <w:t>支流</w:t>
      </w:r>
    </w:p>
    <w:p>
      <w:pPr>
        <w:framePr w:w="1507" w:hRule="auto" w:wrap="around" w:vAnchor="margin" w:hAnchor="text" w:x="9291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水质变化趋势</w:t>
      </w:r>
    </w:p>
    <w:p>
      <w:pPr>
        <w:framePr w:w="1718" w:hRule="auto" w:wrap="around" w:vAnchor="margin" w:hAnchor="text" w:x="11574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超Ⅲ类标准因子</w:t>
      </w:r>
    </w:p>
    <w:p>
      <w:pPr>
        <w:framePr w:w="662" w:hRule="auto" w:wrap="around" w:vAnchor="margin" w:hAnchor="text" w:x="14006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备注</w:t>
      </w:r>
    </w:p>
    <w:p>
      <w:pPr>
        <w:framePr w:w="346" w:hRule="auto" w:wrap="around" w:vAnchor="margin" w:hAnchor="text" w:x="7309" w:y="19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378" w:y="225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483" w:y="225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874" w:hRule="auto" w:wrap="around" w:vAnchor="margin" w:hAnchor="text" w:x="1949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雅砻江</w:t>
      </w:r>
    </w:p>
    <w:p>
      <w:pPr>
        <w:framePr w:w="874" w:hRule="auto" w:wrap="around" w:vAnchor="margin" w:hAnchor="text" w:x="194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雅砻江</w:t>
      </w:r>
    </w:p>
    <w:p>
      <w:pPr>
        <w:framePr w:w="874" w:hRule="auto" w:wrap="around" w:vAnchor="margin" w:hAnchor="text" w:x="194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雅砻江</w:t>
      </w:r>
    </w:p>
    <w:p>
      <w:pPr>
        <w:framePr w:w="874" w:hRule="auto" w:wrap="around" w:vAnchor="margin" w:hAnchor="text" w:x="194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雅砻江</w:t>
      </w:r>
    </w:p>
    <w:p>
      <w:pPr>
        <w:framePr w:w="874" w:hRule="auto" w:wrap="around" w:vAnchor="margin" w:hAnchor="text" w:x="1949" w:y="22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雅砻江</w:t>
      </w:r>
    </w:p>
    <w:p>
      <w:pPr>
        <w:framePr w:w="874" w:hRule="auto" w:wrap="around" w:vAnchor="margin" w:hAnchor="text" w:x="1949" w:y="2261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安宁河</w:t>
      </w:r>
    </w:p>
    <w:p>
      <w:pPr>
        <w:framePr w:w="874" w:hRule="auto" w:wrap="around" w:vAnchor="margin" w:hAnchor="text" w:x="194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安宁河</w:t>
      </w:r>
    </w:p>
    <w:p>
      <w:pPr>
        <w:framePr w:w="874" w:hRule="auto" w:wrap="around" w:vAnchor="margin" w:hAnchor="text" w:x="194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安宁河</w:t>
      </w:r>
    </w:p>
    <w:p>
      <w:pPr>
        <w:framePr w:w="874" w:hRule="auto" w:wrap="around" w:vAnchor="margin" w:hAnchor="text" w:x="194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安宁河</w:t>
      </w:r>
    </w:p>
    <w:p>
      <w:pPr>
        <w:framePr w:w="874" w:hRule="auto" w:wrap="around" w:vAnchor="margin" w:hAnchor="text" w:x="194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安宁河</w:t>
      </w:r>
    </w:p>
    <w:p>
      <w:pPr>
        <w:framePr w:w="874" w:hRule="auto" w:wrap="around" w:vAnchor="margin" w:hAnchor="text" w:x="1949" w:y="22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安宁河</w:t>
      </w:r>
    </w:p>
    <w:p>
      <w:pPr>
        <w:framePr w:w="874" w:hRule="auto" w:wrap="around" w:vAnchor="margin" w:hAnchor="text" w:x="1949" w:y="2261" w:anchorLock="0"/>
        <w:widowControl w:val="0"/>
        <w:autoSpaceDE w:val="0"/>
        <w:autoSpaceDN w:val="0"/>
        <w:spacing w:before="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874" w:hRule="auto" w:wrap="around" w:vAnchor="margin" w:hAnchor="text" w:x="3022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凉山州</w:t>
      </w:r>
    </w:p>
    <w:p>
      <w:pPr>
        <w:framePr w:w="1296" w:hRule="auto" w:wrap="around" w:vAnchor="margin" w:hAnchor="text" w:x="4234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卧落河入境</w:t>
      </w:r>
    </w:p>
    <w:p>
      <w:pPr>
        <w:framePr w:w="874" w:hRule="auto" w:wrap="around" w:vAnchor="margin" w:hAnchor="text" w:x="6128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卧落河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9815" w:y="224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37" w:hRule="auto" w:wrap="around" w:vAnchor="margin" w:hAnchor="text" w:x="3022" w:y="257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甘孜州</w:t>
      </w:r>
      <w:r>
        <w:rPr>
          <w:rFonts w:ascii="Times New Roman" w:hAnsi="Times New Roman"/>
          <w:color w:val="000000"/>
          <w:spacing w:val="211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21"/>
        </w:rPr>
        <w:t>雄坝乡无量河大桥</w:t>
      </w:r>
      <w:r>
        <w:rPr>
          <w:rFonts w:ascii="Times New Roman" w:hAnsi="Times New Roman"/>
          <w:color w:val="000000"/>
          <w:spacing w:val="26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-5"/>
          <w:sz w:val="21"/>
        </w:rPr>
        <w:t>理塘河（无量河）</w:t>
      </w:r>
    </w:p>
    <w:p>
      <w:pPr>
        <w:framePr w:w="451" w:hRule="auto" w:wrap="around" w:vAnchor="margin" w:hAnchor="text" w:x="9815" w:y="255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2919" w:y="2880" w:anchorLock="0"/>
        <w:widowControl w:val="0"/>
        <w:autoSpaceDE w:val="0"/>
        <w:autoSpaceDN w:val="0"/>
        <w:spacing w:before="0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甘孜州</w:t>
      </w:r>
    </w:p>
    <w:p>
      <w:pPr>
        <w:framePr w:w="1085" w:hRule="auto" w:wrap="around" w:vAnchor="margin" w:hAnchor="text" w:x="2919" w:y="28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攀枝花市</w:t>
      </w:r>
    </w:p>
    <w:p>
      <w:pPr>
        <w:framePr w:w="1085" w:hRule="auto" w:wrap="around" w:vAnchor="margin" w:hAnchor="text" w:x="2919" w:y="2880" w:anchorLock="0"/>
        <w:widowControl w:val="0"/>
        <w:autoSpaceDE w:val="0"/>
        <w:autoSpaceDN w:val="0"/>
        <w:spacing w:before="101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甘孜州</w:t>
      </w:r>
    </w:p>
    <w:p>
      <w:pPr>
        <w:framePr w:w="1085" w:hRule="auto" w:wrap="around" w:vAnchor="margin" w:hAnchor="text" w:x="2919" w:y="2880" w:anchorLock="0"/>
        <w:widowControl w:val="0"/>
        <w:autoSpaceDE w:val="0"/>
        <w:autoSpaceDN w:val="0"/>
        <w:spacing w:before="9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凉山州</w:t>
      </w:r>
    </w:p>
    <w:p>
      <w:pPr>
        <w:framePr w:w="1085" w:hRule="auto" w:wrap="around" w:vAnchor="margin" w:hAnchor="text" w:x="2919" w:y="2880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凉山州</w:t>
      </w:r>
    </w:p>
    <w:p>
      <w:pPr>
        <w:framePr w:w="1085" w:hRule="auto" w:wrap="around" w:vAnchor="margin" w:hAnchor="text" w:x="2919" w:y="2880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凉山州</w:t>
      </w:r>
    </w:p>
    <w:p>
      <w:pPr>
        <w:framePr w:w="1085" w:hRule="auto" w:wrap="around" w:vAnchor="margin" w:hAnchor="text" w:x="2919" w:y="2880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凉山州</w:t>
      </w:r>
    </w:p>
    <w:p>
      <w:pPr>
        <w:framePr w:w="1085" w:hRule="auto" w:wrap="around" w:vAnchor="margin" w:hAnchor="text" w:x="2919" w:y="28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攀枝花市</w:t>
      </w:r>
    </w:p>
    <w:p>
      <w:pPr>
        <w:framePr w:w="1085" w:hRule="auto" w:wrap="around" w:vAnchor="margin" w:hAnchor="text" w:x="2919" w:y="2880" w:anchorLock="0"/>
        <w:widowControl w:val="0"/>
        <w:autoSpaceDE w:val="0"/>
        <w:autoSpaceDN w:val="0"/>
        <w:spacing w:before="101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凉山州</w:t>
      </w:r>
    </w:p>
    <w:p>
      <w:pPr>
        <w:framePr w:w="1507" w:hRule="auto" w:wrap="around" w:vAnchor="margin" w:hAnchor="text" w:x="4131" w:y="28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雅江县城上游</w:t>
      </w:r>
    </w:p>
    <w:p>
      <w:pPr>
        <w:framePr w:w="1507" w:hRule="auto" w:wrap="around" w:vAnchor="margin" w:hAnchor="text" w:x="4131" w:y="2880" w:anchorLock="0"/>
        <w:widowControl w:val="0"/>
        <w:autoSpaceDE w:val="0"/>
        <w:autoSpaceDN w:val="0"/>
        <w:spacing w:before="98" w:after="0" w:line="211" w:lineRule="exact"/>
        <w:ind w:left="20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雅砻江口</w:t>
      </w:r>
    </w:p>
    <w:p>
      <w:pPr>
        <w:framePr w:w="874" w:hRule="auto" w:wrap="around" w:vAnchor="margin" w:hAnchor="text" w:x="6128" w:y="28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雅砻江</w:t>
      </w:r>
    </w:p>
    <w:p>
      <w:pPr>
        <w:framePr w:w="874" w:hRule="auto" w:wrap="around" w:vAnchor="margin" w:hAnchor="text" w:x="6128" w:y="28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雅砻江</w:t>
      </w:r>
    </w:p>
    <w:p>
      <w:pPr>
        <w:framePr w:w="874" w:hRule="auto" w:wrap="around" w:vAnchor="margin" w:hAnchor="text" w:x="6128" w:y="288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雅砻江</w:t>
      </w:r>
    </w:p>
    <w:p>
      <w:pPr>
        <w:framePr w:w="874" w:hRule="auto" w:wrap="around" w:vAnchor="margin" w:hAnchor="text" w:x="6128" w:y="2880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安宁河</w:t>
      </w:r>
    </w:p>
    <w:p>
      <w:pPr>
        <w:framePr w:w="874" w:hRule="auto" w:wrap="around" w:vAnchor="margin" w:hAnchor="text" w:x="6128" w:y="28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安宁河</w:t>
      </w:r>
    </w:p>
    <w:p>
      <w:pPr>
        <w:framePr w:w="874" w:hRule="auto" w:wrap="around" w:vAnchor="margin" w:hAnchor="text" w:x="6128" w:y="28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孙水河</w:t>
      </w:r>
    </w:p>
    <w:p>
      <w:pPr>
        <w:framePr w:w="874" w:hRule="auto" w:wrap="around" w:vAnchor="margin" w:hAnchor="text" w:x="6128" w:y="2880" w:anchorLock="0"/>
        <w:widowControl w:val="0"/>
        <w:autoSpaceDE w:val="0"/>
        <w:autoSpaceDN w:val="0"/>
        <w:spacing w:before="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邛海</w:t>
      </w:r>
    </w:p>
    <w:p>
      <w:pPr>
        <w:framePr w:w="451" w:hRule="auto" w:wrap="around" w:vAnchor="margin" w:hAnchor="text" w:x="9815" w:y="286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3177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296" w:hRule="auto" w:wrap="around" w:vAnchor="margin" w:hAnchor="text" w:x="4234" w:y="35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长须干马乡</w:t>
      </w:r>
    </w:p>
    <w:p>
      <w:pPr>
        <w:framePr w:w="1296" w:hRule="auto" w:wrap="around" w:vAnchor="margin" w:hAnchor="text" w:x="4234" w:y="3501" w:anchorLock="0"/>
        <w:widowControl w:val="0"/>
        <w:autoSpaceDE w:val="0"/>
        <w:autoSpaceDN w:val="0"/>
        <w:spacing w:before="9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阿七大桥</w:t>
      </w:r>
    </w:p>
    <w:p>
      <w:pPr>
        <w:framePr w:w="1085" w:hRule="auto" w:wrap="around" w:vAnchor="margin" w:hAnchor="text" w:x="9501" w:y="348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451" w:hRule="auto" w:wrap="around" w:vAnchor="margin" w:hAnchor="text" w:x="9815" w:y="379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4340" w:y="41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大桥水库</w:t>
      </w:r>
    </w:p>
    <w:p>
      <w:pPr>
        <w:framePr w:w="451" w:hRule="auto" w:wrap="around" w:vAnchor="margin" w:hAnchor="text" w:x="9815" w:y="410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410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507" w:hRule="auto" w:wrap="around" w:vAnchor="margin" w:hAnchor="text" w:x="4131" w:y="443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冕山镇新桥村</w:t>
      </w:r>
    </w:p>
    <w:p>
      <w:pPr>
        <w:framePr w:w="1507" w:hRule="auto" w:wrap="around" w:vAnchor="margin" w:hAnchor="text" w:x="4131" w:y="4431" w:anchorLock="0"/>
        <w:widowControl w:val="0"/>
        <w:autoSpaceDE w:val="0"/>
        <w:autoSpaceDN w:val="0"/>
        <w:spacing w:before="98" w:after="0" w:line="211" w:lineRule="exact"/>
        <w:ind w:left="20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邛海湖心</w:t>
      </w:r>
    </w:p>
    <w:p>
      <w:pPr>
        <w:framePr w:w="1085" w:hRule="auto" w:wrap="around" w:vAnchor="margin" w:hAnchor="text" w:x="9501" w:y="472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同比下降</w:t>
      </w:r>
    </w:p>
    <w:p>
      <w:pPr>
        <w:framePr w:w="1085" w:hRule="auto" w:wrap="around" w:vAnchor="margin" w:hAnchor="text" w:x="9501" w:y="4728" w:anchorLock="0"/>
        <w:widowControl w:val="0"/>
        <w:autoSpaceDE w:val="0"/>
        <w:autoSpaceDN w:val="0"/>
        <w:spacing w:before="98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4340" w:y="505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湾滩电站</w:t>
      </w:r>
    </w:p>
    <w:p>
      <w:pPr>
        <w:framePr w:w="874" w:hRule="auto" w:wrap="around" w:vAnchor="margin" w:hAnchor="text" w:x="6128" w:y="505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安宁河</w:t>
      </w:r>
    </w:p>
    <w:p>
      <w:pPr>
        <w:framePr w:w="874" w:hRule="auto" w:wrap="around" w:vAnchor="margin" w:hAnchor="text" w:x="6128" w:y="505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安宁河</w:t>
      </w:r>
    </w:p>
    <w:p>
      <w:pPr>
        <w:framePr w:w="1085" w:hRule="auto" w:wrap="around" w:vAnchor="margin" w:hAnchor="text" w:x="4340" w:y="53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昔街大桥</w:t>
      </w:r>
    </w:p>
    <w:p>
      <w:pPr>
        <w:framePr w:w="451" w:hRule="auto" w:wrap="around" w:vAnchor="margin" w:hAnchor="text" w:x="9815" w:y="535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1378" w:y="581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378" w:y="5814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378" w:y="5814" w:anchorLock="0"/>
        <w:widowControl w:val="0"/>
        <w:autoSpaceDE w:val="0"/>
        <w:autoSpaceDN w:val="0"/>
        <w:spacing w:before="3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378" w:y="5814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378" w:y="5814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378" w:y="5814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378" w:y="5814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483" w:y="581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483" w:y="5814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1483" w:y="5814" w:anchorLock="0"/>
        <w:widowControl w:val="0"/>
        <w:autoSpaceDE w:val="0"/>
        <w:autoSpaceDN w:val="0"/>
        <w:spacing w:before="3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483" w:y="5814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483" w:y="5814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483" w:y="5814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483" w:y="5814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1085" w:hRule="auto" w:wrap="around" w:vAnchor="margin" w:hAnchor="text" w:x="2919" w:y="5820" w:anchorLock="0"/>
        <w:widowControl w:val="0"/>
        <w:autoSpaceDE w:val="0"/>
        <w:autoSpaceDN w:val="0"/>
        <w:spacing w:before="0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泸州市</w:t>
      </w:r>
    </w:p>
    <w:p>
      <w:pPr>
        <w:framePr w:w="1085" w:hRule="auto" w:wrap="around" w:vAnchor="margin" w:hAnchor="text" w:x="2919" w:y="5820" w:anchorLock="0"/>
        <w:widowControl w:val="0"/>
        <w:autoSpaceDE w:val="0"/>
        <w:autoSpaceDN w:val="0"/>
        <w:spacing w:before="39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达州市</w:t>
      </w:r>
    </w:p>
    <w:p>
      <w:pPr>
        <w:framePr w:w="1085" w:hRule="auto" w:wrap="around" w:vAnchor="margin" w:hAnchor="text" w:x="2919" w:y="5820" w:anchorLock="0"/>
        <w:widowControl w:val="0"/>
        <w:autoSpaceDE w:val="0"/>
        <w:autoSpaceDN w:val="0"/>
        <w:spacing w:before="401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宜宾市</w:t>
      </w:r>
    </w:p>
    <w:p>
      <w:pPr>
        <w:framePr w:w="1085" w:hRule="auto" w:wrap="around" w:vAnchor="margin" w:hAnchor="text" w:x="2919" w:y="5820" w:anchorLock="0"/>
        <w:widowControl w:val="0"/>
        <w:autoSpaceDE w:val="0"/>
        <w:autoSpaceDN w:val="0"/>
        <w:spacing w:before="3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凉山州</w:t>
      </w:r>
    </w:p>
    <w:p>
      <w:pPr>
        <w:framePr w:w="1085" w:hRule="auto" w:wrap="around" w:vAnchor="margin" w:hAnchor="text" w:x="2919" w:y="5820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攀枝花市</w:t>
      </w:r>
    </w:p>
    <w:p>
      <w:pPr>
        <w:framePr w:w="1085" w:hRule="auto" w:wrap="around" w:vAnchor="margin" w:hAnchor="text" w:x="2919" w:y="5820" w:anchorLock="0"/>
        <w:widowControl w:val="0"/>
        <w:autoSpaceDE w:val="0"/>
        <w:autoSpaceDN w:val="0"/>
        <w:spacing w:before="39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达州市</w:t>
      </w:r>
    </w:p>
    <w:p>
      <w:pPr>
        <w:framePr w:w="1085" w:hRule="auto" w:wrap="around" w:vAnchor="margin" w:hAnchor="text" w:x="2919" w:y="5820" w:anchorLock="0"/>
        <w:widowControl w:val="0"/>
        <w:autoSpaceDE w:val="0"/>
        <w:autoSpaceDN w:val="0"/>
        <w:spacing w:before="3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甘孜州</w:t>
      </w:r>
    </w:p>
    <w:p>
      <w:pPr>
        <w:framePr w:w="1296" w:hRule="auto" w:wrap="around" w:vAnchor="margin" w:hAnchor="text" w:x="4234" w:y="5820" w:anchorLock="0"/>
        <w:widowControl w:val="0"/>
        <w:autoSpaceDE w:val="0"/>
        <w:autoSpaceDN w:val="0"/>
        <w:spacing w:before="0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白杨溪</w:t>
      </w:r>
    </w:p>
    <w:p>
      <w:pPr>
        <w:framePr w:w="1296" w:hRule="auto" w:wrap="around" w:vAnchor="margin" w:hAnchor="text" w:x="4234" w:y="5820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白杨溪电站</w:t>
      </w:r>
    </w:p>
    <w:p>
      <w:pPr>
        <w:framePr w:w="1296" w:hRule="auto" w:wrap="around" w:vAnchor="margin" w:hAnchor="text" w:x="4234" w:y="5820" w:anchorLock="0"/>
        <w:widowControl w:val="0"/>
        <w:autoSpaceDE w:val="0"/>
        <w:autoSpaceDN w:val="0"/>
        <w:spacing w:before="401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蔡家渡口</w:t>
      </w:r>
    </w:p>
    <w:p>
      <w:pPr>
        <w:framePr w:w="1296" w:hRule="auto" w:wrap="around" w:vAnchor="margin" w:hAnchor="text" w:x="4234" w:y="5820" w:anchorLock="0"/>
        <w:widowControl w:val="0"/>
        <w:autoSpaceDE w:val="0"/>
        <w:autoSpaceDN w:val="0"/>
        <w:spacing w:before="3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城河入境</w:t>
      </w:r>
    </w:p>
    <w:p>
      <w:pPr>
        <w:framePr w:w="1296" w:hRule="auto" w:wrap="around" w:vAnchor="margin" w:hAnchor="text" w:x="4234" w:y="5820" w:anchorLock="0"/>
        <w:widowControl w:val="0"/>
        <w:autoSpaceDE w:val="0"/>
        <w:autoSpaceDN w:val="0"/>
        <w:spacing w:before="398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大湾子</w:t>
      </w:r>
    </w:p>
    <w:p>
      <w:pPr>
        <w:framePr w:w="662" w:hRule="auto" w:wrap="around" w:vAnchor="margin" w:hAnchor="text" w:x="6234" w:y="58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塘河</w:t>
      </w:r>
    </w:p>
    <w:p>
      <w:pPr>
        <w:framePr w:w="662" w:hRule="auto" w:wrap="around" w:vAnchor="margin" w:hAnchor="text" w:x="6234" w:y="5820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任河</w:t>
      </w:r>
    </w:p>
    <w:p>
      <w:pPr>
        <w:framePr w:w="451" w:hRule="auto" w:wrap="around" w:vAnchor="margin" w:hAnchor="text" w:x="7544" w:y="580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5808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5808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5808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5808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5808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5808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580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5808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5808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5808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5808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5808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5808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9815" w:y="580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3795" w:y="58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川渝跨界</w:t>
      </w:r>
    </w:p>
    <w:p>
      <w:pPr>
        <w:framePr w:w="451" w:hRule="auto" w:wrap="around" w:vAnchor="margin" w:hAnchor="text" w:x="1687" w:y="59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5971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597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597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597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5971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597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1085" w:hRule="auto" w:wrap="around" w:vAnchor="margin" w:hAnchor="text" w:x="1898" w:y="59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5971" w:anchorLock="0"/>
        <w:widowControl w:val="0"/>
        <w:autoSpaceDE w:val="0"/>
        <w:autoSpaceDN w:val="0"/>
        <w:spacing w:before="99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451" w:hRule="auto" w:wrap="around" w:vAnchor="margin" w:hAnchor="text" w:x="9815" w:y="641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643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6430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6430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6430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6430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6430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898" w:y="65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6581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874" w:hRule="auto" w:wrap="around" w:vAnchor="margin" w:hAnchor="text" w:x="6128" w:y="704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长宁河</w:t>
      </w:r>
    </w:p>
    <w:p>
      <w:pPr>
        <w:framePr w:w="874" w:hRule="auto" w:wrap="around" w:vAnchor="margin" w:hAnchor="text" w:x="6128" w:y="7042" w:anchorLock="0"/>
        <w:widowControl w:val="0"/>
        <w:autoSpaceDE w:val="0"/>
        <w:autoSpaceDN w:val="0"/>
        <w:spacing w:before="3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城河</w:t>
      </w:r>
    </w:p>
    <w:p>
      <w:pPr>
        <w:framePr w:w="1085" w:hRule="auto" w:wrap="around" w:vAnchor="margin" w:hAnchor="text" w:x="9501" w:y="7030" w:anchorLock="0"/>
        <w:widowControl w:val="0"/>
        <w:autoSpaceDE w:val="0"/>
        <w:autoSpaceDN w:val="0"/>
        <w:spacing w:before="0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9501" w:y="7030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501" w:y="7030" w:anchorLock="0"/>
        <w:widowControl w:val="0"/>
        <w:autoSpaceDE w:val="0"/>
        <w:autoSpaceDN w:val="0"/>
        <w:spacing w:before="398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898" w:y="719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7191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1085" w:hRule="auto" w:wrap="around" w:vAnchor="margin" w:hAnchor="text" w:x="1898" w:y="78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7801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874" w:hRule="auto" w:wrap="around" w:vAnchor="margin" w:hAnchor="text" w:x="6128" w:y="8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金沙江</w:t>
      </w:r>
    </w:p>
    <w:p>
      <w:pPr>
        <w:framePr w:w="874" w:hRule="auto" w:wrap="around" w:vAnchor="margin" w:hAnchor="text" w:x="6128" w:y="8261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大洪河</w:t>
      </w:r>
    </w:p>
    <w:p>
      <w:pPr>
        <w:framePr w:w="874" w:hRule="auto" w:wrap="around" w:vAnchor="margin" w:hAnchor="text" w:x="6128" w:y="8261" w:anchorLock="0"/>
        <w:widowControl w:val="0"/>
        <w:autoSpaceDE w:val="0"/>
        <w:autoSpaceDN w:val="0"/>
        <w:spacing w:before="3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赠曲</w:t>
      </w:r>
    </w:p>
    <w:p>
      <w:pPr>
        <w:framePr w:w="1085" w:hRule="auto" w:wrap="around" w:vAnchor="margin" w:hAnchor="text" w:x="1898" w:y="841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8410" w:anchorLock="0"/>
        <w:widowControl w:val="0"/>
        <w:autoSpaceDE w:val="0"/>
        <w:autoSpaceDN w:val="0"/>
        <w:spacing w:before="101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1085" w:hRule="auto" w:wrap="around" w:vAnchor="margin" w:hAnchor="text" w:x="4340" w:y="887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岗架大桥</w:t>
      </w:r>
    </w:p>
    <w:p>
      <w:pPr>
        <w:framePr w:w="1085" w:hRule="auto" w:wrap="around" w:vAnchor="margin" w:hAnchor="text" w:x="4340" w:y="8872" w:anchorLock="0"/>
        <w:widowControl w:val="0"/>
        <w:autoSpaceDE w:val="0"/>
        <w:autoSpaceDN w:val="0"/>
        <w:spacing w:before="3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格学桥</w:t>
      </w:r>
    </w:p>
    <w:p>
      <w:pPr>
        <w:framePr w:w="451" w:hRule="auto" w:wrap="around" w:vAnchor="margin" w:hAnchor="text" w:x="9815" w:y="886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898" w:y="902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9023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451" w:hRule="auto" w:wrap="around" w:vAnchor="margin" w:hAnchor="text" w:x="9815" w:y="946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898" w:y="963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r>
        <w:drawing>
          <wp:anchor distT="0" distB="0" distL="114298" distR="114298" simplePos="0" relativeHeight="32" behindDoc="1" locked="0" layoutInCell="1" hidden="0" allowOverlap="1">
            <wp:simplePos x="0" y="0"/>
            <wp:positionH relativeFrom="page">
              <wp:posOffset>391795</wp:posOffset>
            </wp:positionH>
            <wp:positionV relativeFrom="page">
              <wp:posOffset>893445</wp:posOffset>
            </wp:positionV>
            <wp:extent cx="8979535" cy="5395595"/>
            <wp:effectExtent l="0" t="0" r="0" b="0"/>
            <wp:wrapNone/>
            <wp:docPr id="13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" name="图片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79535" cy="539559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bookmarkStart w:id="9" w:name="br9"/>
      <w:bookmarkEnd w:id="9"/>
      <w:r>
        <w:rPr>
          <w:rFonts w:ascii="Arial" w:hAnsi="Arial"/>
          <w:color w:val="FF0000"/>
          <w:spacing w:val="0"/>
          <w:sz w:val="2"/>
        </w:rPr>
        <w:t xml:space="preserve"> </w:t>
      </w:r>
    </w:p>
    <w:p>
      <w:pPr>
        <w:framePr w:w="346" w:hRule="auto" w:wrap="around" w:vAnchor="margin" w:hAnchor="text" w:x="7307" w:y="16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1670" w:hRule="auto" w:wrap="around" w:vAnchor="margin" w:hAnchor="text" w:x="7412" w:y="16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022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  <w:r>
        <w:rPr>
          <w:rFonts w:ascii="Times New Roman" w:hAnsi="Times New Roman"/>
          <w:color w:val="000000"/>
          <w:spacing w:val="114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2023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</w:p>
    <w:p>
      <w:pPr>
        <w:framePr w:w="1670" w:hRule="auto" w:wrap="around" w:vAnchor="margin" w:hAnchor="text" w:x="7412" w:y="1625" w:anchorLock="0"/>
        <w:widowControl w:val="0"/>
        <w:autoSpaceDE w:val="0"/>
        <w:autoSpaceDN w:val="0"/>
        <w:spacing w:before="6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  <w:r>
        <w:rPr>
          <w:rFonts w:ascii="Times New Roman" w:hAnsi="Times New Roman"/>
          <w:color w:val="000000"/>
          <w:spacing w:val="114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1</w:t>
      </w: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1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</w:p>
    <w:p>
      <w:pPr>
        <w:framePr w:w="662" w:hRule="auto" w:wrap="around" w:vAnchor="margin" w:hAnchor="text" w:x="1274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序号</w:t>
      </w:r>
    </w:p>
    <w:p>
      <w:pPr>
        <w:framePr w:w="662" w:hRule="auto" w:wrap="around" w:vAnchor="margin" w:hAnchor="text" w:x="2055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流域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责任市州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410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凉山州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401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宜宾市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39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宜宾市</w:t>
      </w:r>
    </w:p>
    <w:p>
      <w:pPr>
        <w:framePr w:w="1507" w:hRule="auto" w:wrap="around" w:vAnchor="margin" w:hAnchor="text" w:x="4131" w:y="1788" w:anchorLock="0"/>
        <w:widowControl w:val="0"/>
        <w:autoSpaceDE w:val="0"/>
        <w:autoSpaceDN w:val="0"/>
        <w:spacing w:before="0" w:after="0" w:line="211" w:lineRule="exact"/>
        <w:ind w:left="20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断面名称</w:t>
      </w:r>
    </w:p>
    <w:p>
      <w:pPr>
        <w:framePr w:w="1507" w:hRule="auto" w:wrap="around" w:vAnchor="margin" w:hAnchor="text" w:x="4131" w:y="1788" w:anchorLock="0"/>
        <w:widowControl w:val="0"/>
        <w:autoSpaceDE w:val="0"/>
        <w:autoSpaceDN w:val="0"/>
        <w:spacing w:before="410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公德房电站</w:t>
      </w:r>
    </w:p>
    <w:p>
      <w:pPr>
        <w:framePr w:w="1507" w:hRule="auto" w:wrap="around" w:vAnchor="margin" w:hAnchor="text" w:x="4131" w:y="1788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珙泉镇三江村</w:t>
      </w:r>
    </w:p>
    <w:p>
      <w:pPr>
        <w:framePr w:w="1507" w:hRule="auto" w:wrap="around" w:vAnchor="margin" w:hAnchor="text" w:x="4131" w:y="1788" w:anchorLock="0"/>
        <w:widowControl w:val="0"/>
        <w:autoSpaceDE w:val="0"/>
        <w:autoSpaceDN w:val="0"/>
        <w:spacing w:before="39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挂弓山</w:t>
      </w:r>
    </w:p>
    <w:p>
      <w:pPr>
        <w:framePr w:w="1143" w:hRule="auto" w:wrap="around" w:vAnchor="margin" w:hAnchor="text" w:x="5996" w:y="177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干流</w:t>
      </w:r>
      <w:r>
        <w:rPr>
          <w:rFonts w:ascii="Times New Roman" w:hAnsi="Times New Roman"/>
          <w:color w:val="000000"/>
          <w:spacing w:val="-1"/>
          <w:sz w:val="21"/>
        </w:rPr>
        <w:t>/</w:t>
      </w:r>
      <w:r>
        <w:rPr>
          <w:rFonts w:ascii="HAVOEE+SimHei" w:cs="HAVOEE+SimHei" w:hAnsi="HAVOEE+SimHei"/>
          <w:color w:val="000000"/>
          <w:spacing w:val="-1"/>
          <w:sz w:val="21"/>
        </w:rPr>
        <w:t>支流</w:t>
      </w:r>
    </w:p>
    <w:p>
      <w:pPr>
        <w:framePr w:w="1143" w:hRule="auto" w:wrap="around" w:vAnchor="margin" w:hAnchor="text" w:x="5996" w:y="1774" w:anchorLock="0"/>
        <w:widowControl w:val="0"/>
        <w:autoSpaceDE w:val="0"/>
        <w:autoSpaceDN w:val="0"/>
        <w:spacing w:before="402" w:after="0" w:line="211" w:lineRule="exact"/>
        <w:ind w:left="132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黑水河</w:t>
      </w:r>
    </w:p>
    <w:p>
      <w:pPr>
        <w:framePr w:w="1143" w:hRule="auto" w:wrap="around" w:vAnchor="margin" w:hAnchor="text" w:x="5996" w:y="1774" w:anchorLock="0"/>
        <w:widowControl w:val="0"/>
        <w:autoSpaceDE w:val="0"/>
        <w:autoSpaceDN w:val="0"/>
        <w:spacing w:before="401" w:after="0" w:line="211" w:lineRule="exact"/>
        <w:ind w:left="132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长宁河</w:t>
      </w:r>
    </w:p>
    <w:p>
      <w:pPr>
        <w:framePr w:w="1143" w:hRule="auto" w:wrap="around" w:vAnchor="margin" w:hAnchor="text" w:x="5996" w:y="1774" w:anchorLock="0"/>
        <w:widowControl w:val="0"/>
        <w:autoSpaceDE w:val="0"/>
        <w:autoSpaceDN w:val="0"/>
        <w:spacing w:before="399" w:after="0" w:line="211" w:lineRule="exact"/>
        <w:ind w:left="238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1507" w:hRule="auto" w:wrap="around" w:vAnchor="margin" w:hAnchor="text" w:x="9291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水质变化趋势</w:t>
      </w:r>
    </w:p>
    <w:p>
      <w:pPr>
        <w:framePr w:w="1718" w:hRule="auto" w:wrap="around" w:vAnchor="margin" w:hAnchor="text" w:x="11574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超Ⅲ类标准因子</w:t>
      </w:r>
    </w:p>
    <w:p>
      <w:pPr>
        <w:framePr w:w="662" w:hRule="auto" w:wrap="around" w:vAnchor="margin" w:hAnchor="text" w:x="14006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备注</w:t>
      </w:r>
    </w:p>
    <w:p>
      <w:pPr>
        <w:framePr w:w="346" w:hRule="auto" w:wrap="around" w:vAnchor="margin" w:hAnchor="text" w:x="7309" w:y="19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1085" w:hRule="auto" w:wrap="around" w:vAnchor="margin" w:hAnchor="text" w:x="1898" w:y="2261" w:anchorLock="0"/>
        <w:widowControl w:val="0"/>
        <w:autoSpaceDE w:val="0"/>
        <w:autoSpaceDN w:val="0"/>
        <w:spacing w:before="0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1085" w:hRule="auto" w:wrap="around" w:vAnchor="margin" w:hAnchor="text" w:x="1898" w:y="2261" w:anchorLock="0"/>
        <w:widowControl w:val="0"/>
        <w:autoSpaceDE w:val="0"/>
        <w:autoSpaceDN w:val="0"/>
        <w:spacing w:before="8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2261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346" w:hRule="auto" w:wrap="around" w:vAnchor="margin" w:hAnchor="text" w:x="1378" w:y="2403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378" w:y="2403" w:anchorLock="0"/>
        <w:widowControl w:val="0"/>
        <w:autoSpaceDE w:val="0"/>
        <w:autoSpaceDN w:val="0"/>
        <w:spacing w:before="3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378" w:y="2403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378" w:y="2403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378" w:y="2403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378" w:y="2403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378" w:y="2403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378" w:y="2403" w:anchorLock="0"/>
        <w:widowControl w:val="0"/>
        <w:autoSpaceDE w:val="0"/>
        <w:autoSpaceDN w:val="0"/>
        <w:spacing w:before="379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378" w:y="2403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378" w:y="2403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378" w:y="2403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378" w:y="2403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378" w:y="2403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483" w:y="2403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483" w:y="2403" w:anchorLock="0"/>
        <w:widowControl w:val="0"/>
        <w:autoSpaceDE w:val="0"/>
        <w:autoSpaceDN w:val="0"/>
        <w:spacing w:before="3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483" w:y="2403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483" w:y="2403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483" w:y="2403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1483" w:y="2403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483" w:y="2403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483" w:y="2403" w:anchorLock="0"/>
        <w:widowControl w:val="0"/>
        <w:autoSpaceDE w:val="0"/>
        <w:autoSpaceDN w:val="0"/>
        <w:spacing w:before="379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483" w:y="2403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483" w:y="2403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483" w:y="2403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483" w:y="2403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483" w:y="2403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9815" w:y="2397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40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409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9815" w:y="300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898" w:y="317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3170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451" w:hRule="auto" w:wrap="around" w:vAnchor="margin" w:hAnchor="text" w:x="9815" w:y="361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363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898" w:y="37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3780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874" w:hRule="auto" w:wrap="around" w:vAnchor="margin" w:hAnchor="text" w:x="3022" w:y="42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甘孜州</w:t>
      </w:r>
    </w:p>
    <w:p>
      <w:pPr>
        <w:framePr w:w="1507" w:hRule="auto" w:wrap="around" w:vAnchor="margin" w:hAnchor="text" w:x="4131" w:y="42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禾尼乡骡子沟</w:t>
      </w:r>
    </w:p>
    <w:p>
      <w:pPr>
        <w:framePr w:w="1507" w:hRule="auto" w:wrap="around" w:vAnchor="margin" w:hAnchor="text" w:x="4131" w:y="4241" w:anchorLock="0"/>
        <w:widowControl w:val="0"/>
        <w:autoSpaceDE w:val="0"/>
        <w:autoSpaceDN w:val="0"/>
        <w:spacing w:before="398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贺龙桥</w:t>
      </w:r>
    </w:p>
    <w:p>
      <w:pPr>
        <w:framePr w:w="874" w:hRule="auto" w:wrap="around" w:vAnchor="margin" w:hAnchor="text" w:x="6128" w:y="42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水洛河</w:t>
      </w:r>
    </w:p>
    <w:p>
      <w:pPr>
        <w:framePr w:w="874" w:hRule="auto" w:wrap="around" w:vAnchor="margin" w:hAnchor="text" w:x="6128" w:y="424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金沙江</w:t>
      </w:r>
    </w:p>
    <w:p>
      <w:pPr>
        <w:framePr w:w="874" w:hRule="auto" w:wrap="around" w:vAnchor="margin" w:hAnchor="text" w:x="6128" w:y="424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金沙江</w:t>
      </w:r>
    </w:p>
    <w:p>
      <w:pPr>
        <w:framePr w:w="874" w:hRule="auto" w:wrap="around" w:vAnchor="margin" w:hAnchor="text" w:x="6128" w:y="4241" w:anchorLock="0"/>
        <w:widowControl w:val="0"/>
        <w:autoSpaceDE w:val="0"/>
        <w:autoSpaceDN w:val="0"/>
        <w:spacing w:before="3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1085" w:hRule="auto" w:wrap="around" w:vAnchor="margin" w:hAnchor="text" w:x="9501" w:y="422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同比下降</w:t>
      </w:r>
    </w:p>
    <w:p>
      <w:pPr>
        <w:framePr w:w="451" w:hRule="auto" w:wrap="around" w:vAnchor="margin" w:hAnchor="text" w:x="14109" w:y="42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898" w:y="439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4390" w:anchorLock="0"/>
        <w:widowControl w:val="0"/>
        <w:autoSpaceDE w:val="0"/>
        <w:autoSpaceDN w:val="0"/>
        <w:spacing w:before="101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1085" w:hRule="auto" w:wrap="around" w:vAnchor="margin" w:hAnchor="text" w:x="2919" w:y="47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甘孜州、</w:t>
      </w:r>
    </w:p>
    <w:p>
      <w:pPr>
        <w:framePr w:w="451" w:hRule="auto" w:wrap="around" w:vAnchor="margin" w:hAnchor="text" w:x="9815" w:y="483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485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997" w:hRule="auto" w:wrap="around" w:vAnchor="margin" w:hAnchor="text" w:x="1898" w:y="50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  <w:r>
        <w:rPr>
          <w:rFonts w:ascii="Times New Roman" w:hAnsi="Times New Roman"/>
          <w:color w:val="000000"/>
          <w:spacing w:val="229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迪庆州</w:t>
      </w:r>
    </w:p>
    <w:p>
      <w:pPr>
        <w:framePr w:w="1997" w:hRule="auto" w:wrap="around" w:vAnchor="margin" w:hAnchor="text" w:x="1898" w:y="5002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874" w:hRule="auto" w:wrap="around" w:vAnchor="margin" w:hAnchor="text" w:x="3022" w:y="546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凉山州</w:t>
      </w:r>
    </w:p>
    <w:p>
      <w:pPr>
        <w:framePr w:w="874" w:hRule="auto" w:wrap="around" w:vAnchor="margin" w:hAnchor="text" w:x="4445" w:y="546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葫芦口</w:t>
      </w:r>
    </w:p>
    <w:p>
      <w:pPr>
        <w:framePr w:w="451" w:hRule="auto" w:wrap="around" w:vAnchor="margin" w:hAnchor="text" w:x="9815" w:y="544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546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898" w:y="561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5611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874" w:hRule="auto" w:wrap="around" w:vAnchor="margin" w:hAnchor="text" w:x="3022" w:y="607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宜宾市</w:t>
      </w:r>
    </w:p>
    <w:p>
      <w:pPr>
        <w:framePr w:w="1507" w:hRule="auto" w:wrap="around" w:vAnchor="margin" w:hAnchor="text" w:x="4131" w:y="607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江南镇沙嘴上</w:t>
      </w:r>
    </w:p>
    <w:p>
      <w:pPr>
        <w:framePr w:w="1507" w:hRule="auto" w:wrap="around" w:vAnchor="margin" w:hAnchor="text" w:x="4131" w:y="6070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金沙江岗托桥</w:t>
      </w:r>
    </w:p>
    <w:p>
      <w:pPr>
        <w:framePr w:w="451" w:hRule="auto" w:wrap="around" w:vAnchor="margin" w:hAnchor="text" w:x="9815" w:y="605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607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898" w:y="62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6221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1085" w:hRule="auto" w:wrap="around" w:vAnchor="margin" w:hAnchor="text" w:x="2919" w:y="653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甘孜州、</w:t>
      </w:r>
    </w:p>
    <w:p>
      <w:pPr>
        <w:framePr w:w="874" w:hRule="auto" w:wrap="around" w:vAnchor="margin" w:hAnchor="text" w:x="6128" w:y="668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金沙江</w:t>
      </w:r>
    </w:p>
    <w:p>
      <w:pPr>
        <w:framePr w:w="1085" w:hRule="auto" w:wrap="around" w:vAnchor="margin" w:hAnchor="text" w:x="9501" w:y="667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451" w:hRule="auto" w:wrap="around" w:vAnchor="margin" w:hAnchor="text" w:x="14109" w:y="668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997" w:hRule="auto" w:wrap="around" w:vAnchor="margin" w:hAnchor="text" w:x="1898" w:y="683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  <w:r>
        <w:rPr>
          <w:rFonts w:ascii="Times New Roman" w:hAnsi="Times New Roman"/>
          <w:color w:val="000000"/>
          <w:spacing w:val="229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昌都市</w:t>
      </w:r>
    </w:p>
    <w:p>
      <w:pPr>
        <w:framePr w:w="1997" w:hRule="auto" w:wrap="around" w:vAnchor="margin" w:hAnchor="text" w:x="1898" w:y="6831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874" w:hRule="auto" w:wrap="around" w:vAnchor="margin" w:hAnchor="text" w:x="3022" w:y="729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广安市</w:t>
      </w:r>
    </w:p>
    <w:p>
      <w:pPr>
        <w:framePr w:w="3534" w:hRule="auto" w:wrap="around" w:vAnchor="margin" w:hAnchor="text" w:x="4025" w:y="729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黎家乡崔家岩村</w:t>
      </w:r>
      <w:r>
        <w:rPr>
          <w:rFonts w:ascii="Times New Roman" w:hAnsi="Times New Roman"/>
          <w:color w:val="000000"/>
          <w:spacing w:val="129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-5"/>
          <w:sz w:val="21"/>
        </w:rPr>
        <w:t>大洪河（大洪湖）</w:t>
      </w:r>
    </w:p>
    <w:p>
      <w:pPr>
        <w:framePr w:w="451" w:hRule="auto" w:wrap="around" w:vAnchor="margin" w:hAnchor="text" w:x="9815" w:y="72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7280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7280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7280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7280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3795" w:y="729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川渝跨界</w:t>
      </w:r>
    </w:p>
    <w:p>
      <w:pPr>
        <w:framePr w:w="1085" w:hRule="auto" w:wrap="around" w:vAnchor="margin" w:hAnchor="text" w:x="13795" w:y="7292" w:anchorLock="0"/>
        <w:widowControl w:val="0"/>
        <w:autoSpaceDE w:val="0"/>
        <w:autoSpaceDN w:val="0"/>
        <w:spacing w:before="398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898" w:y="74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7441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874" w:hRule="auto" w:wrap="around" w:vAnchor="margin" w:hAnchor="text" w:x="3022" w:y="79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泸州市</w:t>
      </w:r>
    </w:p>
    <w:p>
      <w:pPr>
        <w:framePr w:w="1296" w:hRule="auto" w:wrap="around" w:vAnchor="margin" w:hAnchor="text" w:x="4234" w:y="79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泸天化大桥</w:t>
      </w:r>
    </w:p>
    <w:p>
      <w:pPr>
        <w:framePr w:w="1296" w:hRule="auto" w:wrap="around" w:vAnchor="margin" w:hAnchor="text" w:x="4234" w:y="7901" w:anchorLock="0"/>
        <w:widowControl w:val="0"/>
        <w:autoSpaceDE w:val="0"/>
        <w:autoSpaceDN w:val="0"/>
        <w:spacing w:before="398" w:after="0" w:line="211" w:lineRule="exact"/>
        <w:ind w:left="317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倮果</w:t>
      </w:r>
    </w:p>
    <w:p>
      <w:pPr>
        <w:framePr w:w="874" w:hRule="auto" w:wrap="around" w:vAnchor="margin" w:hAnchor="text" w:x="6128" w:y="79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永宁河</w:t>
      </w:r>
    </w:p>
    <w:p>
      <w:pPr>
        <w:framePr w:w="874" w:hRule="auto" w:wrap="around" w:vAnchor="margin" w:hAnchor="text" w:x="6128" w:y="790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金沙江</w:t>
      </w:r>
    </w:p>
    <w:p>
      <w:pPr>
        <w:framePr w:w="874" w:hRule="auto" w:wrap="around" w:vAnchor="margin" w:hAnchor="text" w:x="6128" w:y="7901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金沙江</w:t>
      </w:r>
    </w:p>
    <w:p>
      <w:pPr>
        <w:framePr w:w="874" w:hRule="auto" w:wrap="around" w:vAnchor="margin" w:hAnchor="text" w:x="6128" w:y="7901" w:anchorLock="0"/>
        <w:widowControl w:val="0"/>
        <w:autoSpaceDE w:val="0"/>
        <w:autoSpaceDN w:val="0"/>
        <w:spacing w:before="3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1085" w:hRule="auto" w:wrap="around" w:vAnchor="margin" w:hAnchor="text" w:x="1898" w:y="805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8050" w:anchorLock="0"/>
        <w:widowControl w:val="0"/>
        <w:autoSpaceDE w:val="0"/>
        <w:autoSpaceDN w:val="0"/>
        <w:spacing w:before="101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1085" w:hRule="auto" w:wrap="around" w:vAnchor="margin" w:hAnchor="text" w:x="2919" w:y="851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攀枝花市</w:t>
      </w:r>
    </w:p>
    <w:p>
      <w:pPr>
        <w:framePr w:w="1085" w:hRule="auto" w:wrap="around" w:vAnchor="margin" w:hAnchor="text" w:x="2919" w:y="8511" w:anchorLock="0"/>
        <w:widowControl w:val="0"/>
        <w:autoSpaceDE w:val="0"/>
        <w:autoSpaceDN w:val="0"/>
        <w:spacing w:before="25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凉山州、</w:t>
      </w:r>
    </w:p>
    <w:p>
      <w:pPr>
        <w:framePr w:w="451" w:hRule="auto" w:wrap="around" w:vAnchor="margin" w:hAnchor="text" w:x="14109" w:y="851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898" w:y="866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8663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662" w:hRule="auto" w:wrap="around" w:vAnchor="margin" w:hAnchor="text" w:x="4551" w:y="91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蒙姑</w:t>
      </w:r>
    </w:p>
    <w:p>
      <w:pPr>
        <w:framePr w:w="451" w:hRule="auto" w:wrap="around" w:vAnchor="margin" w:hAnchor="text" w:x="14109" w:y="91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997" w:hRule="auto" w:wrap="around" w:vAnchor="margin" w:hAnchor="text" w:x="1898" w:y="927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  <w:r>
        <w:rPr>
          <w:rFonts w:ascii="Times New Roman" w:hAnsi="Times New Roman"/>
          <w:color w:val="000000"/>
          <w:spacing w:val="229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昆明市</w:t>
      </w:r>
    </w:p>
    <w:p>
      <w:pPr>
        <w:framePr w:w="1997" w:hRule="auto" w:wrap="around" w:vAnchor="margin" w:hAnchor="text" w:x="1898" w:y="9272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2976" w:hRule="auto" w:wrap="around" w:vAnchor="margin" w:hAnchor="text" w:x="3022" w:y="973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宜宾市</w:t>
      </w:r>
      <w:r>
        <w:rPr>
          <w:rFonts w:ascii="Times New Roman" w:hAnsi="Times New Roman"/>
          <w:color w:val="000000"/>
          <w:spacing w:val="164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-1"/>
          <w:sz w:val="21"/>
        </w:rPr>
        <w:t>纳溪大渡口（左岸）</w:t>
      </w:r>
    </w:p>
    <w:p>
      <w:pPr>
        <w:framePr w:w="451" w:hRule="auto" w:wrap="around" w:vAnchor="margin" w:hAnchor="text" w:x="14109" w:y="973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898" w:y="988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r>
        <w:drawing>
          <wp:anchor distT="0" distB="0" distL="114298" distR="114298" simplePos="0" relativeHeight="30" behindDoc="1" locked="0" layoutInCell="1" hidden="0" allowOverlap="1">
            <wp:simplePos x="0" y="0"/>
            <wp:positionH relativeFrom="page">
              <wp:posOffset>410844</wp:posOffset>
            </wp:positionH>
            <wp:positionV relativeFrom="page">
              <wp:posOffset>992505</wp:posOffset>
            </wp:positionV>
            <wp:extent cx="8960485" cy="5582284"/>
            <wp:effectExtent l="0" t="0" r="0" b="0"/>
            <wp:wrapNone/>
            <wp:docPr id="16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图片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60485" cy="5582284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bookmarkStart w:id="10" w:name="br10"/>
      <w:bookmarkEnd w:id="10"/>
      <w:r>
        <w:rPr>
          <w:rFonts w:ascii="Arial" w:hAnsi="Arial"/>
          <w:color w:val="FF0000"/>
          <w:spacing w:val="0"/>
          <w:sz w:val="2"/>
        </w:rPr>
        <w:t xml:space="preserve"> </w:t>
      </w:r>
    </w:p>
    <w:p>
      <w:pPr>
        <w:framePr w:w="346" w:hRule="auto" w:wrap="around" w:vAnchor="margin" w:hAnchor="text" w:x="7307" w:y="16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1670" w:hRule="auto" w:wrap="around" w:vAnchor="margin" w:hAnchor="text" w:x="7412" w:y="16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022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  <w:r>
        <w:rPr>
          <w:rFonts w:ascii="Times New Roman" w:hAnsi="Times New Roman"/>
          <w:color w:val="000000"/>
          <w:spacing w:val="114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2023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</w:p>
    <w:p>
      <w:pPr>
        <w:framePr w:w="1670" w:hRule="auto" w:wrap="around" w:vAnchor="margin" w:hAnchor="text" w:x="7412" w:y="1625" w:anchorLock="0"/>
        <w:widowControl w:val="0"/>
        <w:autoSpaceDE w:val="0"/>
        <w:autoSpaceDN w:val="0"/>
        <w:spacing w:before="6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  <w:r>
        <w:rPr>
          <w:rFonts w:ascii="Times New Roman" w:hAnsi="Times New Roman"/>
          <w:color w:val="000000"/>
          <w:spacing w:val="114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1</w:t>
      </w: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1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</w:p>
    <w:p>
      <w:pPr>
        <w:framePr w:w="662" w:hRule="auto" w:wrap="around" w:vAnchor="margin" w:hAnchor="text" w:x="1274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序号</w:t>
      </w:r>
    </w:p>
    <w:p>
      <w:pPr>
        <w:framePr w:w="662" w:hRule="auto" w:wrap="around" w:vAnchor="margin" w:hAnchor="text" w:x="2055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流域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责任市州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410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宜宾市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401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凉山州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39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凉山州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3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宜宾市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3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泸州市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3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达州市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3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甘孜州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401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泸州市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3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达州市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3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甘孜州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3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甘孜州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39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宜宾市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3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广安市</w:t>
      </w:r>
    </w:p>
    <w:p>
      <w:pPr>
        <w:framePr w:w="1085" w:hRule="auto" w:wrap="around" w:vAnchor="margin" w:hAnchor="text" w:x="4340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断面名称</w:t>
      </w:r>
    </w:p>
    <w:p>
      <w:pPr>
        <w:framePr w:w="1085" w:hRule="auto" w:wrap="around" w:vAnchor="margin" w:hAnchor="text" w:x="4340" w:y="1788" w:anchorLock="0"/>
        <w:widowControl w:val="0"/>
        <w:autoSpaceDE w:val="0"/>
        <w:autoSpaceDN w:val="0"/>
        <w:spacing w:before="410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南广镇</w:t>
      </w:r>
    </w:p>
    <w:p>
      <w:pPr>
        <w:framePr w:w="1143" w:hRule="auto" w:wrap="around" w:vAnchor="margin" w:hAnchor="text" w:x="5996" w:y="177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干流</w:t>
      </w:r>
      <w:r>
        <w:rPr>
          <w:rFonts w:ascii="Times New Roman" w:hAnsi="Times New Roman"/>
          <w:color w:val="000000"/>
          <w:spacing w:val="-1"/>
          <w:sz w:val="21"/>
        </w:rPr>
        <w:t>/</w:t>
      </w:r>
      <w:r>
        <w:rPr>
          <w:rFonts w:ascii="HAVOEE+SimHei" w:cs="HAVOEE+SimHei" w:hAnsi="HAVOEE+SimHei"/>
          <w:color w:val="000000"/>
          <w:spacing w:val="-1"/>
          <w:sz w:val="21"/>
        </w:rPr>
        <w:t>支流</w:t>
      </w:r>
    </w:p>
    <w:p>
      <w:pPr>
        <w:framePr w:w="1143" w:hRule="auto" w:wrap="around" w:vAnchor="margin" w:hAnchor="text" w:x="5996" w:y="1774" w:anchorLock="0"/>
        <w:widowControl w:val="0"/>
        <w:autoSpaceDE w:val="0"/>
        <w:autoSpaceDN w:val="0"/>
        <w:spacing w:before="402" w:after="0" w:line="211" w:lineRule="exact"/>
        <w:ind w:left="132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南广河</w:t>
      </w:r>
    </w:p>
    <w:p>
      <w:pPr>
        <w:framePr w:w="1143" w:hRule="auto" w:wrap="around" w:vAnchor="margin" w:hAnchor="text" w:x="5996" w:y="1774" w:anchorLock="0"/>
        <w:widowControl w:val="0"/>
        <w:autoSpaceDE w:val="0"/>
        <w:autoSpaceDN w:val="0"/>
        <w:spacing w:before="401" w:after="0" w:line="211" w:lineRule="exact"/>
        <w:ind w:left="132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西溪河</w:t>
      </w:r>
    </w:p>
    <w:p>
      <w:pPr>
        <w:framePr w:w="1143" w:hRule="auto" w:wrap="around" w:vAnchor="margin" w:hAnchor="text" w:x="5996" w:y="1774" w:anchorLock="0"/>
        <w:widowControl w:val="0"/>
        <w:autoSpaceDE w:val="0"/>
        <w:autoSpaceDN w:val="0"/>
        <w:spacing w:before="357" w:after="0" w:line="279" w:lineRule="exact"/>
        <w:ind w:left="132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RFAOEM+Microsoft YaHei" w:cs="RFAOEM+Microsoft YaHei" w:hAnsi="RFAOEM+Microsoft YaHei"/>
          <w:color w:val="000000"/>
          <w:spacing w:val="1"/>
          <w:sz w:val="21"/>
        </w:rPr>
        <w:t>鲹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鱼河</w:t>
      </w:r>
    </w:p>
    <w:p>
      <w:pPr>
        <w:framePr w:w="1143" w:hRule="auto" w:wrap="around" w:vAnchor="margin" w:hAnchor="text" w:x="5996" w:y="1774" w:anchorLock="0"/>
        <w:widowControl w:val="0"/>
        <w:autoSpaceDE w:val="0"/>
        <w:autoSpaceDN w:val="0"/>
        <w:spacing w:before="373" w:after="0" w:line="211" w:lineRule="exact"/>
        <w:ind w:left="132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金沙江</w:t>
      </w:r>
    </w:p>
    <w:p>
      <w:pPr>
        <w:framePr w:w="1143" w:hRule="auto" w:wrap="around" w:vAnchor="margin" w:hAnchor="text" w:x="5996" w:y="1774" w:anchorLock="0"/>
        <w:widowControl w:val="0"/>
        <w:autoSpaceDE w:val="0"/>
        <w:autoSpaceDN w:val="0"/>
        <w:spacing w:before="398" w:after="0" w:line="211" w:lineRule="exact"/>
        <w:ind w:left="238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1507" w:hRule="auto" w:wrap="around" w:vAnchor="margin" w:hAnchor="text" w:x="9291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水质变化趋势</w:t>
      </w:r>
    </w:p>
    <w:p>
      <w:pPr>
        <w:framePr w:w="1718" w:hRule="auto" w:wrap="around" w:vAnchor="margin" w:hAnchor="text" w:x="11574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超Ⅲ类标准因子</w:t>
      </w:r>
    </w:p>
    <w:p>
      <w:pPr>
        <w:framePr w:w="662" w:hRule="auto" w:wrap="around" w:vAnchor="margin" w:hAnchor="text" w:x="14006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备注</w:t>
      </w:r>
    </w:p>
    <w:p>
      <w:pPr>
        <w:framePr w:w="346" w:hRule="auto" w:wrap="around" w:vAnchor="margin" w:hAnchor="text" w:x="7309" w:y="19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346" w:hRule="auto" w:wrap="around" w:vAnchor="margin" w:hAnchor="text" w:x="1378" w:y="2403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483" w:y="2403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Ⅳ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Ⅳ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1085" w:hRule="auto" w:wrap="around" w:vAnchor="margin" w:hAnchor="text" w:x="9501" w:y="2397" w:anchorLock="0"/>
        <w:widowControl w:val="0"/>
        <w:autoSpaceDE w:val="0"/>
        <w:autoSpaceDN w:val="0"/>
        <w:spacing w:before="0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9501" w:y="2397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同比下降</w:t>
      </w:r>
    </w:p>
    <w:p>
      <w:pPr>
        <w:framePr w:w="1085" w:hRule="auto" w:wrap="around" w:vAnchor="margin" w:hAnchor="text" w:x="9501" w:y="2397" w:anchorLock="0"/>
        <w:widowControl w:val="0"/>
        <w:autoSpaceDE w:val="0"/>
        <w:autoSpaceDN w:val="0"/>
        <w:spacing w:before="39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40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1085" w:hRule="auto" w:wrap="around" w:vAnchor="margin" w:hAnchor="text" w:x="1898" w:y="25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2561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557" w:hRule="auto" w:wrap="around" w:vAnchor="margin" w:hAnchor="text" w:x="1327" w:y="301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100</w:t>
      </w:r>
    </w:p>
    <w:p>
      <w:pPr>
        <w:framePr w:w="557" w:hRule="auto" w:wrap="around" w:vAnchor="margin" w:hAnchor="text" w:x="1327" w:y="3015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101</w:t>
      </w:r>
    </w:p>
    <w:p>
      <w:pPr>
        <w:framePr w:w="557" w:hRule="auto" w:wrap="around" w:vAnchor="margin" w:hAnchor="text" w:x="1327" w:y="3015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102</w:t>
      </w:r>
    </w:p>
    <w:p>
      <w:pPr>
        <w:framePr w:w="557" w:hRule="auto" w:wrap="around" w:vAnchor="margin" w:hAnchor="text" w:x="1327" w:y="3015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103</w:t>
      </w:r>
    </w:p>
    <w:p>
      <w:pPr>
        <w:framePr w:w="557" w:hRule="auto" w:wrap="around" w:vAnchor="margin" w:hAnchor="text" w:x="1327" w:y="3015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104</w:t>
      </w:r>
    </w:p>
    <w:p>
      <w:pPr>
        <w:framePr w:w="557" w:hRule="auto" w:wrap="around" w:vAnchor="margin" w:hAnchor="text" w:x="1327" w:y="3015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105</w:t>
      </w:r>
    </w:p>
    <w:p>
      <w:pPr>
        <w:framePr w:w="557" w:hRule="auto" w:wrap="around" w:vAnchor="margin" w:hAnchor="text" w:x="1327" w:y="3015" w:anchorLock="0"/>
        <w:widowControl w:val="0"/>
        <w:autoSpaceDE w:val="0"/>
        <w:autoSpaceDN w:val="0"/>
        <w:spacing w:before="379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106</w:t>
      </w:r>
    </w:p>
    <w:p>
      <w:pPr>
        <w:framePr w:w="557" w:hRule="auto" w:wrap="around" w:vAnchor="margin" w:hAnchor="text" w:x="1327" w:y="3015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107</w:t>
      </w:r>
    </w:p>
    <w:p>
      <w:pPr>
        <w:framePr w:w="557" w:hRule="auto" w:wrap="around" w:vAnchor="margin" w:hAnchor="text" w:x="1327" w:y="3015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108</w:t>
      </w:r>
    </w:p>
    <w:p>
      <w:pPr>
        <w:framePr w:w="557" w:hRule="auto" w:wrap="around" w:vAnchor="margin" w:hAnchor="text" w:x="1327" w:y="3015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109</w:t>
      </w:r>
    </w:p>
    <w:p>
      <w:pPr>
        <w:framePr w:w="557" w:hRule="auto" w:wrap="around" w:vAnchor="margin" w:hAnchor="text" w:x="1327" w:y="3015" w:anchorLock="0"/>
        <w:widowControl w:val="0"/>
        <w:autoSpaceDE w:val="0"/>
        <w:autoSpaceDN w:val="0"/>
        <w:spacing w:before="3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-3"/>
          <w:sz w:val="21"/>
        </w:rPr>
        <w:t>110</w:t>
      </w:r>
    </w:p>
    <w:p>
      <w:pPr>
        <w:framePr w:w="1296" w:hRule="auto" w:wrap="around" w:vAnchor="margin" w:hAnchor="text" w:x="4234" w:y="30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三湾河大桥</w:t>
      </w:r>
    </w:p>
    <w:p>
      <w:pPr>
        <w:framePr w:w="1296" w:hRule="auto" w:wrap="around" w:vAnchor="margin" w:hAnchor="text" w:x="4234" w:y="3021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QEKSAJ+SimSun" w:cs="QEKSAJ+SimSun" w:hAnsi="QEKSAJ+SimSun"/>
          <w:color w:val="000000"/>
          <w:spacing w:val="1"/>
          <w:sz w:val="21"/>
        </w:rPr>
        <w:t>鲹</w:t>
      </w:r>
      <w:r>
        <w:rPr>
          <w:rFonts w:ascii="OIFNUL+FangSong_GB2312" w:cs="OIFNUL+FangSong_GB2312" w:hAnsi="OIFNUL+FangSong_GB2312"/>
          <w:color w:val="000000"/>
          <w:spacing w:val="0"/>
          <w:sz w:val="21"/>
        </w:rPr>
        <w:t>鱼河入境</w:t>
      </w:r>
    </w:p>
    <w:p>
      <w:pPr>
        <w:framePr w:w="1296" w:hRule="auto" w:wrap="around" w:vAnchor="margin" w:hAnchor="text" w:x="4234" w:y="3021" w:anchorLock="0"/>
        <w:widowControl w:val="0"/>
        <w:autoSpaceDE w:val="0"/>
        <w:autoSpaceDN w:val="0"/>
        <w:spacing w:before="398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石门子</w:t>
      </w:r>
    </w:p>
    <w:p>
      <w:pPr>
        <w:framePr w:w="2693" w:hRule="auto" w:wrap="around" w:vAnchor="margin" w:hAnchor="text" w:x="11085" w:y="299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氨氮</w:t>
      </w:r>
      <w:r>
        <w:rPr>
          <w:rFonts w:ascii="Times New Roman" w:hAnsi="Times New Roman"/>
          <w:color w:val="000000"/>
          <w:spacing w:val="0"/>
          <w:sz w:val="21"/>
        </w:rPr>
        <w:t xml:space="preserve"> 1.03mg/L,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超标</w:t>
      </w:r>
      <w:r>
        <w:rPr>
          <w:rFonts w:ascii="Times New Roman" w:hAnsi="Times New Roman"/>
          <w:color w:val="000000"/>
          <w:spacing w:val="0"/>
          <w:sz w:val="21"/>
        </w:rPr>
        <w:t xml:space="preserve"> 0.03</w:t>
      </w:r>
      <w:r>
        <w:rPr>
          <w:rFonts w:ascii="Times New Roman" w:hAnsi="Times New Roman"/>
          <w:color w:val="000000"/>
          <w:spacing w:val="2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21"/>
        </w:rPr>
        <w:t>倍</w:t>
      </w:r>
    </w:p>
    <w:p>
      <w:pPr>
        <w:framePr w:w="451" w:hRule="auto" w:wrap="around" w:vAnchor="margin" w:hAnchor="text" w:x="14109" w:y="30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898" w:y="317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3170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451" w:hRule="auto" w:wrap="around" w:vAnchor="margin" w:hAnchor="text" w:x="14109" w:y="363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898" w:y="37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3780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451" w:hRule="auto" w:wrap="around" w:vAnchor="margin" w:hAnchor="text" w:x="9815" w:y="422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42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898" w:y="439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4390" w:anchorLock="0"/>
        <w:widowControl w:val="0"/>
        <w:autoSpaceDE w:val="0"/>
        <w:autoSpaceDN w:val="0"/>
        <w:spacing w:before="101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874" w:hRule="auto" w:wrap="around" w:vAnchor="margin" w:hAnchor="text" w:x="4445" w:y="485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手爬岩</w:t>
      </w:r>
    </w:p>
    <w:p>
      <w:pPr>
        <w:framePr w:w="451" w:hRule="auto" w:wrap="around" w:vAnchor="margin" w:hAnchor="text" w:x="9815" w:y="483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485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485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898" w:y="50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5002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1296" w:hRule="auto" w:wrap="around" w:vAnchor="margin" w:hAnchor="text" w:x="4234" w:y="546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双河口大桥</w:t>
      </w:r>
    </w:p>
    <w:p>
      <w:pPr>
        <w:framePr w:w="1296" w:hRule="auto" w:wrap="around" w:vAnchor="margin" w:hAnchor="text" w:x="4234" w:y="5460" w:anchorLock="0"/>
        <w:widowControl w:val="0"/>
        <w:autoSpaceDE w:val="0"/>
        <w:autoSpaceDN w:val="0"/>
        <w:spacing w:before="3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水磨沟村</w:t>
      </w:r>
    </w:p>
    <w:p>
      <w:pPr>
        <w:framePr w:w="1296" w:hRule="auto" w:wrap="around" w:vAnchor="margin" w:hAnchor="text" w:x="4234" w:y="5460" w:anchorLock="0"/>
        <w:widowControl w:val="0"/>
        <w:autoSpaceDE w:val="0"/>
        <w:autoSpaceDN w:val="0"/>
        <w:spacing w:before="401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四明水厂</w:t>
      </w:r>
    </w:p>
    <w:p>
      <w:pPr>
        <w:framePr w:w="1296" w:hRule="auto" w:wrap="around" w:vAnchor="margin" w:hAnchor="text" w:x="4234" w:y="5460" w:anchorLock="0"/>
        <w:widowControl w:val="0"/>
        <w:autoSpaceDE w:val="0"/>
        <w:autoSpaceDN w:val="0"/>
        <w:spacing w:before="398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巫山乡</w:t>
      </w:r>
    </w:p>
    <w:p>
      <w:pPr>
        <w:framePr w:w="874" w:hRule="auto" w:wrap="around" w:vAnchor="margin" w:hAnchor="text" w:x="6128" w:y="546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御临河</w:t>
      </w:r>
    </w:p>
    <w:p>
      <w:pPr>
        <w:framePr w:w="874" w:hRule="auto" w:wrap="around" w:vAnchor="margin" w:hAnchor="text" w:x="6128" w:y="5460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金沙江</w:t>
      </w:r>
    </w:p>
    <w:p>
      <w:pPr>
        <w:framePr w:w="874" w:hRule="auto" w:wrap="around" w:vAnchor="margin" w:hAnchor="text" w:x="6128" w:y="5460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大陆溪</w:t>
      </w:r>
    </w:p>
    <w:p>
      <w:pPr>
        <w:framePr w:w="874" w:hRule="auto" w:wrap="around" w:vAnchor="margin" w:hAnchor="text" w:x="6128" w:y="5460" w:anchorLock="0"/>
        <w:widowControl w:val="0"/>
        <w:autoSpaceDE w:val="0"/>
        <w:autoSpaceDN w:val="0"/>
        <w:spacing w:before="3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南河</w:t>
      </w:r>
    </w:p>
    <w:p>
      <w:pPr>
        <w:framePr w:w="451" w:hRule="auto" w:wrap="around" w:vAnchor="margin" w:hAnchor="text" w:x="9815" w:y="544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898" w:y="561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5611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1085" w:hRule="auto" w:wrap="around" w:vAnchor="margin" w:hAnchor="text" w:x="9501" w:y="605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501" w:y="6058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501" w:y="6058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501" w:y="6058" w:anchorLock="0"/>
        <w:widowControl w:val="0"/>
        <w:autoSpaceDE w:val="0"/>
        <w:autoSpaceDN w:val="0"/>
        <w:spacing w:before="398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607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898" w:y="62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6221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1085" w:hRule="auto" w:wrap="around" w:vAnchor="margin" w:hAnchor="text" w:x="13795" w:y="668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川渝跨界</w:t>
      </w:r>
    </w:p>
    <w:p>
      <w:pPr>
        <w:framePr w:w="1085" w:hRule="auto" w:wrap="around" w:vAnchor="margin" w:hAnchor="text" w:x="13795" w:y="6682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川渝跨界</w:t>
      </w:r>
    </w:p>
    <w:p>
      <w:pPr>
        <w:framePr w:w="1085" w:hRule="auto" w:wrap="around" w:vAnchor="margin" w:hAnchor="text" w:x="13795" w:y="6682" w:anchorLock="0"/>
        <w:widowControl w:val="0"/>
        <w:autoSpaceDE w:val="0"/>
        <w:autoSpaceDN w:val="0"/>
        <w:spacing w:before="398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898" w:y="683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6831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1085" w:hRule="auto" w:wrap="around" w:vAnchor="margin" w:hAnchor="text" w:x="1898" w:y="74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7441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3534" w:hRule="auto" w:wrap="around" w:vAnchor="margin" w:hAnchor="text" w:x="4025" w:y="79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香巴拉镇硕曲河</w:t>
      </w:r>
      <w:r>
        <w:rPr>
          <w:rFonts w:ascii="Times New Roman" w:hAnsi="Times New Roman"/>
          <w:color w:val="000000"/>
          <w:spacing w:val="129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-5"/>
          <w:sz w:val="21"/>
        </w:rPr>
        <w:t>硕曲河（东旺河）</w:t>
      </w:r>
    </w:p>
    <w:p>
      <w:pPr>
        <w:framePr w:w="1085" w:hRule="auto" w:wrap="around" w:vAnchor="margin" w:hAnchor="text" w:x="1898" w:y="805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8050" w:anchorLock="0"/>
        <w:widowControl w:val="0"/>
        <w:autoSpaceDE w:val="0"/>
        <w:autoSpaceDN w:val="0"/>
        <w:spacing w:before="101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1296" w:hRule="auto" w:wrap="around" w:vAnchor="margin" w:hAnchor="text" w:x="4234" w:y="851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香格里拉镇</w:t>
      </w:r>
    </w:p>
    <w:p>
      <w:pPr>
        <w:framePr w:w="1296" w:hRule="auto" w:wrap="around" w:vAnchor="margin" w:hAnchor="text" w:x="4234" w:y="8511" w:anchorLock="0"/>
        <w:widowControl w:val="0"/>
        <w:autoSpaceDE w:val="0"/>
        <w:autoSpaceDN w:val="0"/>
        <w:spacing w:before="39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堰坝大桥</w:t>
      </w:r>
    </w:p>
    <w:p>
      <w:pPr>
        <w:framePr w:w="1296" w:hRule="auto" w:wrap="around" w:vAnchor="margin" w:hAnchor="text" w:x="4234" w:y="8511" w:anchorLock="0"/>
        <w:widowControl w:val="0"/>
        <w:autoSpaceDE w:val="0"/>
        <w:autoSpaceDN w:val="0"/>
        <w:spacing w:before="398" w:after="0" w:line="211" w:lineRule="exact"/>
        <w:ind w:left="317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幺滩</w:t>
      </w:r>
    </w:p>
    <w:p>
      <w:pPr>
        <w:framePr w:w="874" w:hRule="auto" w:wrap="around" w:vAnchor="margin" w:hAnchor="text" w:x="6128" w:y="851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水洛河</w:t>
      </w:r>
    </w:p>
    <w:p>
      <w:pPr>
        <w:framePr w:w="874" w:hRule="auto" w:wrap="around" w:vAnchor="margin" w:hAnchor="text" w:x="6128" w:y="8511" w:anchorLock="0"/>
        <w:widowControl w:val="0"/>
        <w:autoSpaceDE w:val="0"/>
        <w:autoSpaceDN w:val="0"/>
        <w:spacing w:before="3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古宋河</w:t>
      </w:r>
    </w:p>
    <w:p>
      <w:pPr>
        <w:framePr w:w="874" w:hRule="auto" w:wrap="around" w:vAnchor="margin" w:hAnchor="text" w:x="6128" w:y="8511" w:anchorLock="0"/>
        <w:widowControl w:val="0"/>
        <w:autoSpaceDE w:val="0"/>
        <w:autoSpaceDN w:val="0"/>
        <w:spacing w:before="3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御临河</w:t>
      </w:r>
    </w:p>
    <w:p>
      <w:pPr>
        <w:framePr w:w="1085" w:hRule="auto" w:wrap="around" w:vAnchor="margin" w:hAnchor="text" w:x="9501" w:y="849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同比下降</w:t>
      </w:r>
    </w:p>
    <w:p>
      <w:pPr>
        <w:framePr w:w="1085" w:hRule="auto" w:wrap="around" w:vAnchor="margin" w:hAnchor="text" w:x="9501" w:y="8499" w:anchorLock="0"/>
        <w:widowControl w:val="0"/>
        <w:autoSpaceDE w:val="0"/>
        <w:autoSpaceDN w:val="0"/>
        <w:spacing w:before="39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851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898" w:y="866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8663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451" w:hRule="auto" w:wrap="around" w:vAnchor="margin" w:hAnchor="text" w:x="14109" w:y="91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898" w:y="927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9272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557" w:hRule="auto" w:wrap="around" w:vAnchor="margin" w:hAnchor="text" w:x="1334" w:y="972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-7"/>
          <w:sz w:val="21"/>
        </w:rPr>
        <w:t>111</w:t>
      </w:r>
    </w:p>
    <w:p>
      <w:pPr>
        <w:framePr w:w="451" w:hRule="auto" w:wrap="around" w:vAnchor="margin" w:hAnchor="text" w:x="9815" w:y="971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3795" w:y="973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川渝跨界</w:t>
      </w:r>
    </w:p>
    <w:p>
      <w:pPr>
        <w:framePr w:w="1085" w:hRule="auto" w:wrap="around" w:vAnchor="margin" w:hAnchor="text" w:x="1898" w:y="988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r>
        <w:drawing>
          <wp:anchor distT="0" distB="0" distL="114298" distR="114298" simplePos="0" relativeHeight="28" behindDoc="1" locked="0" layoutInCell="1" hidden="0" allowOverlap="1">
            <wp:simplePos x="0" y="0"/>
            <wp:positionH relativeFrom="page">
              <wp:posOffset>391795</wp:posOffset>
            </wp:positionH>
            <wp:positionV relativeFrom="page">
              <wp:posOffset>893445</wp:posOffset>
            </wp:positionV>
            <wp:extent cx="8979535" cy="5554345"/>
            <wp:effectExtent l="0" t="0" r="0" b="0"/>
            <wp:wrapNone/>
            <wp:docPr id="19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" name="图片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79535" cy="555434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bookmarkStart w:id="11" w:name="br11"/>
      <w:bookmarkEnd w:id="11"/>
      <w:r>
        <w:rPr>
          <w:rFonts w:ascii="Arial" w:hAnsi="Arial"/>
          <w:color w:val="FF0000"/>
          <w:spacing w:val="0"/>
          <w:sz w:val="2"/>
        </w:rPr>
        <w:t xml:space="preserve"> </w:t>
      </w:r>
    </w:p>
    <w:p>
      <w:pPr>
        <w:framePr w:w="346" w:hRule="auto" w:wrap="around" w:vAnchor="margin" w:hAnchor="text" w:x="7307" w:y="16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1670" w:hRule="auto" w:wrap="around" w:vAnchor="margin" w:hAnchor="text" w:x="7412" w:y="16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022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  <w:r>
        <w:rPr>
          <w:rFonts w:ascii="Times New Roman" w:hAnsi="Times New Roman"/>
          <w:color w:val="000000"/>
          <w:spacing w:val="114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2023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</w:p>
    <w:p>
      <w:pPr>
        <w:framePr w:w="1670" w:hRule="auto" w:wrap="around" w:vAnchor="margin" w:hAnchor="text" w:x="7412" w:y="1625" w:anchorLock="0"/>
        <w:widowControl w:val="0"/>
        <w:autoSpaceDE w:val="0"/>
        <w:autoSpaceDN w:val="0"/>
        <w:spacing w:before="6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  <w:r>
        <w:rPr>
          <w:rFonts w:ascii="Times New Roman" w:hAnsi="Times New Roman"/>
          <w:color w:val="000000"/>
          <w:spacing w:val="114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1</w:t>
      </w: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1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</w:p>
    <w:p>
      <w:pPr>
        <w:framePr w:w="662" w:hRule="auto" w:wrap="around" w:vAnchor="margin" w:hAnchor="text" w:x="1274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序号</w:t>
      </w:r>
    </w:p>
    <w:p>
      <w:pPr>
        <w:framePr w:w="662" w:hRule="auto" w:wrap="around" w:vAnchor="margin" w:hAnchor="text" w:x="1274" w:y="1788" w:anchorLock="0"/>
        <w:widowControl w:val="0"/>
        <w:autoSpaceDE w:val="0"/>
        <w:autoSpaceDN w:val="0"/>
        <w:spacing w:before="404" w:after="0" w:line="234" w:lineRule="exact"/>
        <w:ind w:left="15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12</w:t>
      </w:r>
    </w:p>
    <w:p>
      <w:pPr>
        <w:framePr w:w="662" w:hRule="auto" w:wrap="around" w:vAnchor="margin" w:hAnchor="text" w:x="2055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流域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责任市州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410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凉山州</w:t>
      </w:r>
    </w:p>
    <w:p>
      <w:pPr>
        <w:framePr w:w="1085" w:hRule="auto" w:wrap="around" w:vAnchor="margin" w:hAnchor="text" w:x="4340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断面名称</w:t>
      </w:r>
    </w:p>
    <w:p>
      <w:pPr>
        <w:framePr w:w="1085" w:hRule="auto" w:wrap="around" w:vAnchor="margin" w:hAnchor="text" w:x="4340" w:y="1788" w:anchorLock="0"/>
        <w:widowControl w:val="0"/>
        <w:autoSpaceDE w:val="0"/>
        <w:autoSpaceDN w:val="0"/>
        <w:spacing w:before="410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油米</w:t>
      </w:r>
    </w:p>
    <w:p>
      <w:pPr>
        <w:framePr w:w="1143" w:hRule="auto" w:wrap="around" w:vAnchor="margin" w:hAnchor="text" w:x="5996" w:y="177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干流</w:t>
      </w:r>
      <w:r>
        <w:rPr>
          <w:rFonts w:ascii="Times New Roman" w:hAnsi="Times New Roman"/>
          <w:color w:val="000000"/>
          <w:spacing w:val="-1"/>
          <w:sz w:val="21"/>
        </w:rPr>
        <w:t>/</w:t>
      </w:r>
      <w:r>
        <w:rPr>
          <w:rFonts w:ascii="HAVOEE+SimHei" w:cs="HAVOEE+SimHei" w:hAnsi="HAVOEE+SimHei"/>
          <w:color w:val="000000"/>
          <w:spacing w:val="-1"/>
          <w:sz w:val="21"/>
        </w:rPr>
        <w:t>支流</w:t>
      </w:r>
    </w:p>
    <w:p>
      <w:pPr>
        <w:framePr w:w="1143" w:hRule="auto" w:wrap="around" w:vAnchor="margin" w:hAnchor="text" w:x="5996" w:y="1774" w:anchorLock="0"/>
        <w:widowControl w:val="0"/>
        <w:autoSpaceDE w:val="0"/>
        <w:autoSpaceDN w:val="0"/>
        <w:spacing w:before="402" w:after="0" w:line="211" w:lineRule="exact"/>
        <w:ind w:left="132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水洛河</w:t>
      </w:r>
    </w:p>
    <w:p>
      <w:pPr>
        <w:framePr w:w="1143" w:hRule="auto" w:wrap="around" w:vAnchor="margin" w:hAnchor="text" w:x="5996" w:y="1774" w:anchorLock="0"/>
        <w:widowControl w:val="0"/>
        <w:autoSpaceDE w:val="0"/>
        <w:autoSpaceDN w:val="0"/>
        <w:spacing w:before="401" w:after="0" w:line="211" w:lineRule="exact"/>
        <w:ind w:left="238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1507" w:hRule="auto" w:wrap="around" w:vAnchor="margin" w:hAnchor="text" w:x="9291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水质变化趋势</w:t>
      </w:r>
    </w:p>
    <w:p>
      <w:pPr>
        <w:framePr w:w="1718" w:hRule="auto" w:wrap="around" w:vAnchor="margin" w:hAnchor="text" w:x="11574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超Ⅲ类标准因子</w:t>
      </w:r>
    </w:p>
    <w:p>
      <w:pPr>
        <w:framePr w:w="662" w:hRule="auto" w:wrap="around" w:vAnchor="margin" w:hAnchor="text" w:x="14006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备注</w:t>
      </w:r>
    </w:p>
    <w:p>
      <w:pPr>
        <w:framePr w:w="662" w:hRule="auto" w:wrap="around" w:vAnchor="margin" w:hAnchor="text" w:x="14006" w:y="1788" w:anchorLock="0"/>
        <w:widowControl w:val="0"/>
        <w:autoSpaceDE w:val="0"/>
        <w:autoSpaceDN w:val="0"/>
        <w:spacing w:before="410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7309" w:y="19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346" w:hRule="auto" w:wrap="around" w:vAnchor="margin" w:hAnchor="text" w:x="1330" w:y="2403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2397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2397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9815" w:y="2397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2397" w:anchorLock="0"/>
        <w:widowControl w:val="0"/>
        <w:autoSpaceDE w:val="0"/>
        <w:autoSpaceDN w:val="0"/>
        <w:spacing w:before="4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687" w:y="25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1085" w:hRule="auto" w:wrap="around" w:vAnchor="margin" w:hAnchor="text" w:x="1898" w:y="25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1085" w:hRule="auto" w:wrap="around" w:vAnchor="margin" w:hAnchor="text" w:x="1898" w:y="2561" w:anchorLock="0"/>
        <w:widowControl w:val="0"/>
        <w:autoSpaceDE w:val="0"/>
        <w:autoSpaceDN w:val="0"/>
        <w:spacing w:before="98" w:after="0" w:line="211" w:lineRule="exact"/>
        <w:ind w:left="15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557" w:hRule="auto" w:wrap="around" w:vAnchor="margin" w:hAnchor="text" w:x="1330" w:y="301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-3"/>
          <w:sz w:val="21"/>
        </w:rPr>
        <w:t>113</w:t>
      </w:r>
    </w:p>
    <w:p>
      <w:pPr>
        <w:framePr w:w="874" w:hRule="auto" w:wrap="around" w:vAnchor="margin" w:hAnchor="text" w:x="3022" w:y="30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泸州市</w:t>
      </w:r>
    </w:p>
    <w:p>
      <w:pPr>
        <w:framePr w:w="662" w:hRule="auto" w:wrap="around" w:vAnchor="margin" w:hAnchor="text" w:x="4551" w:y="30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朱沱</w:t>
      </w:r>
    </w:p>
    <w:p>
      <w:pPr>
        <w:framePr w:w="1085" w:hRule="auto" w:wrap="around" w:vAnchor="margin" w:hAnchor="text" w:x="13795" w:y="30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川渝跨界</w:t>
      </w:r>
    </w:p>
    <w:p>
      <w:pPr>
        <w:framePr w:w="451" w:hRule="auto" w:wrap="around" w:vAnchor="margin" w:hAnchor="text" w:x="1687" w:y="317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1085" w:hRule="auto" w:wrap="around" w:vAnchor="margin" w:hAnchor="text" w:x="1898" w:y="317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346" w:hRule="auto" w:wrap="around" w:vAnchor="margin" w:hAnchor="text" w:x="1330" w:y="3473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1395" w:hRule="auto" w:wrap="around" w:vAnchor="margin" w:hAnchor="text" w:x="1428" w:y="3473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14</w:t>
      </w:r>
      <w:r>
        <w:rPr>
          <w:rFonts w:ascii="Times New Roman" w:hAnsi="Times New Roman"/>
          <w:color w:val="000000"/>
          <w:spacing w:val="258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1395" w:hRule="auto" w:wrap="around" w:vAnchor="margin" w:hAnchor="text" w:x="1428" w:y="3473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15</w:t>
      </w:r>
      <w:r>
        <w:rPr>
          <w:rFonts w:ascii="Times New Roman" w:hAnsi="Times New Roman"/>
          <w:color w:val="000000"/>
          <w:spacing w:val="258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1395" w:hRule="auto" w:wrap="around" w:vAnchor="margin" w:hAnchor="text" w:x="1428" w:y="3473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16</w:t>
      </w:r>
      <w:r>
        <w:rPr>
          <w:rFonts w:ascii="Times New Roman" w:hAnsi="Times New Roman"/>
          <w:color w:val="000000"/>
          <w:spacing w:val="258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1395" w:hRule="auto" w:wrap="around" w:vAnchor="margin" w:hAnchor="text" w:x="1428" w:y="3473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17</w:t>
      </w:r>
      <w:r>
        <w:rPr>
          <w:rFonts w:ascii="Times New Roman" w:hAnsi="Times New Roman"/>
          <w:color w:val="000000"/>
          <w:spacing w:val="258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1395" w:hRule="auto" w:wrap="around" w:vAnchor="margin" w:hAnchor="text" w:x="1428" w:y="3473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18</w:t>
      </w:r>
      <w:r>
        <w:rPr>
          <w:rFonts w:ascii="Times New Roman" w:hAnsi="Times New Roman"/>
          <w:color w:val="000000"/>
          <w:spacing w:val="258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1395" w:hRule="auto" w:wrap="around" w:vAnchor="margin" w:hAnchor="text" w:x="1428" w:y="3473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19</w:t>
      </w:r>
      <w:r>
        <w:rPr>
          <w:rFonts w:ascii="Times New Roman" w:hAnsi="Times New Roman"/>
          <w:color w:val="000000"/>
          <w:spacing w:val="258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874" w:hRule="auto" w:wrap="around" w:vAnchor="margin" w:hAnchor="text" w:x="3022" w:y="34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甘孜州</w:t>
      </w:r>
    </w:p>
    <w:p>
      <w:pPr>
        <w:framePr w:w="874" w:hRule="auto" w:wrap="around" w:vAnchor="margin" w:hAnchor="text" w:x="3022" w:y="3480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甘孜州</w:t>
      </w:r>
    </w:p>
    <w:p>
      <w:pPr>
        <w:framePr w:w="874" w:hRule="auto" w:wrap="around" w:vAnchor="margin" w:hAnchor="text" w:x="3022" w:y="348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乐山市</w:t>
      </w:r>
    </w:p>
    <w:p>
      <w:pPr>
        <w:framePr w:w="874" w:hRule="auto" w:wrap="around" w:vAnchor="margin" w:hAnchor="text" w:x="3022" w:y="34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874" w:hRule="auto" w:wrap="around" w:vAnchor="margin" w:hAnchor="text" w:x="3022" w:y="34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凉山州</w:t>
      </w:r>
    </w:p>
    <w:p>
      <w:pPr>
        <w:framePr w:w="874" w:hRule="auto" w:wrap="around" w:vAnchor="margin" w:hAnchor="text" w:x="3022" w:y="34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874" w:hRule="auto" w:wrap="around" w:vAnchor="margin" w:hAnchor="text" w:x="3022" w:y="34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874" w:hRule="auto" w:wrap="around" w:vAnchor="margin" w:hAnchor="text" w:x="3022" w:y="34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雅安市</w:t>
      </w:r>
    </w:p>
    <w:p>
      <w:pPr>
        <w:framePr w:w="874" w:hRule="auto" w:wrap="around" w:vAnchor="margin" w:hAnchor="text" w:x="3022" w:y="348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874" w:hRule="auto" w:wrap="around" w:vAnchor="margin" w:hAnchor="text" w:x="3022" w:y="3480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874" w:hRule="auto" w:wrap="around" w:vAnchor="margin" w:hAnchor="text" w:x="3022" w:y="34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874" w:hRule="auto" w:wrap="around" w:vAnchor="margin" w:hAnchor="text" w:x="3022" w:y="34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南充市</w:t>
      </w:r>
    </w:p>
    <w:p>
      <w:pPr>
        <w:framePr w:w="874" w:hRule="auto" w:wrap="around" w:vAnchor="margin" w:hAnchor="text" w:x="3022" w:y="34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广安市</w:t>
      </w:r>
    </w:p>
    <w:p>
      <w:pPr>
        <w:framePr w:w="874" w:hRule="auto" w:wrap="around" w:vAnchor="margin" w:hAnchor="text" w:x="3022" w:y="34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874" w:hRule="auto" w:wrap="around" w:vAnchor="margin" w:hAnchor="text" w:x="3022" w:y="348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广元市</w:t>
      </w:r>
    </w:p>
    <w:p>
      <w:pPr>
        <w:framePr w:w="874" w:hRule="auto" w:wrap="around" w:vAnchor="margin" w:hAnchor="text" w:x="3022" w:y="34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874" w:hRule="auto" w:wrap="around" w:vAnchor="margin" w:hAnchor="text" w:x="3022" w:y="34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南充市</w:t>
      </w:r>
    </w:p>
    <w:p>
      <w:pPr>
        <w:framePr w:w="874" w:hRule="auto" w:wrap="around" w:vAnchor="margin" w:hAnchor="text" w:x="3022" w:y="3480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南充市</w:t>
      </w:r>
    </w:p>
    <w:p>
      <w:pPr>
        <w:framePr w:w="874" w:hRule="auto" w:wrap="around" w:vAnchor="margin" w:hAnchor="text" w:x="3022" w:y="34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广元市</w:t>
      </w:r>
    </w:p>
    <w:p>
      <w:pPr>
        <w:framePr w:w="874" w:hRule="auto" w:wrap="around" w:vAnchor="margin" w:hAnchor="text" w:x="3022" w:y="34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广元市</w:t>
      </w:r>
    </w:p>
    <w:p>
      <w:pPr>
        <w:framePr w:w="874" w:hRule="auto" w:wrap="around" w:vAnchor="margin" w:hAnchor="text" w:x="3022" w:y="348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广元市</w:t>
      </w:r>
    </w:p>
    <w:p>
      <w:pPr>
        <w:framePr w:w="874" w:hRule="auto" w:wrap="around" w:vAnchor="margin" w:hAnchor="text" w:x="3022" w:y="34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广元市</w:t>
      </w:r>
    </w:p>
    <w:p>
      <w:pPr>
        <w:framePr w:w="1718" w:hRule="auto" w:wrap="around" w:vAnchor="margin" w:hAnchor="text" w:x="4025" w:y="3480" w:anchorLock="0"/>
        <w:widowControl w:val="0"/>
        <w:autoSpaceDE w:val="0"/>
        <w:autoSpaceDN w:val="0"/>
        <w:spacing w:before="0" w:after="0" w:line="211" w:lineRule="exact"/>
        <w:ind w:left="42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大岗山</w:t>
      </w:r>
    </w:p>
    <w:p>
      <w:pPr>
        <w:framePr w:w="1718" w:hRule="auto" w:wrap="around" w:vAnchor="margin" w:hAnchor="text" w:x="4025" w:y="3480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歌乐沱乡色曲河</w:t>
      </w:r>
    </w:p>
    <w:p>
      <w:pPr>
        <w:framePr w:w="1718" w:hRule="auto" w:wrap="around" w:vAnchor="margin" w:hAnchor="text" w:x="4025" w:y="3480" w:anchorLock="0"/>
        <w:widowControl w:val="0"/>
        <w:autoSpaceDE w:val="0"/>
        <w:autoSpaceDN w:val="0"/>
        <w:spacing w:before="101" w:after="0" w:line="211" w:lineRule="exact"/>
        <w:ind w:left="42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李码头</w:t>
      </w:r>
    </w:p>
    <w:p>
      <w:pPr>
        <w:framePr w:w="1085" w:hRule="auto" w:wrap="around" w:vAnchor="margin" w:hAnchor="text" w:x="6025" w:y="3480" w:anchorLock="0"/>
        <w:widowControl w:val="0"/>
        <w:autoSpaceDE w:val="0"/>
        <w:autoSpaceDN w:val="0"/>
        <w:spacing w:before="0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1085" w:hRule="auto" w:wrap="around" w:vAnchor="margin" w:hAnchor="text" w:x="6025" w:y="3480" w:anchorLock="0"/>
        <w:widowControl w:val="0"/>
        <w:autoSpaceDE w:val="0"/>
        <w:autoSpaceDN w:val="0"/>
        <w:spacing w:before="9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色曲河</w:t>
      </w:r>
    </w:p>
    <w:p>
      <w:pPr>
        <w:framePr w:w="1085" w:hRule="auto" w:wrap="around" w:vAnchor="margin" w:hAnchor="text" w:x="6025" w:y="3480" w:anchorLock="0"/>
        <w:widowControl w:val="0"/>
        <w:autoSpaceDE w:val="0"/>
        <w:autoSpaceDN w:val="0"/>
        <w:spacing w:before="101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1085" w:hRule="auto" w:wrap="around" w:vAnchor="margin" w:hAnchor="text" w:x="6025" w:y="34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大金川河</w:t>
      </w:r>
    </w:p>
    <w:p>
      <w:pPr>
        <w:framePr w:w="1085" w:hRule="auto" w:wrap="around" w:vAnchor="margin" w:hAnchor="text" w:x="6025" w:y="3480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尼日河</w:t>
      </w:r>
    </w:p>
    <w:p>
      <w:pPr>
        <w:framePr w:w="1085" w:hRule="auto" w:wrap="around" w:vAnchor="margin" w:hAnchor="text" w:x="6025" w:y="34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绰斯甲河</w:t>
      </w:r>
    </w:p>
    <w:p>
      <w:pPr>
        <w:framePr w:w="1085" w:hRule="auto" w:wrap="around" w:vAnchor="margin" w:hAnchor="text" w:x="6025" w:y="3480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阿柯河</w:t>
      </w:r>
    </w:p>
    <w:p>
      <w:pPr>
        <w:framePr w:w="1085" w:hRule="auto" w:wrap="around" w:vAnchor="margin" w:hAnchor="text" w:x="6025" w:y="3480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1085" w:hRule="auto" w:wrap="around" w:vAnchor="margin" w:hAnchor="text" w:x="6025" w:y="3480" w:anchorLock="0"/>
        <w:widowControl w:val="0"/>
        <w:autoSpaceDE w:val="0"/>
        <w:autoSpaceDN w:val="0"/>
        <w:spacing w:before="101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梭磨河</w:t>
      </w:r>
    </w:p>
    <w:p>
      <w:pPr>
        <w:framePr w:w="1085" w:hRule="auto" w:wrap="around" w:vAnchor="margin" w:hAnchor="text" w:x="6025" w:y="3480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小金川河</w:t>
      </w:r>
    </w:p>
    <w:p>
      <w:pPr>
        <w:framePr w:w="1085" w:hRule="auto" w:wrap="around" w:vAnchor="margin" w:hAnchor="text" w:x="6025" w:y="3480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白龙江</w:t>
      </w:r>
    </w:p>
    <w:p>
      <w:pPr>
        <w:framePr w:w="1085" w:hRule="auto" w:wrap="around" w:vAnchor="margin" w:hAnchor="text" w:x="6025" w:y="3480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085" w:hRule="auto" w:wrap="around" w:vAnchor="margin" w:hAnchor="text" w:x="6025" w:y="3480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085" w:hRule="auto" w:wrap="around" w:vAnchor="margin" w:hAnchor="text" w:x="6025" w:y="3480" w:anchorLock="0"/>
        <w:widowControl w:val="0"/>
        <w:autoSpaceDE w:val="0"/>
        <w:autoSpaceDN w:val="0"/>
        <w:spacing w:before="98" w:after="0" w:line="211" w:lineRule="exact"/>
        <w:ind w:left="20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白河</w:t>
      </w:r>
    </w:p>
    <w:p>
      <w:pPr>
        <w:framePr w:w="451" w:hRule="auto" w:wrap="around" w:vAnchor="margin" w:hAnchor="text" w:x="7544" w:y="346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3468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3468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3468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3468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3468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3468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3468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346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3468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3468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3468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3468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3468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3468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3468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346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9815" w:y="346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34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3480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1330" w:y="3783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451" w:hRule="auto" w:wrap="around" w:vAnchor="margin" w:hAnchor="text" w:x="9815" w:y="377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1330" w:y="409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451" w:hRule="auto" w:wrap="around" w:vAnchor="margin" w:hAnchor="text" w:x="9815" w:y="409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41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1330" w:y="440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1718" w:hRule="auto" w:wrap="around" w:vAnchor="margin" w:hAnchor="text" w:x="4025" w:y="441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马尔邦碉王山庄</w:t>
      </w:r>
    </w:p>
    <w:p>
      <w:pPr>
        <w:framePr w:w="1718" w:hRule="auto" w:wrap="around" w:vAnchor="margin" w:hAnchor="text" w:x="4025" w:y="441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尼日河甘洛出境</w:t>
      </w:r>
    </w:p>
    <w:p>
      <w:pPr>
        <w:framePr w:w="1718" w:hRule="auto" w:wrap="around" w:vAnchor="margin" w:hAnchor="text" w:x="4025" w:y="4411" w:anchorLock="0"/>
        <w:widowControl w:val="0"/>
        <w:autoSpaceDE w:val="0"/>
        <w:autoSpaceDN w:val="0"/>
        <w:spacing w:before="98" w:after="0" w:line="211" w:lineRule="exact"/>
        <w:ind w:left="42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蒲西乡</w:t>
      </w:r>
    </w:p>
    <w:p>
      <w:pPr>
        <w:framePr w:w="1085" w:hRule="auto" w:wrap="around" w:vAnchor="margin" w:hAnchor="text" w:x="9501" w:y="439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451" w:hRule="auto" w:wrap="around" w:vAnchor="margin" w:hAnchor="text" w:x="14109" w:y="441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1330" w:y="471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451" w:hRule="auto" w:wrap="around" w:vAnchor="margin" w:hAnchor="text" w:x="9815" w:y="470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47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1330" w:y="502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1085" w:hRule="auto" w:wrap="around" w:vAnchor="margin" w:hAnchor="text" w:x="9501" w:y="501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451" w:hRule="auto" w:wrap="around" w:vAnchor="margin" w:hAnchor="text" w:x="14109" w:y="503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1327" w:y="533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3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3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3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3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3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3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3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3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3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3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3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3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3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3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3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1390" w:hRule="auto" w:wrap="around" w:vAnchor="margin" w:hAnchor="text" w:x="1433" w:y="533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20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1390" w:hRule="auto" w:wrap="around" w:vAnchor="margin" w:hAnchor="text" w:x="1433" w:y="533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21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1390" w:hRule="auto" w:wrap="around" w:vAnchor="margin" w:hAnchor="text" w:x="1433" w:y="533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22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1390" w:hRule="auto" w:wrap="around" w:vAnchor="margin" w:hAnchor="text" w:x="1433" w:y="533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23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1390" w:hRule="auto" w:wrap="around" w:vAnchor="margin" w:hAnchor="text" w:x="1433" w:y="533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24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390" w:hRule="auto" w:wrap="around" w:vAnchor="margin" w:hAnchor="text" w:x="1433" w:y="533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25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390" w:hRule="auto" w:wrap="around" w:vAnchor="margin" w:hAnchor="text" w:x="1433" w:y="533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26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390" w:hRule="auto" w:wrap="around" w:vAnchor="margin" w:hAnchor="text" w:x="1433" w:y="533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27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390" w:hRule="auto" w:wrap="around" w:vAnchor="margin" w:hAnchor="text" w:x="1433" w:y="533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28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390" w:hRule="auto" w:wrap="around" w:vAnchor="margin" w:hAnchor="text" w:x="1433" w:y="533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29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390" w:hRule="auto" w:wrap="around" w:vAnchor="margin" w:hAnchor="text" w:x="1433" w:y="533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30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390" w:hRule="auto" w:wrap="around" w:vAnchor="margin" w:hAnchor="text" w:x="1433" w:y="533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31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390" w:hRule="auto" w:wrap="around" w:vAnchor="margin" w:hAnchor="text" w:x="1433" w:y="533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32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390" w:hRule="auto" w:wrap="around" w:vAnchor="margin" w:hAnchor="text" w:x="1433" w:y="533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33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390" w:hRule="auto" w:wrap="around" w:vAnchor="margin" w:hAnchor="text" w:x="1433" w:y="533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34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390" w:hRule="auto" w:wrap="around" w:vAnchor="margin" w:hAnchor="text" w:x="1433" w:y="533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35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874" w:hRule="auto" w:wrap="around" w:vAnchor="margin" w:hAnchor="text" w:x="4445" w:y="53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茸安乡</w:t>
      </w:r>
    </w:p>
    <w:p>
      <w:pPr>
        <w:framePr w:w="1085" w:hRule="auto" w:wrap="around" w:vAnchor="margin" w:hAnchor="text" w:x="9501" w:y="532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451" w:hRule="auto" w:wrap="around" w:vAnchor="margin" w:hAnchor="text" w:x="14109" w:y="53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445" w:y="565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三谷庄</w:t>
      </w:r>
    </w:p>
    <w:p>
      <w:pPr>
        <w:framePr w:w="1085" w:hRule="auto" w:wrap="around" w:vAnchor="margin" w:hAnchor="text" w:x="9501" w:y="563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同比下降</w:t>
      </w:r>
    </w:p>
    <w:p>
      <w:pPr>
        <w:framePr w:w="451" w:hRule="auto" w:wrap="around" w:vAnchor="margin" w:hAnchor="text" w:x="14109" w:y="565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445" w:y="59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小水沟</w:t>
      </w:r>
    </w:p>
    <w:p>
      <w:pPr>
        <w:framePr w:w="451" w:hRule="auto" w:wrap="around" w:vAnchor="margin" w:hAnchor="text" w:x="9815" w:y="595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5950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59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930" w:hRule="auto" w:wrap="around" w:vAnchor="margin" w:hAnchor="text" w:x="4001" w:y="627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-20"/>
          <w:sz w:val="21"/>
        </w:rPr>
        <w:t>新格乡松矶砂石场</w:t>
      </w:r>
    </w:p>
    <w:p>
      <w:pPr>
        <w:framePr w:w="1930" w:hRule="auto" w:wrap="around" w:vAnchor="margin" w:hAnchor="text" w:x="4001" w:y="6272" w:anchorLock="0"/>
        <w:widowControl w:val="0"/>
        <w:autoSpaceDE w:val="0"/>
        <w:autoSpaceDN w:val="0"/>
        <w:spacing w:before="98" w:after="0" w:line="211" w:lineRule="exact"/>
        <w:ind w:left="55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迭部</w:t>
      </w:r>
    </w:p>
    <w:p>
      <w:pPr>
        <w:framePr w:w="451" w:hRule="auto" w:wrap="around" w:vAnchor="margin" w:hAnchor="text" w:x="14109" w:y="627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656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65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4340" w:y="689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金溪电站</w:t>
      </w:r>
    </w:p>
    <w:p>
      <w:pPr>
        <w:framePr w:w="1085" w:hRule="auto" w:wrap="around" w:vAnchor="margin" w:hAnchor="text" w:x="4340" w:y="6891" w:anchorLock="0"/>
        <w:widowControl w:val="0"/>
        <w:autoSpaceDE w:val="0"/>
        <w:autoSpaceDN w:val="0"/>
        <w:spacing w:before="98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金子</w:t>
      </w:r>
    </w:p>
    <w:p>
      <w:pPr>
        <w:framePr w:w="451" w:hRule="auto" w:wrap="around" w:vAnchor="margin" w:hAnchor="text" w:x="9815" w:y="687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689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718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3795" w:y="72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川渝跨界</w:t>
      </w:r>
    </w:p>
    <w:p>
      <w:pPr>
        <w:framePr w:w="1085" w:hRule="auto" w:wrap="around" w:vAnchor="margin" w:hAnchor="text" w:x="13795" w:y="7201" w:anchorLock="0"/>
        <w:widowControl w:val="0"/>
        <w:autoSpaceDE w:val="0"/>
        <w:autoSpaceDN w:val="0"/>
        <w:spacing w:before="98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445" w:y="751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九寨沟</w:t>
      </w:r>
    </w:p>
    <w:p>
      <w:pPr>
        <w:framePr w:w="451" w:hRule="auto" w:wrap="around" w:vAnchor="margin" w:hAnchor="text" w:x="9815" w:y="749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445" w:y="782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苴国村</w:t>
      </w:r>
    </w:p>
    <w:p>
      <w:pPr>
        <w:framePr w:w="874" w:hRule="auto" w:wrap="around" w:vAnchor="margin" w:hAnchor="text" w:x="6128" w:y="782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白龙江</w:t>
      </w:r>
    </w:p>
    <w:p>
      <w:pPr>
        <w:framePr w:w="874" w:hRule="auto" w:wrap="around" w:vAnchor="margin" w:hAnchor="text" w:x="6128" w:y="7822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白龙江</w:t>
      </w:r>
    </w:p>
    <w:p>
      <w:pPr>
        <w:framePr w:w="874" w:hRule="auto" w:wrap="around" w:vAnchor="margin" w:hAnchor="text" w:x="6128" w:y="7822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874" w:hRule="auto" w:wrap="around" w:vAnchor="margin" w:hAnchor="text" w:x="6128" w:y="7822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874" w:hRule="auto" w:wrap="around" w:vAnchor="margin" w:hAnchor="text" w:x="6128" w:y="7822" w:anchorLock="0"/>
        <w:widowControl w:val="0"/>
        <w:autoSpaceDE w:val="0"/>
        <w:autoSpaceDN w:val="0"/>
        <w:spacing w:before="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南河</w:t>
      </w:r>
    </w:p>
    <w:p>
      <w:pPr>
        <w:framePr w:w="451" w:hRule="auto" w:wrap="around" w:vAnchor="margin" w:hAnchor="text" w:x="9815" w:y="781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782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445" w:y="813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郎木寺</w:t>
      </w:r>
    </w:p>
    <w:p>
      <w:pPr>
        <w:framePr w:w="451" w:hRule="auto" w:wrap="around" w:vAnchor="margin" w:hAnchor="text" w:x="9815" w:y="81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813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4551" w:y="84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烈面</w:t>
      </w:r>
    </w:p>
    <w:p>
      <w:pPr>
        <w:framePr w:w="1085" w:hRule="auto" w:wrap="around" w:vAnchor="margin" w:hAnchor="text" w:x="9501" w:y="842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501" w:y="8429" w:anchorLock="0"/>
        <w:widowControl w:val="0"/>
        <w:autoSpaceDE w:val="0"/>
        <w:autoSpaceDN w:val="0"/>
        <w:spacing w:before="9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84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445" w:y="875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麻柳包</w:t>
      </w:r>
    </w:p>
    <w:p>
      <w:pPr>
        <w:framePr w:w="451" w:hRule="auto" w:wrap="around" w:vAnchor="margin" w:hAnchor="text" w:x="14109" w:y="875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4551" w:y="90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南渡</w:t>
      </w:r>
    </w:p>
    <w:p>
      <w:pPr>
        <w:framePr w:w="451" w:hRule="auto" w:wrap="around" w:vAnchor="margin" w:hAnchor="text" w:x="9815" w:y="904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90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445" w:y="93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清泉乡</w:t>
      </w:r>
    </w:p>
    <w:p>
      <w:pPr>
        <w:framePr w:w="662" w:hRule="auto" w:wrap="around" w:vAnchor="margin" w:hAnchor="text" w:x="6234" w:y="93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东河</w:t>
      </w:r>
    </w:p>
    <w:p>
      <w:pPr>
        <w:framePr w:w="451" w:hRule="auto" w:wrap="around" w:vAnchor="margin" w:hAnchor="text" w:x="9815" w:y="935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93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445" w:y="968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三合场</w:t>
      </w:r>
    </w:p>
    <w:p>
      <w:pPr>
        <w:framePr w:w="874" w:hRule="auto" w:wrap="around" w:vAnchor="margin" w:hAnchor="text" w:x="6128" w:y="968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构溪河</w:t>
      </w:r>
    </w:p>
    <w:p>
      <w:pPr>
        <w:framePr w:w="874" w:hRule="auto" w:wrap="around" w:vAnchor="margin" w:hAnchor="text" w:x="6128" w:y="9683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451" w:hRule="auto" w:wrap="around" w:vAnchor="margin" w:hAnchor="text" w:x="9815" w:y="96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968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4551" w:y="999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沙溪</w:t>
      </w:r>
    </w:p>
    <w:p>
      <w:pPr>
        <w:framePr w:w="451" w:hRule="auto" w:wrap="around" w:vAnchor="margin" w:hAnchor="text" w:x="9815" w:y="99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999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r>
        <w:drawing>
          <wp:anchor distT="0" distB="0" distL="114298" distR="114298" simplePos="0" relativeHeight="26" behindDoc="1" locked="0" layoutInCell="1" hidden="0" allowOverlap="1">
            <wp:simplePos x="0" y="0"/>
            <wp:positionH relativeFrom="page">
              <wp:posOffset>410844</wp:posOffset>
            </wp:positionH>
            <wp:positionV relativeFrom="page">
              <wp:posOffset>992505</wp:posOffset>
            </wp:positionV>
            <wp:extent cx="8960485" cy="5582284"/>
            <wp:effectExtent l="0" t="0" r="0" b="0"/>
            <wp:wrapNone/>
            <wp:docPr id="22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图片 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60485" cy="5582284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bookmarkStart w:id="12" w:name="br12"/>
      <w:bookmarkEnd w:id="12"/>
      <w:r>
        <w:rPr>
          <w:rFonts w:ascii="Arial" w:hAnsi="Arial"/>
          <w:color w:val="FF0000"/>
          <w:spacing w:val="0"/>
          <w:sz w:val="2"/>
        </w:rPr>
        <w:t xml:space="preserve"> </w:t>
      </w:r>
    </w:p>
    <w:p>
      <w:pPr>
        <w:framePr w:w="346" w:hRule="auto" w:wrap="around" w:vAnchor="margin" w:hAnchor="text" w:x="7307" w:y="16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1670" w:hRule="auto" w:wrap="around" w:vAnchor="margin" w:hAnchor="text" w:x="7412" w:y="16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022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  <w:r>
        <w:rPr>
          <w:rFonts w:ascii="Times New Roman" w:hAnsi="Times New Roman"/>
          <w:color w:val="000000"/>
          <w:spacing w:val="114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2023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</w:p>
    <w:p>
      <w:pPr>
        <w:framePr w:w="1670" w:hRule="auto" w:wrap="around" w:vAnchor="margin" w:hAnchor="text" w:x="7412" w:y="1625" w:anchorLock="0"/>
        <w:widowControl w:val="0"/>
        <w:autoSpaceDE w:val="0"/>
        <w:autoSpaceDN w:val="0"/>
        <w:spacing w:before="6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  <w:r>
        <w:rPr>
          <w:rFonts w:ascii="Times New Roman" w:hAnsi="Times New Roman"/>
          <w:color w:val="000000"/>
          <w:spacing w:val="114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1</w:t>
      </w: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1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</w:p>
    <w:p>
      <w:pPr>
        <w:framePr w:w="662" w:hRule="auto" w:wrap="around" w:vAnchor="margin" w:hAnchor="text" w:x="1274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序号</w:t>
      </w:r>
    </w:p>
    <w:p>
      <w:pPr>
        <w:framePr w:w="662" w:hRule="auto" w:wrap="around" w:vAnchor="margin" w:hAnchor="text" w:x="2055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流域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责任市州</w:t>
      </w:r>
    </w:p>
    <w:p>
      <w:pPr>
        <w:framePr w:w="1085" w:hRule="auto" w:wrap="around" w:vAnchor="margin" w:hAnchor="text" w:x="4340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断面名称</w:t>
      </w:r>
    </w:p>
    <w:p>
      <w:pPr>
        <w:framePr w:w="1143" w:hRule="auto" w:wrap="around" w:vAnchor="margin" w:hAnchor="text" w:x="5996" w:y="177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干流</w:t>
      </w:r>
      <w:r>
        <w:rPr>
          <w:rFonts w:ascii="Times New Roman" w:hAnsi="Times New Roman"/>
          <w:color w:val="000000"/>
          <w:spacing w:val="-1"/>
          <w:sz w:val="21"/>
        </w:rPr>
        <w:t>/</w:t>
      </w:r>
      <w:r>
        <w:rPr>
          <w:rFonts w:ascii="HAVOEE+SimHei" w:cs="HAVOEE+SimHei" w:hAnsi="HAVOEE+SimHei"/>
          <w:color w:val="000000"/>
          <w:spacing w:val="-1"/>
          <w:sz w:val="21"/>
        </w:rPr>
        <w:t>支流</w:t>
      </w:r>
    </w:p>
    <w:p>
      <w:pPr>
        <w:framePr w:w="1507" w:hRule="auto" w:wrap="around" w:vAnchor="margin" w:hAnchor="text" w:x="9291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水质变化趋势</w:t>
      </w:r>
    </w:p>
    <w:p>
      <w:pPr>
        <w:framePr w:w="1718" w:hRule="auto" w:wrap="around" w:vAnchor="margin" w:hAnchor="text" w:x="11574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超Ⅲ类标准因子</w:t>
      </w:r>
    </w:p>
    <w:p>
      <w:pPr>
        <w:framePr w:w="662" w:hRule="auto" w:wrap="around" w:vAnchor="margin" w:hAnchor="text" w:x="14006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备注</w:t>
      </w:r>
    </w:p>
    <w:p>
      <w:pPr>
        <w:framePr w:w="346" w:hRule="auto" w:wrap="around" w:vAnchor="margin" w:hAnchor="text" w:x="7309" w:y="19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1390" w:hRule="auto" w:wrap="around" w:vAnchor="margin" w:hAnchor="text" w:x="1433" w:y="225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36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390" w:hRule="auto" w:wrap="around" w:vAnchor="margin" w:hAnchor="text" w:x="143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37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390" w:hRule="auto" w:wrap="around" w:vAnchor="margin" w:hAnchor="text" w:x="143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38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390" w:hRule="auto" w:wrap="around" w:vAnchor="margin" w:hAnchor="text" w:x="143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39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390" w:hRule="auto" w:wrap="around" w:vAnchor="margin" w:hAnchor="text" w:x="1433" w:y="225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40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390" w:hRule="auto" w:wrap="around" w:vAnchor="margin" w:hAnchor="text" w:x="143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41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390" w:hRule="auto" w:wrap="around" w:vAnchor="margin" w:hAnchor="text" w:x="143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42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390" w:hRule="auto" w:wrap="around" w:vAnchor="margin" w:hAnchor="text" w:x="143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43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0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广元市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广元市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广元市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南充市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101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南充市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南充市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南充市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重庆市、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8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广安市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广元市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101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绵阳市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绵阳市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绵阳市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绵阳市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绵阳市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遂宁市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101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绵阳市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绵阳市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绵阳市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遂宁市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绵阳市、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8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德阳市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绵阳市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101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绵阳市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德阳市</w:t>
      </w:r>
    </w:p>
    <w:p>
      <w:pPr>
        <w:framePr w:w="1718" w:hRule="auto" w:wrap="around" w:vAnchor="margin" w:hAnchor="text" w:x="4025" w:y="2261" w:anchorLock="0"/>
        <w:widowControl w:val="0"/>
        <w:autoSpaceDE w:val="0"/>
        <w:autoSpaceDN w:val="0"/>
        <w:spacing w:before="0" w:after="0" w:line="211" w:lineRule="exact"/>
        <w:ind w:left="42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上石盘</w:t>
      </w:r>
    </w:p>
    <w:p>
      <w:pPr>
        <w:framePr w:w="1718" w:hRule="auto" w:wrap="around" w:vAnchor="margin" w:hAnchor="text" w:x="402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升钟水库铁炉寺</w:t>
      </w:r>
    </w:p>
    <w:p>
      <w:pPr>
        <w:framePr w:w="1718" w:hRule="auto" w:wrap="around" w:vAnchor="margin" w:hAnchor="text" w:x="4025" w:y="2261" w:anchorLock="0"/>
        <w:widowControl w:val="0"/>
        <w:autoSpaceDE w:val="0"/>
        <w:autoSpaceDN w:val="0"/>
        <w:spacing w:before="98" w:after="0" w:line="211" w:lineRule="exact"/>
        <w:ind w:left="42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五仙庙</w:t>
      </w:r>
    </w:p>
    <w:p>
      <w:pPr>
        <w:framePr w:w="874" w:hRule="auto" w:wrap="around" w:vAnchor="margin" w:hAnchor="text" w:x="6128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874" w:hRule="auto" w:wrap="around" w:vAnchor="margin" w:hAnchor="text" w:x="6128" w:y="2261" w:anchorLock="0"/>
        <w:widowControl w:val="0"/>
        <w:autoSpaceDE w:val="0"/>
        <w:autoSpaceDN w:val="0"/>
        <w:spacing w:before="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西河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9815" w:y="224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255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6128" w:y="28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清江河</w:t>
      </w:r>
    </w:p>
    <w:p>
      <w:pPr>
        <w:framePr w:w="874" w:hRule="auto" w:wrap="around" w:vAnchor="margin" w:hAnchor="text" w:x="6128" w:y="28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874" w:hRule="auto" w:wrap="around" w:vAnchor="margin" w:hAnchor="text" w:x="6128" w:y="2880" w:anchorLock="0"/>
        <w:widowControl w:val="0"/>
        <w:autoSpaceDE w:val="0"/>
        <w:autoSpaceDN w:val="0"/>
        <w:spacing w:before="101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西河</w:t>
      </w:r>
    </w:p>
    <w:p>
      <w:pPr>
        <w:framePr w:w="451" w:hRule="auto" w:wrap="around" w:vAnchor="margin" w:hAnchor="text" w:x="9815" w:y="286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4340" w:y="318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伍嘉码头</w:t>
      </w:r>
    </w:p>
    <w:p>
      <w:pPr>
        <w:framePr w:w="1085" w:hRule="auto" w:wrap="around" w:vAnchor="margin" w:hAnchor="text" w:x="4340" w:y="3189" w:anchorLock="0"/>
        <w:widowControl w:val="0"/>
        <w:autoSpaceDE w:val="0"/>
        <w:autoSpaceDN w:val="0"/>
        <w:spacing w:before="101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西河村</w:t>
      </w:r>
    </w:p>
    <w:p>
      <w:pPr>
        <w:framePr w:w="1085" w:hRule="auto" w:wrap="around" w:vAnchor="margin" w:hAnchor="text" w:x="9501" w:y="3177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同比下降</w:t>
      </w:r>
    </w:p>
    <w:p>
      <w:pPr>
        <w:framePr w:w="451" w:hRule="auto" w:wrap="around" w:vAnchor="margin" w:hAnchor="text" w:x="9815" w:y="348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3489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348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348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507" w:hRule="auto" w:wrap="around" w:vAnchor="margin" w:hAnchor="text" w:x="4131" w:y="381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县城马踏石点</w:t>
      </w:r>
    </w:p>
    <w:p>
      <w:pPr>
        <w:framePr w:w="1507" w:hRule="auto" w:wrap="around" w:vAnchor="margin" w:hAnchor="text" w:x="4131" w:y="3811" w:anchorLock="0"/>
        <w:widowControl w:val="0"/>
        <w:autoSpaceDE w:val="0"/>
        <w:autoSpaceDN w:val="0"/>
        <w:spacing w:before="98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小渡口</w:t>
      </w:r>
    </w:p>
    <w:p>
      <w:pPr>
        <w:framePr w:w="874" w:hRule="auto" w:wrap="around" w:vAnchor="margin" w:hAnchor="text" w:x="6128" w:y="381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白水江</w:t>
      </w:r>
    </w:p>
    <w:p>
      <w:pPr>
        <w:framePr w:w="874" w:hRule="auto" w:wrap="around" w:vAnchor="margin" w:hAnchor="text" w:x="6128" w:y="381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874" w:hRule="auto" w:wrap="around" w:vAnchor="margin" w:hAnchor="text" w:x="6128" w:y="381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085" w:hRule="auto" w:wrap="around" w:vAnchor="margin" w:hAnchor="text" w:x="4340" w:y="443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新政电站</w:t>
      </w:r>
    </w:p>
    <w:p>
      <w:pPr>
        <w:framePr w:w="346" w:hRule="auto" w:wrap="around" w:vAnchor="margin" w:hAnchor="text" w:x="1327" w:y="488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1390" w:hRule="auto" w:wrap="around" w:vAnchor="margin" w:hAnchor="text" w:x="1433" w:y="488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44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662" w:hRule="auto" w:wrap="around" w:vAnchor="margin" w:hAnchor="text" w:x="4551" w:y="489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摇金</w:t>
      </w:r>
    </w:p>
    <w:p>
      <w:pPr>
        <w:framePr w:w="874" w:hRule="auto" w:wrap="around" w:vAnchor="margin" w:hAnchor="text" w:x="6128" w:y="489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南溪河</w:t>
      </w:r>
    </w:p>
    <w:p>
      <w:pPr>
        <w:framePr w:w="451" w:hRule="auto" w:wrap="around" w:vAnchor="margin" w:hAnchor="text" w:x="7544" w:y="487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Ⅳ</w:t>
      </w:r>
    </w:p>
    <w:p>
      <w:pPr>
        <w:framePr w:w="451" w:hRule="auto" w:wrap="around" w:vAnchor="margin" w:hAnchor="text" w:x="8394" w:y="487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1085" w:hRule="auto" w:wrap="around" w:vAnchor="margin" w:hAnchor="text" w:x="9501" w:y="487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13795" w:y="489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川渝跨界</w:t>
      </w:r>
    </w:p>
    <w:p>
      <w:pPr>
        <w:framePr w:w="346" w:hRule="auto" w:wrap="around" w:vAnchor="margin" w:hAnchor="text" w:x="1327" w:y="5343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43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43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43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43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43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43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43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43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43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43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1390" w:hRule="auto" w:wrap="around" w:vAnchor="margin" w:hAnchor="text" w:x="1433" w:y="5343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45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390" w:hRule="auto" w:wrap="around" w:vAnchor="margin" w:hAnchor="text" w:x="1433" w:y="5343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46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507" w:hRule="auto" w:wrap="around" w:vAnchor="margin" w:hAnchor="text" w:x="4131" w:y="5350" w:anchorLock="0"/>
        <w:widowControl w:val="0"/>
        <w:autoSpaceDE w:val="0"/>
        <w:autoSpaceDN w:val="0"/>
        <w:spacing w:before="0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元西村</w:t>
      </w:r>
    </w:p>
    <w:p>
      <w:pPr>
        <w:framePr w:w="1507" w:hRule="auto" w:wrap="around" w:vAnchor="margin" w:hAnchor="text" w:x="4131" w:y="535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竹园镇阳泉坝</w:t>
      </w:r>
    </w:p>
    <w:p>
      <w:pPr>
        <w:framePr w:w="1507" w:hRule="auto" w:wrap="around" w:vAnchor="margin" w:hAnchor="text" w:x="4131" w:y="5350" w:anchorLock="0"/>
        <w:widowControl w:val="0"/>
        <w:autoSpaceDE w:val="0"/>
        <w:autoSpaceDN w:val="0"/>
        <w:spacing w:before="98" w:after="0" w:line="211" w:lineRule="exact"/>
        <w:ind w:left="42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百顷</w:t>
      </w:r>
    </w:p>
    <w:p>
      <w:pPr>
        <w:framePr w:w="874" w:hRule="auto" w:wrap="around" w:vAnchor="margin" w:hAnchor="text" w:x="6128" w:y="535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874" w:hRule="auto" w:wrap="around" w:vAnchor="margin" w:hAnchor="text" w:x="6128" w:y="535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青竹江</w:t>
      </w:r>
    </w:p>
    <w:p>
      <w:pPr>
        <w:framePr w:w="874" w:hRule="auto" w:wrap="around" w:vAnchor="margin" w:hAnchor="text" w:x="6128" w:y="5350" w:anchorLock="0"/>
        <w:widowControl w:val="0"/>
        <w:autoSpaceDE w:val="0"/>
        <w:autoSpaceDN w:val="0"/>
        <w:spacing w:before="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451" w:hRule="auto" w:wrap="around" w:vAnchor="margin" w:hAnchor="text" w:x="7544" w:y="533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5338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533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5338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533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533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533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5338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533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533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544" w:y="533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533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5338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533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5338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533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533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533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5338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533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533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533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1085" w:hRule="auto" w:wrap="around" w:vAnchor="margin" w:hAnchor="text" w:x="9501" w:y="533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同比下降</w:t>
      </w:r>
    </w:p>
    <w:p>
      <w:pPr>
        <w:framePr w:w="451" w:hRule="auto" w:wrap="around" w:vAnchor="margin" w:hAnchor="text" w:x="14109" w:y="535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535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535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5350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535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535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535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535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535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535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535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9501" w:y="565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同比下降</w:t>
      </w:r>
    </w:p>
    <w:p>
      <w:pPr>
        <w:framePr w:w="451" w:hRule="auto" w:wrap="around" w:vAnchor="margin" w:hAnchor="text" w:x="1433" w:y="596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47</w:t>
      </w:r>
    </w:p>
    <w:p>
      <w:pPr>
        <w:framePr w:w="451" w:hRule="auto" w:wrap="around" w:vAnchor="margin" w:hAnchor="text" w:x="1433" w:y="596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48</w:t>
      </w:r>
    </w:p>
    <w:p>
      <w:pPr>
        <w:framePr w:w="451" w:hRule="auto" w:wrap="around" w:vAnchor="margin" w:hAnchor="text" w:x="1433" w:y="596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49</w:t>
      </w:r>
    </w:p>
    <w:p>
      <w:pPr>
        <w:framePr w:w="451" w:hRule="auto" w:wrap="around" w:vAnchor="margin" w:hAnchor="text" w:x="1433" w:y="596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50</w:t>
      </w:r>
    </w:p>
    <w:p>
      <w:pPr>
        <w:framePr w:w="451" w:hRule="auto" w:wrap="around" w:vAnchor="margin" w:hAnchor="text" w:x="1433" w:y="596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51</w:t>
      </w:r>
    </w:p>
    <w:p>
      <w:pPr>
        <w:framePr w:w="451" w:hRule="auto" w:wrap="around" w:vAnchor="margin" w:hAnchor="text" w:x="1433" w:y="5965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52</w:t>
      </w:r>
    </w:p>
    <w:p>
      <w:pPr>
        <w:framePr w:w="451" w:hRule="auto" w:wrap="around" w:vAnchor="margin" w:hAnchor="text" w:x="1433" w:y="596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53</w:t>
      </w:r>
    </w:p>
    <w:p>
      <w:pPr>
        <w:framePr w:w="451" w:hRule="auto" w:wrap="around" w:vAnchor="margin" w:hAnchor="text" w:x="1433" w:y="596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54</w:t>
      </w:r>
    </w:p>
    <w:p>
      <w:pPr>
        <w:framePr w:w="451" w:hRule="auto" w:wrap="around" w:vAnchor="margin" w:hAnchor="text" w:x="1433" w:y="596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55</w:t>
      </w:r>
    </w:p>
    <w:p>
      <w:pPr>
        <w:framePr w:w="662" w:hRule="auto" w:wrap="around" w:vAnchor="margin" w:hAnchor="text" w:x="2055" w:y="59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662" w:hRule="auto" w:wrap="around" w:vAnchor="margin" w:hAnchor="text" w:x="2055" w:y="5971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662" w:hRule="auto" w:wrap="around" w:vAnchor="margin" w:hAnchor="text" w:x="2055" w:y="597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662" w:hRule="auto" w:wrap="around" w:vAnchor="margin" w:hAnchor="text" w:x="2055" w:y="597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662" w:hRule="auto" w:wrap="around" w:vAnchor="margin" w:hAnchor="text" w:x="2055" w:y="597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662" w:hRule="auto" w:wrap="around" w:vAnchor="margin" w:hAnchor="text" w:x="2055" w:y="597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662" w:hRule="auto" w:wrap="around" w:vAnchor="margin" w:hAnchor="text" w:x="2055" w:y="597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662" w:hRule="auto" w:wrap="around" w:vAnchor="margin" w:hAnchor="text" w:x="2055" w:y="597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662" w:hRule="auto" w:wrap="around" w:vAnchor="margin" w:hAnchor="text" w:x="2055" w:y="597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451" w:hRule="auto" w:wrap="around" w:vAnchor="margin" w:hAnchor="text" w:x="9815" w:y="595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4340" w:y="62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北川通口</w:t>
      </w:r>
    </w:p>
    <w:p>
      <w:pPr>
        <w:framePr w:w="1085" w:hRule="auto" w:wrap="around" w:vAnchor="margin" w:hAnchor="text" w:x="4340" w:y="6281" w:anchorLock="0"/>
        <w:widowControl w:val="0"/>
        <w:autoSpaceDE w:val="0"/>
        <w:autoSpaceDN w:val="0"/>
        <w:spacing w:before="98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丰谷</w:t>
      </w:r>
    </w:p>
    <w:p>
      <w:pPr>
        <w:framePr w:w="874" w:hRule="auto" w:wrap="around" w:vAnchor="margin" w:hAnchor="text" w:x="6128" w:y="62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通口河</w:t>
      </w:r>
    </w:p>
    <w:p>
      <w:pPr>
        <w:framePr w:w="874" w:hRule="auto" w:wrap="around" w:vAnchor="margin" w:hAnchor="text" w:x="6128" w:y="6281" w:anchorLock="0"/>
        <w:widowControl w:val="0"/>
        <w:autoSpaceDE w:val="0"/>
        <w:autoSpaceDN w:val="0"/>
        <w:spacing w:before="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1085" w:hRule="auto" w:wrap="around" w:vAnchor="margin" w:hAnchor="text" w:x="9501" w:y="626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451" w:hRule="auto" w:wrap="around" w:vAnchor="margin" w:hAnchor="text" w:x="9815" w:y="657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657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657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657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657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657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657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445" w:y="69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福田坝</w:t>
      </w:r>
    </w:p>
    <w:p>
      <w:pPr>
        <w:framePr w:w="662" w:hRule="auto" w:wrap="around" w:vAnchor="margin" w:hAnchor="text" w:x="6234" w:y="69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1085" w:hRule="auto" w:wrap="around" w:vAnchor="margin" w:hAnchor="text" w:x="4340" w:y="721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红江渡口</w:t>
      </w:r>
    </w:p>
    <w:p>
      <w:pPr>
        <w:framePr w:w="1085" w:hRule="auto" w:wrap="around" w:vAnchor="margin" w:hAnchor="text" w:x="4340" w:y="7210" w:anchorLock="0"/>
        <w:widowControl w:val="0"/>
        <w:autoSpaceDE w:val="0"/>
        <w:autoSpaceDN w:val="0"/>
        <w:spacing w:before="101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楼房沟</w:t>
      </w:r>
    </w:p>
    <w:p>
      <w:pPr>
        <w:framePr w:w="662" w:hRule="auto" w:wrap="around" w:vAnchor="margin" w:hAnchor="text" w:x="6234" w:y="721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662" w:hRule="auto" w:wrap="around" w:vAnchor="margin" w:hAnchor="text" w:x="6234" w:y="752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874" w:hRule="auto" w:wrap="around" w:vAnchor="margin" w:hAnchor="text" w:x="4445" w:y="783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鲁班岛</w:t>
      </w:r>
    </w:p>
    <w:p>
      <w:pPr>
        <w:framePr w:w="1085" w:hRule="auto" w:wrap="around" w:vAnchor="margin" w:hAnchor="text" w:x="6025" w:y="783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鲁班水库</w:t>
      </w:r>
    </w:p>
    <w:p>
      <w:pPr>
        <w:framePr w:w="1085" w:hRule="auto" w:wrap="around" w:vAnchor="margin" w:hAnchor="text" w:x="6025" w:y="7832" w:anchorLock="0"/>
        <w:widowControl w:val="0"/>
        <w:autoSpaceDE w:val="0"/>
        <w:autoSpaceDN w:val="0"/>
        <w:spacing w:before="98" w:after="0" w:line="211" w:lineRule="exact"/>
        <w:ind w:left="20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1296" w:hRule="auto" w:wrap="around" w:vAnchor="margin" w:hAnchor="text" w:x="4234" w:y="81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平武水文站</w:t>
      </w:r>
    </w:p>
    <w:p>
      <w:pPr>
        <w:framePr w:w="1296" w:hRule="auto" w:wrap="around" w:vAnchor="margin" w:hAnchor="text" w:x="4234" w:y="8141" w:anchorLock="0"/>
        <w:widowControl w:val="0"/>
        <w:autoSpaceDE w:val="0"/>
        <w:autoSpaceDN w:val="0"/>
        <w:spacing w:before="98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QEKSAJ+SimSun" w:cs="QEKSAJ+SimSun" w:hAnsi="QEKSAJ+SimSun"/>
          <w:color w:val="000000"/>
          <w:spacing w:val="1"/>
          <w:sz w:val="21"/>
        </w:rPr>
        <w:t>郪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江口</w:t>
      </w:r>
    </w:p>
    <w:p>
      <w:pPr>
        <w:framePr w:w="662" w:hRule="auto" w:wrap="around" w:vAnchor="margin" w:hAnchor="text" w:x="6234" w:y="845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QEKSAJ+SimSun" w:cs="QEKSAJ+SimSun" w:hAnsi="QEKSAJ+SimSun"/>
          <w:color w:val="000000"/>
          <w:spacing w:val="1"/>
          <w:sz w:val="21"/>
        </w:rPr>
        <w:t>郪</w:t>
      </w:r>
      <w:r>
        <w:rPr>
          <w:rFonts w:ascii="OIFNUL+FangSong_GB2312" w:cs="OIFNUL+FangSong_GB2312" w:hAnsi="OIFNUL+FangSong_GB2312"/>
          <w:color w:val="000000"/>
          <w:spacing w:val="0"/>
          <w:sz w:val="21"/>
        </w:rPr>
        <w:t>江</w:t>
      </w:r>
    </w:p>
    <w:p>
      <w:pPr>
        <w:framePr w:w="346" w:hRule="auto" w:wrap="around" w:vAnchor="margin" w:hAnchor="text" w:x="1327" w:y="890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451" w:hRule="auto" w:wrap="around" w:vAnchor="margin" w:hAnchor="text" w:x="1433" w:y="890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56</w:t>
      </w:r>
    </w:p>
    <w:p>
      <w:pPr>
        <w:framePr w:w="662" w:hRule="auto" w:wrap="around" w:vAnchor="margin" w:hAnchor="text" w:x="2055" w:y="891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874" w:hRule="auto" w:wrap="around" w:vAnchor="margin" w:hAnchor="text" w:x="4445" w:y="891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双堰村</w:t>
      </w:r>
    </w:p>
    <w:p>
      <w:pPr>
        <w:framePr w:w="874" w:hRule="auto" w:wrap="around" w:vAnchor="margin" w:hAnchor="text" w:x="6128" w:y="891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秀水河</w:t>
      </w:r>
    </w:p>
    <w:p>
      <w:pPr>
        <w:framePr w:w="451" w:hRule="auto" w:wrap="around" w:vAnchor="margin" w:hAnchor="text" w:x="7544" w:y="890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890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9815" w:y="890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891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1327" w:y="936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936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936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451" w:hRule="auto" w:wrap="around" w:vAnchor="margin" w:hAnchor="text" w:x="1433" w:y="936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57</w:t>
      </w:r>
    </w:p>
    <w:p>
      <w:pPr>
        <w:framePr w:w="451" w:hRule="auto" w:wrap="around" w:vAnchor="margin" w:hAnchor="text" w:x="1433" w:y="936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58</w:t>
      </w:r>
    </w:p>
    <w:p>
      <w:pPr>
        <w:framePr w:w="451" w:hRule="auto" w:wrap="around" w:vAnchor="margin" w:hAnchor="text" w:x="1433" w:y="936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59</w:t>
      </w:r>
    </w:p>
    <w:p>
      <w:pPr>
        <w:framePr w:w="662" w:hRule="auto" w:wrap="around" w:vAnchor="margin" w:hAnchor="text" w:x="2055" w:y="93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662" w:hRule="auto" w:wrap="around" w:vAnchor="margin" w:hAnchor="text" w:x="2055" w:y="937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662" w:hRule="auto" w:wrap="around" w:vAnchor="margin" w:hAnchor="text" w:x="2055" w:y="937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1930" w:hRule="auto" w:wrap="around" w:vAnchor="margin" w:hAnchor="text" w:x="4001" w:y="9371" w:anchorLock="0"/>
        <w:widowControl w:val="0"/>
        <w:autoSpaceDE w:val="0"/>
        <w:autoSpaceDN w:val="0"/>
        <w:spacing w:before="0" w:after="0" w:line="211" w:lineRule="exact"/>
        <w:ind w:left="44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松花村</w:t>
      </w:r>
    </w:p>
    <w:p>
      <w:pPr>
        <w:framePr w:w="1930" w:hRule="auto" w:wrap="around" w:vAnchor="margin" w:hAnchor="text" w:x="4001" w:y="937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-20"/>
          <w:sz w:val="21"/>
        </w:rPr>
        <w:t>天仙镇大佛寺渡口</w:t>
      </w:r>
    </w:p>
    <w:p>
      <w:pPr>
        <w:framePr w:w="1930" w:hRule="auto" w:wrap="around" w:vAnchor="margin" w:hAnchor="text" w:x="4001" w:y="9371" w:anchorLock="0"/>
        <w:widowControl w:val="0"/>
        <w:autoSpaceDE w:val="0"/>
        <w:autoSpaceDN w:val="0"/>
        <w:spacing w:before="98" w:after="0" w:line="211" w:lineRule="exact"/>
        <w:ind w:left="44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西平镇</w:t>
      </w:r>
    </w:p>
    <w:p>
      <w:pPr>
        <w:framePr w:w="662" w:hRule="auto" w:wrap="around" w:vAnchor="margin" w:hAnchor="text" w:x="6234" w:y="93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凯江</w:t>
      </w:r>
    </w:p>
    <w:p>
      <w:pPr>
        <w:framePr w:w="662" w:hRule="auto" w:wrap="around" w:vAnchor="margin" w:hAnchor="text" w:x="6234" w:y="937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梓江</w:t>
      </w:r>
    </w:p>
    <w:p>
      <w:pPr>
        <w:framePr w:w="662" w:hRule="auto" w:wrap="around" w:vAnchor="margin" w:hAnchor="text" w:x="6234" w:y="937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凯江</w:t>
      </w:r>
    </w:p>
    <w:p>
      <w:pPr>
        <w:framePr w:w="451" w:hRule="auto" w:wrap="around" w:vAnchor="margin" w:hAnchor="text" w:x="7544" w:y="935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935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935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935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935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935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9815" w:y="935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935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93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937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937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9501" w:y="99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同比下降</w:t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r>
        <w:drawing>
          <wp:anchor distT="0" distB="0" distL="114298" distR="114298" simplePos="0" relativeHeight="24" behindDoc="1" locked="0" layoutInCell="1" hidden="0" allowOverlap="1">
            <wp:simplePos x="0" y="0"/>
            <wp:positionH relativeFrom="page">
              <wp:posOffset>391795</wp:posOffset>
            </wp:positionH>
            <wp:positionV relativeFrom="page">
              <wp:posOffset>893445</wp:posOffset>
            </wp:positionV>
            <wp:extent cx="8979535" cy="5624194"/>
            <wp:effectExtent l="0" t="0" r="0" b="0"/>
            <wp:wrapNone/>
            <wp:docPr id="25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" name="图片 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79535" cy="5624194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bookmarkStart w:id="13" w:name="br13"/>
      <w:bookmarkEnd w:id="13"/>
      <w:r>
        <w:rPr>
          <w:rFonts w:ascii="Arial" w:hAnsi="Arial"/>
          <w:color w:val="FF0000"/>
          <w:spacing w:val="0"/>
          <w:sz w:val="2"/>
        </w:rPr>
        <w:t xml:space="preserve"> </w:t>
      </w:r>
    </w:p>
    <w:p>
      <w:pPr>
        <w:framePr w:w="346" w:hRule="auto" w:wrap="around" w:vAnchor="margin" w:hAnchor="text" w:x="7307" w:y="16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1670" w:hRule="auto" w:wrap="around" w:vAnchor="margin" w:hAnchor="text" w:x="7412" w:y="16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022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  <w:r>
        <w:rPr>
          <w:rFonts w:ascii="Times New Roman" w:hAnsi="Times New Roman"/>
          <w:color w:val="000000"/>
          <w:spacing w:val="114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2023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</w:p>
    <w:p>
      <w:pPr>
        <w:framePr w:w="1670" w:hRule="auto" w:wrap="around" w:vAnchor="margin" w:hAnchor="text" w:x="7412" w:y="1625" w:anchorLock="0"/>
        <w:widowControl w:val="0"/>
        <w:autoSpaceDE w:val="0"/>
        <w:autoSpaceDN w:val="0"/>
        <w:spacing w:before="6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  <w:r>
        <w:rPr>
          <w:rFonts w:ascii="Times New Roman" w:hAnsi="Times New Roman"/>
          <w:color w:val="000000"/>
          <w:spacing w:val="114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1</w:t>
      </w: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1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</w:p>
    <w:p>
      <w:pPr>
        <w:framePr w:w="662" w:hRule="auto" w:wrap="around" w:vAnchor="margin" w:hAnchor="text" w:x="1274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序号</w:t>
      </w:r>
    </w:p>
    <w:p>
      <w:pPr>
        <w:framePr w:w="662" w:hRule="auto" w:wrap="around" w:vAnchor="margin" w:hAnchor="text" w:x="2055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流域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责任市州</w:t>
      </w:r>
    </w:p>
    <w:p>
      <w:pPr>
        <w:framePr w:w="1085" w:hRule="auto" w:wrap="around" w:vAnchor="margin" w:hAnchor="text" w:x="4340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断面名称</w:t>
      </w:r>
    </w:p>
    <w:p>
      <w:pPr>
        <w:framePr w:w="1143" w:hRule="auto" w:wrap="around" w:vAnchor="margin" w:hAnchor="text" w:x="5996" w:y="177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干流</w:t>
      </w:r>
      <w:r>
        <w:rPr>
          <w:rFonts w:ascii="Times New Roman" w:hAnsi="Times New Roman"/>
          <w:color w:val="000000"/>
          <w:spacing w:val="-1"/>
          <w:sz w:val="21"/>
        </w:rPr>
        <w:t>/</w:t>
      </w:r>
      <w:r>
        <w:rPr>
          <w:rFonts w:ascii="HAVOEE+SimHei" w:cs="HAVOEE+SimHei" w:hAnsi="HAVOEE+SimHei"/>
          <w:color w:val="000000"/>
          <w:spacing w:val="-1"/>
          <w:sz w:val="21"/>
        </w:rPr>
        <w:t>支流</w:t>
      </w:r>
    </w:p>
    <w:p>
      <w:pPr>
        <w:framePr w:w="1507" w:hRule="auto" w:wrap="around" w:vAnchor="margin" w:hAnchor="text" w:x="9291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水质变化趋势</w:t>
      </w:r>
    </w:p>
    <w:p>
      <w:pPr>
        <w:framePr w:w="1718" w:hRule="auto" w:wrap="around" w:vAnchor="margin" w:hAnchor="text" w:x="11574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超Ⅲ类标准因子</w:t>
      </w:r>
    </w:p>
    <w:p>
      <w:pPr>
        <w:framePr w:w="662" w:hRule="auto" w:wrap="around" w:vAnchor="margin" w:hAnchor="text" w:x="14006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备注</w:t>
      </w:r>
    </w:p>
    <w:p>
      <w:pPr>
        <w:framePr w:w="346" w:hRule="auto" w:wrap="around" w:vAnchor="margin" w:hAnchor="text" w:x="7309" w:y="19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451" w:hRule="auto" w:wrap="around" w:vAnchor="margin" w:hAnchor="text" w:x="1433" w:y="225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60</w:t>
      </w:r>
    </w:p>
    <w:p>
      <w:pPr>
        <w:framePr w:w="451" w:hRule="auto" w:wrap="around" w:vAnchor="margin" w:hAnchor="text" w:x="143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61</w:t>
      </w:r>
    </w:p>
    <w:p>
      <w:pPr>
        <w:framePr w:w="451" w:hRule="auto" w:wrap="around" w:vAnchor="margin" w:hAnchor="text" w:x="143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62</w:t>
      </w:r>
    </w:p>
    <w:p>
      <w:pPr>
        <w:framePr w:w="451" w:hRule="auto" w:wrap="around" w:vAnchor="margin" w:hAnchor="text" w:x="143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63</w:t>
      </w:r>
    </w:p>
    <w:p>
      <w:pPr>
        <w:framePr w:w="451" w:hRule="auto" w:wrap="around" w:vAnchor="margin" w:hAnchor="text" w:x="1433" w:y="225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64</w:t>
      </w:r>
    </w:p>
    <w:p>
      <w:pPr>
        <w:framePr w:w="451" w:hRule="auto" w:wrap="around" w:vAnchor="margin" w:hAnchor="text" w:x="143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65</w:t>
      </w:r>
    </w:p>
    <w:p>
      <w:pPr>
        <w:framePr w:w="451" w:hRule="auto" w:wrap="around" w:vAnchor="margin" w:hAnchor="text" w:x="143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66</w:t>
      </w:r>
    </w:p>
    <w:p>
      <w:pPr>
        <w:framePr w:w="451" w:hRule="auto" w:wrap="around" w:vAnchor="margin" w:hAnchor="text" w:x="143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67</w:t>
      </w:r>
    </w:p>
    <w:p>
      <w:pPr>
        <w:framePr w:w="451" w:hRule="auto" w:wrap="around" w:vAnchor="margin" w:hAnchor="text" w:x="143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68</w:t>
      </w:r>
    </w:p>
    <w:p>
      <w:pPr>
        <w:framePr w:w="451" w:hRule="auto" w:wrap="around" w:vAnchor="margin" w:hAnchor="text" w:x="143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69</w:t>
      </w:r>
    </w:p>
    <w:p>
      <w:pPr>
        <w:framePr w:w="451" w:hRule="auto" w:wrap="around" w:vAnchor="margin" w:hAnchor="text" w:x="1433" w:y="225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70</w:t>
      </w:r>
    </w:p>
    <w:p>
      <w:pPr>
        <w:framePr w:w="451" w:hRule="auto" w:wrap="around" w:vAnchor="margin" w:hAnchor="text" w:x="143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71</w:t>
      </w:r>
    </w:p>
    <w:p>
      <w:pPr>
        <w:framePr w:w="451" w:hRule="auto" w:wrap="around" w:vAnchor="margin" w:hAnchor="text" w:x="143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72</w:t>
      </w:r>
    </w:p>
    <w:p>
      <w:pPr>
        <w:framePr w:w="451" w:hRule="auto" w:wrap="around" w:vAnchor="margin" w:hAnchor="text" w:x="1433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73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0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德阳市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遂宁市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遂宁市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南充市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101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达州市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达州市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达州市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广元市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达州市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广安市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101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广安市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巴中市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巴中市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达州市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达州市、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8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重庆市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广安市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101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巴中市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达州市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重庆市、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8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达州市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巴中市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达州市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达州市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101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巴中市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达州市</w:t>
      </w:r>
    </w:p>
    <w:p>
      <w:pPr>
        <w:framePr w:w="662" w:hRule="auto" w:wrap="around" w:vAnchor="margin" w:hAnchor="text" w:x="4551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象山</w:t>
      </w:r>
    </w:p>
    <w:p>
      <w:pPr>
        <w:framePr w:w="662" w:hRule="auto" w:wrap="around" w:vAnchor="margin" w:hAnchor="text" w:x="4551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玉溪</w:t>
      </w:r>
    </w:p>
    <w:p>
      <w:pPr>
        <w:framePr w:w="662" w:hRule="auto" w:wrap="around" w:vAnchor="margin" w:hAnchor="text" w:x="6234" w:y="2219" w:anchorLock="0"/>
        <w:widowControl w:val="0"/>
        <w:autoSpaceDE w:val="0"/>
        <w:autoSpaceDN w:val="0"/>
        <w:spacing w:before="0" w:after="0" w:line="279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RFAOEM+Microsoft YaHei" w:cs="RFAOEM+Microsoft YaHei" w:hAnsi="RFAOEM+Microsoft YaHei"/>
          <w:color w:val="000000"/>
          <w:spacing w:val="1"/>
          <w:sz w:val="21"/>
        </w:rPr>
        <w:t>郪</w:t>
      </w:r>
      <w:r>
        <w:rPr>
          <w:rFonts w:ascii="OIFNUL+FangSong_GB2312" w:cs="OIFNUL+FangSong_GB2312" w:hAnsi="OIFNUL+FangSong_GB2312"/>
          <w:color w:val="000000"/>
          <w:spacing w:val="0"/>
          <w:sz w:val="21"/>
        </w:rPr>
        <w:t>江</w:t>
      </w:r>
    </w:p>
    <w:p>
      <w:pPr>
        <w:framePr w:w="662" w:hRule="auto" w:wrap="around" w:vAnchor="margin" w:hAnchor="text" w:x="6234" w:y="2219" w:anchorLock="0"/>
        <w:widowControl w:val="0"/>
        <w:autoSpaceDE w:val="0"/>
        <w:autoSpaceDN w:val="0"/>
        <w:spacing w:before="73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9815" w:y="224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22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2249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22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2249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3795" w:y="257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川渝跨界</w:t>
      </w:r>
    </w:p>
    <w:p>
      <w:pPr>
        <w:framePr w:w="1507" w:hRule="auto" w:wrap="around" w:vAnchor="margin" w:hAnchor="text" w:x="4131" w:y="2880" w:anchorLock="0"/>
        <w:widowControl w:val="0"/>
        <w:autoSpaceDE w:val="0"/>
        <w:autoSpaceDN w:val="0"/>
        <w:spacing w:before="0" w:after="0" w:line="211" w:lineRule="exact"/>
        <w:ind w:left="20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梓江大桥</w:t>
      </w:r>
    </w:p>
    <w:p>
      <w:pPr>
        <w:framePr w:w="1507" w:hRule="auto" w:wrap="around" w:vAnchor="margin" w:hAnchor="text" w:x="4131" w:y="2880" w:anchorLock="0"/>
        <w:widowControl w:val="0"/>
        <w:autoSpaceDE w:val="0"/>
        <w:autoSpaceDN w:val="0"/>
        <w:spacing w:before="98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白兔乡</w:t>
      </w:r>
    </w:p>
    <w:p>
      <w:pPr>
        <w:framePr w:w="1507" w:hRule="auto" w:wrap="around" w:vAnchor="margin" w:hAnchor="text" w:x="4131" w:y="2880" w:anchorLock="0"/>
        <w:widowControl w:val="0"/>
        <w:autoSpaceDE w:val="0"/>
        <w:autoSpaceDN w:val="0"/>
        <w:spacing w:before="101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车家河</w:t>
      </w:r>
    </w:p>
    <w:p>
      <w:pPr>
        <w:framePr w:w="1507" w:hRule="auto" w:wrap="around" w:vAnchor="margin" w:hAnchor="text" w:x="4131" w:y="2880" w:anchorLock="0"/>
        <w:widowControl w:val="0"/>
        <w:autoSpaceDE w:val="0"/>
        <w:autoSpaceDN w:val="0"/>
        <w:spacing w:before="9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大蹬沟</w:t>
      </w:r>
    </w:p>
    <w:p>
      <w:pPr>
        <w:framePr w:w="1507" w:hRule="auto" w:wrap="around" w:vAnchor="margin" w:hAnchor="text" w:x="4131" w:y="2880" w:anchorLock="0"/>
        <w:widowControl w:val="0"/>
        <w:autoSpaceDE w:val="0"/>
        <w:autoSpaceDN w:val="0"/>
        <w:spacing w:before="98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舵石盘</w:t>
      </w:r>
    </w:p>
    <w:p>
      <w:pPr>
        <w:framePr w:w="1507" w:hRule="auto" w:wrap="around" w:vAnchor="margin" w:hAnchor="text" w:x="4131" w:y="2880" w:anchorLock="0"/>
        <w:widowControl w:val="0"/>
        <w:autoSpaceDE w:val="0"/>
        <w:autoSpaceDN w:val="0"/>
        <w:spacing w:before="98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拱桥河</w:t>
      </w:r>
    </w:p>
    <w:p>
      <w:pPr>
        <w:framePr w:w="1507" w:hRule="auto" w:wrap="around" w:vAnchor="margin" w:hAnchor="text" w:x="4131" w:y="2880" w:anchorLock="0"/>
        <w:widowControl w:val="0"/>
        <w:autoSpaceDE w:val="0"/>
        <w:autoSpaceDN w:val="0"/>
        <w:spacing w:before="98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苟家湾</w:t>
      </w:r>
    </w:p>
    <w:p>
      <w:pPr>
        <w:framePr w:w="1507" w:hRule="auto" w:wrap="around" w:vAnchor="margin" w:hAnchor="text" w:x="4131" w:y="28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化龙乡渠河村</w:t>
      </w:r>
    </w:p>
    <w:p>
      <w:pPr>
        <w:framePr w:w="1507" w:hRule="auto" w:wrap="around" w:vAnchor="margin" w:hAnchor="text" w:x="4131" w:y="2880" w:anchorLock="0"/>
        <w:widowControl w:val="0"/>
        <w:autoSpaceDE w:val="0"/>
        <w:autoSpaceDN w:val="0"/>
        <w:spacing w:before="101" w:after="0" w:line="211" w:lineRule="exact"/>
        <w:ind w:left="42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黄桷</w:t>
      </w:r>
    </w:p>
    <w:p>
      <w:pPr>
        <w:framePr w:w="662" w:hRule="auto" w:wrap="around" w:vAnchor="margin" w:hAnchor="text" w:x="6234" w:y="28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梓江</w:t>
      </w:r>
    </w:p>
    <w:p>
      <w:pPr>
        <w:framePr w:w="451" w:hRule="auto" w:wrap="around" w:vAnchor="margin" w:hAnchor="text" w:x="14109" w:y="28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88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6128" w:y="318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流江河</w:t>
      </w:r>
    </w:p>
    <w:p>
      <w:pPr>
        <w:framePr w:w="874" w:hRule="auto" w:wrap="around" w:vAnchor="margin" w:hAnchor="text" w:x="6128" w:y="3189" w:anchorLock="0"/>
        <w:widowControl w:val="0"/>
        <w:autoSpaceDE w:val="0"/>
        <w:autoSpaceDN w:val="0"/>
        <w:spacing w:before="101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州河</w:t>
      </w:r>
    </w:p>
    <w:p>
      <w:pPr>
        <w:framePr w:w="451" w:hRule="auto" w:wrap="around" w:vAnchor="margin" w:hAnchor="text" w:x="14109" w:y="35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6234" w:y="381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巴河</w:t>
      </w:r>
    </w:p>
    <w:p>
      <w:pPr>
        <w:framePr w:w="451" w:hRule="auto" w:wrap="around" w:vAnchor="margin" w:hAnchor="text" w:x="14109" w:y="381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6234" w:y="41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州河</w:t>
      </w:r>
    </w:p>
    <w:p>
      <w:pPr>
        <w:framePr w:w="451" w:hRule="auto" w:wrap="around" w:vAnchor="margin" w:hAnchor="text" w:x="14109" w:y="41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6128" w:y="443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恩阳河</w:t>
      </w:r>
    </w:p>
    <w:p>
      <w:pPr>
        <w:framePr w:w="874" w:hRule="auto" w:wrap="around" w:vAnchor="margin" w:hAnchor="text" w:x="6128" w:y="443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月潭河</w:t>
      </w:r>
    </w:p>
    <w:p>
      <w:pPr>
        <w:framePr w:w="874" w:hRule="auto" w:wrap="around" w:vAnchor="margin" w:hAnchor="text" w:x="6128" w:y="4431" w:anchorLock="0"/>
        <w:widowControl w:val="0"/>
        <w:autoSpaceDE w:val="0"/>
        <w:autoSpaceDN w:val="0"/>
        <w:spacing w:before="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451" w:hRule="auto" w:wrap="around" w:vAnchor="margin" w:hAnchor="text" w:x="14109" w:y="443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47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505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6128" w:y="53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华蓥河</w:t>
      </w:r>
    </w:p>
    <w:p>
      <w:pPr>
        <w:framePr w:w="874" w:hRule="auto" w:wrap="around" w:vAnchor="margin" w:hAnchor="text" w:x="6128" w:y="5362" w:anchorLock="0"/>
        <w:widowControl w:val="0"/>
        <w:autoSpaceDE w:val="0"/>
        <w:autoSpaceDN w:val="0"/>
        <w:spacing w:before="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巴河</w:t>
      </w:r>
    </w:p>
    <w:p>
      <w:pPr>
        <w:framePr w:w="1085" w:hRule="auto" w:wrap="around" w:vAnchor="margin" w:hAnchor="text" w:x="13795" w:y="53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川渝跨界</w:t>
      </w:r>
    </w:p>
    <w:p>
      <w:pPr>
        <w:framePr w:w="1085" w:hRule="auto" w:wrap="around" w:vAnchor="margin" w:hAnchor="text" w:x="13795" w:y="5362" w:anchorLock="0"/>
        <w:widowControl w:val="0"/>
        <w:autoSpaceDE w:val="0"/>
        <w:autoSpaceDN w:val="0"/>
        <w:spacing w:before="98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4551" w:y="56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江陵</w:t>
      </w:r>
    </w:p>
    <w:p>
      <w:pPr>
        <w:framePr w:w="662" w:hRule="auto" w:wrap="around" w:vAnchor="margin" w:hAnchor="text" w:x="4551" w:y="59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金碑</w:t>
      </w:r>
    </w:p>
    <w:p>
      <w:pPr>
        <w:framePr w:w="662" w:hRule="auto" w:wrap="around" w:vAnchor="margin" w:hAnchor="text" w:x="6234" w:y="59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巴河</w:t>
      </w:r>
    </w:p>
    <w:p>
      <w:pPr>
        <w:framePr w:w="451" w:hRule="auto" w:wrap="around" w:vAnchor="margin" w:hAnchor="text" w:x="14109" w:y="59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445" w:y="629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李家渡</w:t>
      </w:r>
    </w:p>
    <w:p>
      <w:pPr>
        <w:framePr w:w="874" w:hRule="auto" w:wrap="around" w:vAnchor="margin" w:hAnchor="text" w:x="6128" w:y="629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明月江</w:t>
      </w:r>
    </w:p>
    <w:p>
      <w:pPr>
        <w:framePr w:w="451" w:hRule="auto" w:wrap="around" w:vAnchor="margin" w:hAnchor="text" w:x="14109" w:y="629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1327" w:y="674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451" w:hRule="auto" w:wrap="around" w:vAnchor="margin" w:hAnchor="text" w:x="1433" w:y="674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74</w:t>
      </w:r>
    </w:p>
    <w:p>
      <w:pPr>
        <w:framePr w:w="662" w:hRule="auto" w:wrap="around" w:vAnchor="margin" w:hAnchor="text" w:x="2055" w:y="675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874" w:hRule="auto" w:wrap="around" w:vAnchor="margin" w:hAnchor="text" w:x="4445" w:y="675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联盟桥</w:t>
      </w:r>
    </w:p>
    <w:p>
      <w:pPr>
        <w:framePr w:w="874" w:hRule="auto" w:wrap="around" w:vAnchor="margin" w:hAnchor="text" w:x="6128" w:y="675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任市河</w:t>
      </w:r>
    </w:p>
    <w:p>
      <w:pPr>
        <w:framePr w:w="451" w:hRule="auto" w:wrap="around" w:vAnchor="margin" w:hAnchor="text" w:x="7544" w:y="67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67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1085" w:hRule="auto" w:wrap="around" w:vAnchor="margin" w:hAnchor="text" w:x="9501" w:y="67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同比下降</w:t>
      </w:r>
    </w:p>
    <w:p>
      <w:pPr>
        <w:framePr w:w="1085" w:hRule="auto" w:wrap="around" w:vAnchor="margin" w:hAnchor="text" w:x="13795" w:y="675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川渝跨界</w:t>
      </w:r>
    </w:p>
    <w:p>
      <w:pPr>
        <w:framePr w:w="346" w:hRule="auto" w:wrap="around" w:vAnchor="margin" w:hAnchor="text" w:x="1327" w:y="720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720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720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451" w:hRule="auto" w:wrap="around" w:vAnchor="margin" w:hAnchor="text" w:x="1433" w:y="720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75</w:t>
      </w:r>
    </w:p>
    <w:p>
      <w:pPr>
        <w:framePr w:w="451" w:hRule="auto" w:wrap="around" w:vAnchor="margin" w:hAnchor="text" w:x="1433" w:y="720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76</w:t>
      </w:r>
    </w:p>
    <w:p>
      <w:pPr>
        <w:framePr w:w="451" w:hRule="auto" w:wrap="around" w:vAnchor="margin" w:hAnchor="text" w:x="1433" w:y="720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77</w:t>
      </w:r>
    </w:p>
    <w:p>
      <w:pPr>
        <w:framePr w:w="662" w:hRule="auto" w:wrap="around" w:vAnchor="margin" w:hAnchor="text" w:x="2055" w:y="721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662" w:hRule="auto" w:wrap="around" w:vAnchor="margin" w:hAnchor="text" w:x="2055" w:y="721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662" w:hRule="auto" w:wrap="around" w:vAnchor="margin" w:hAnchor="text" w:x="2055" w:y="721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1085" w:hRule="auto" w:wrap="around" w:vAnchor="margin" w:hAnchor="text" w:x="4340" w:y="721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渠江码头</w:t>
      </w:r>
    </w:p>
    <w:p>
      <w:pPr>
        <w:framePr w:w="1085" w:hRule="auto" w:wrap="around" w:vAnchor="margin" w:hAnchor="text" w:x="4340" w:y="7210" w:anchorLock="0"/>
        <w:widowControl w:val="0"/>
        <w:autoSpaceDE w:val="0"/>
        <w:autoSpaceDN w:val="0"/>
        <w:spacing w:before="101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纳溪口</w:t>
      </w:r>
    </w:p>
    <w:p>
      <w:pPr>
        <w:framePr w:w="662" w:hRule="auto" w:wrap="around" w:vAnchor="margin" w:hAnchor="text" w:x="6234" w:y="721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662" w:hRule="auto" w:wrap="around" w:vAnchor="margin" w:hAnchor="text" w:x="6234" w:y="721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通江</w:t>
      </w:r>
    </w:p>
    <w:p>
      <w:pPr>
        <w:framePr w:w="451" w:hRule="auto" w:wrap="around" w:vAnchor="margin" w:hAnchor="text" w:x="7544" w:y="719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7198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719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719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7198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719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9815" w:y="719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7198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719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3795" w:y="721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川渝跨界</w:t>
      </w:r>
    </w:p>
    <w:p>
      <w:pPr>
        <w:framePr w:w="1085" w:hRule="auto" w:wrap="around" w:vAnchor="margin" w:hAnchor="text" w:x="13795" w:y="7210" w:anchorLock="0"/>
        <w:widowControl w:val="0"/>
        <w:autoSpaceDE w:val="0"/>
        <w:autoSpaceDN w:val="0"/>
        <w:spacing w:before="101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445" w:y="783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牛角滩</w:t>
      </w:r>
    </w:p>
    <w:p>
      <w:pPr>
        <w:framePr w:w="874" w:hRule="auto" w:wrap="around" w:vAnchor="margin" w:hAnchor="text" w:x="6128" w:y="783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平滩河</w:t>
      </w:r>
    </w:p>
    <w:p>
      <w:pPr>
        <w:framePr w:w="1085" w:hRule="auto" w:wrap="around" w:vAnchor="margin" w:hAnchor="text" w:x="13795" w:y="783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川渝跨界</w:t>
      </w:r>
    </w:p>
    <w:p>
      <w:pPr>
        <w:framePr w:w="346" w:hRule="auto" w:wrap="around" w:vAnchor="margin" w:hAnchor="text" w:x="1327" w:y="828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451" w:hRule="auto" w:wrap="around" w:vAnchor="margin" w:hAnchor="text" w:x="1433" w:y="828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78</w:t>
      </w:r>
    </w:p>
    <w:p>
      <w:pPr>
        <w:framePr w:w="662" w:hRule="auto" w:wrap="around" w:vAnchor="margin" w:hAnchor="text" w:x="2055" w:y="829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874" w:hRule="auto" w:wrap="around" w:vAnchor="margin" w:hAnchor="text" w:x="4445" w:y="829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上河坝</w:t>
      </w:r>
    </w:p>
    <w:p>
      <w:pPr>
        <w:framePr w:w="874" w:hRule="auto" w:wrap="around" w:vAnchor="margin" w:hAnchor="text" w:x="6128" w:y="829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铜钵河</w:t>
      </w:r>
    </w:p>
    <w:p>
      <w:pPr>
        <w:framePr w:w="451" w:hRule="auto" w:wrap="around" w:vAnchor="margin" w:hAnchor="text" w:x="7544" w:y="827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827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9815" w:y="827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3795" w:y="829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川渝跨界</w:t>
      </w:r>
    </w:p>
    <w:p>
      <w:pPr>
        <w:framePr w:w="346" w:hRule="auto" w:wrap="around" w:vAnchor="margin" w:hAnchor="text" w:x="1327" w:y="874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874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874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8745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874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451" w:hRule="auto" w:wrap="around" w:vAnchor="margin" w:hAnchor="text" w:x="1433" w:y="874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79</w:t>
      </w:r>
    </w:p>
    <w:p>
      <w:pPr>
        <w:framePr w:w="451" w:hRule="auto" w:wrap="around" w:vAnchor="margin" w:hAnchor="text" w:x="1433" w:y="874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80</w:t>
      </w:r>
    </w:p>
    <w:p>
      <w:pPr>
        <w:framePr w:w="451" w:hRule="auto" w:wrap="around" w:vAnchor="margin" w:hAnchor="text" w:x="1433" w:y="874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81</w:t>
      </w:r>
    </w:p>
    <w:p>
      <w:pPr>
        <w:framePr w:w="451" w:hRule="auto" w:wrap="around" w:vAnchor="margin" w:hAnchor="text" w:x="1433" w:y="8745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82</w:t>
      </w:r>
    </w:p>
    <w:p>
      <w:pPr>
        <w:framePr w:w="451" w:hRule="auto" w:wrap="around" w:vAnchor="margin" w:hAnchor="text" w:x="1433" w:y="8745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83</w:t>
      </w:r>
    </w:p>
    <w:p>
      <w:pPr>
        <w:framePr w:w="662" w:hRule="auto" w:wrap="around" w:vAnchor="margin" w:hAnchor="text" w:x="2055" w:y="875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662" w:hRule="auto" w:wrap="around" w:vAnchor="margin" w:hAnchor="text" w:x="2055" w:y="8752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662" w:hRule="auto" w:wrap="around" w:vAnchor="margin" w:hAnchor="text" w:x="2055" w:y="8752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662" w:hRule="auto" w:wrap="around" w:vAnchor="margin" w:hAnchor="text" w:x="2055" w:y="8752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662" w:hRule="auto" w:wrap="around" w:vAnchor="margin" w:hAnchor="text" w:x="2055" w:y="8752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874" w:hRule="auto" w:wrap="around" w:vAnchor="margin" w:hAnchor="text" w:x="4445" w:y="875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手傍岩</w:t>
      </w:r>
    </w:p>
    <w:p>
      <w:pPr>
        <w:framePr w:w="874" w:hRule="auto" w:wrap="around" w:vAnchor="margin" w:hAnchor="text" w:x="4445" w:y="8752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团堡岭</w:t>
      </w:r>
    </w:p>
    <w:p>
      <w:pPr>
        <w:framePr w:w="874" w:hRule="auto" w:wrap="around" w:vAnchor="margin" w:hAnchor="text" w:x="4445" w:y="8752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漩坑坝</w:t>
      </w:r>
    </w:p>
    <w:p>
      <w:pPr>
        <w:framePr w:w="874" w:hRule="auto" w:wrap="around" w:vAnchor="margin" w:hAnchor="text" w:x="4445" w:y="8752" w:anchorLock="0"/>
        <w:widowControl w:val="0"/>
        <w:autoSpaceDE w:val="0"/>
        <w:autoSpaceDN w:val="0"/>
        <w:spacing w:before="101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元潭</w:t>
      </w:r>
    </w:p>
    <w:p>
      <w:pPr>
        <w:framePr w:w="662" w:hRule="auto" w:wrap="around" w:vAnchor="margin" w:hAnchor="text" w:x="6234" w:y="875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巴河</w:t>
      </w:r>
    </w:p>
    <w:p>
      <w:pPr>
        <w:framePr w:w="662" w:hRule="auto" w:wrap="around" w:vAnchor="margin" w:hAnchor="text" w:x="6234" w:y="8752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451" w:hRule="auto" w:wrap="around" w:vAnchor="margin" w:hAnchor="text" w:x="7544" w:y="87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874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874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874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874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87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874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874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874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874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9815" w:y="87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874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874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874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874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875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8752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8752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8752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8752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6234" w:y="93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后河</w:t>
      </w:r>
    </w:p>
    <w:p>
      <w:pPr>
        <w:framePr w:w="874" w:hRule="auto" w:wrap="around" w:vAnchor="margin" w:hAnchor="text" w:x="6128" w:y="968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南江河</w:t>
      </w:r>
    </w:p>
    <w:p>
      <w:pPr>
        <w:framePr w:w="874" w:hRule="auto" w:wrap="around" w:vAnchor="margin" w:hAnchor="text" w:x="6128" w:y="9683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澌滩河</w:t>
      </w:r>
    </w:p>
    <w:p>
      <w:pPr>
        <w:framePr w:w="662" w:hRule="auto" w:wrap="around" w:vAnchor="margin" w:hAnchor="text" w:x="4551" w:y="999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园门</w:t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r>
        <w:drawing>
          <wp:anchor distT="0" distB="0" distL="114298" distR="114298" simplePos="0" relativeHeight="22" behindDoc="1" locked="0" layoutInCell="1" hidden="0" allowOverlap="1">
            <wp:simplePos x="0" y="0"/>
            <wp:positionH relativeFrom="page">
              <wp:posOffset>410844</wp:posOffset>
            </wp:positionH>
            <wp:positionV relativeFrom="page">
              <wp:posOffset>992505</wp:posOffset>
            </wp:positionV>
            <wp:extent cx="8960485" cy="5582284"/>
            <wp:effectExtent l="0" t="0" r="0" b="0"/>
            <wp:wrapNone/>
            <wp:docPr id="28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图片 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60485" cy="5582284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bookmarkStart w:id="14" w:name="br14"/>
      <w:bookmarkEnd w:id="14"/>
      <w:r>
        <w:rPr>
          <w:rFonts w:ascii="Arial" w:hAnsi="Arial"/>
          <w:color w:val="FF0000"/>
          <w:spacing w:val="0"/>
          <w:sz w:val="2"/>
        </w:rPr>
        <w:t xml:space="preserve"> </w:t>
      </w:r>
    </w:p>
    <w:p>
      <w:pPr>
        <w:framePr w:w="346" w:hRule="auto" w:wrap="around" w:vAnchor="margin" w:hAnchor="text" w:x="7307" w:y="16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1670" w:hRule="auto" w:wrap="around" w:vAnchor="margin" w:hAnchor="text" w:x="7412" w:y="16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022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  <w:r>
        <w:rPr>
          <w:rFonts w:ascii="Times New Roman" w:hAnsi="Times New Roman"/>
          <w:color w:val="000000"/>
          <w:spacing w:val="114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2023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</w:p>
    <w:p>
      <w:pPr>
        <w:framePr w:w="1670" w:hRule="auto" w:wrap="around" w:vAnchor="margin" w:hAnchor="text" w:x="7412" w:y="1625" w:anchorLock="0"/>
        <w:widowControl w:val="0"/>
        <w:autoSpaceDE w:val="0"/>
        <w:autoSpaceDN w:val="0"/>
        <w:spacing w:before="6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  <w:r>
        <w:rPr>
          <w:rFonts w:ascii="Times New Roman" w:hAnsi="Times New Roman"/>
          <w:color w:val="000000"/>
          <w:spacing w:val="114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1</w:t>
      </w: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1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</w:p>
    <w:p>
      <w:pPr>
        <w:framePr w:w="662" w:hRule="auto" w:wrap="around" w:vAnchor="margin" w:hAnchor="text" w:x="1274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序号</w:t>
      </w:r>
    </w:p>
    <w:p>
      <w:pPr>
        <w:framePr w:w="662" w:hRule="auto" w:wrap="around" w:vAnchor="margin" w:hAnchor="text" w:x="2055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流域</w:t>
      </w:r>
    </w:p>
    <w:p>
      <w:pPr>
        <w:framePr w:w="1085" w:hRule="auto" w:wrap="around" w:vAnchor="margin" w:hAnchor="text" w:x="2919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责任市州</w:t>
      </w:r>
    </w:p>
    <w:p>
      <w:pPr>
        <w:framePr w:w="1085" w:hRule="auto" w:wrap="around" w:vAnchor="margin" w:hAnchor="text" w:x="4340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断面名称</w:t>
      </w:r>
    </w:p>
    <w:p>
      <w:pPr>
        <w:framePr w:w="1143" w:hRule="auto" w:wrap="around" w:vAnchor="margin" w:hAnchor="text" w:x="5996" w:y="177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干流</w:t>
      </w:r>
      <w:r>
        <w:rPr>
          <w:rFonts w:ascii="Times New Roman" w:hAnsi="Times New Roman"/>
          <w:color w:val="000000"/>
          <w:spacing w:val="-1"/>
          <w:sz w:val="21"/>
        </w:rPr>
        <w:t>/</w:t>
      </w:r>
      <w:r>
        <w:rPr>
          <w:rFonts w:ascii="HAVOEE+SimHei" w:cs="HAVOEE+SimHei" w:hAnsi="HAVOEE+SimHei"/>
          <w:color w:val="000000"/>
          <w:spacing w:val="-1"/>
          <w:sz w:val="21"/>
        </w:rPr>
        <w:t>支流</w:t>
      </w:r>
    </w:p>
    <w:p>
      <w:pPr>
        <w:framePr w:w="1507" w:hRule="auto" w:wrap="around" w:vAnchor="margin" w:hAnchor="text" w:x="9291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水质变化趋势</w:t>
      </w:r>
    </w:p>
    <w:p>
      <w:pPr>
        <w:framePr w:w="1718" w:hRule="auto" w:wrap="around" w:vAnchor="margin" w:hAnchor="text" w:x="11574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超Ⅲ类标准因子</w:t>
      </w:r>
    </w:p>
    <w:p>
      <w:pPr>
        <w:framePr w:w="662" w:hRule="auto" w:wrap="around" w:vAnchor="margin" w:hAnchor="text" w:x="14006" w:y="1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备注</w:t>
      </w:r>
    </w:p>
    <w:p>
      <w:pPr>
        <w:framePr w:w="346" w:hRule="auto" w:wrap="around" w:vAnchor="margin" w:hAnchor="text" w:x="7309" w:y="19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225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451" w:hRule="auto" w:wrap="around" w:vAnchor="margin" w:hAnchor="text" w:x="1433" w:y="225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84</w:t>
      </w:r>
    </w:p>
    <w:p>
      <w:pPr>
        <w:framePr w:w="662" w:hRule="auto" w:wrap="around" w:vAnchor="margin" w:hAnchor="text" w:x="2055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0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巴中市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雅安市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眉山市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雅安市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101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乐山市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雅安市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眉山市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雅安市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甘南州、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8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101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泸州市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毕节市、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8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泸州市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泸州市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泸州市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9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资阳市</w:t>
      </w:r>
    </w:p>
    <w:p>
      <w:pPr>
        <w:framePr w:w="1085" w:hRule="auto" w:wrap="around" w:vAnchor="margin" w:hAnchor="text" w:x="2919" w:y="2261" w:anchorLock="0"/>
        <w:widowControl w:val="0"/>
        <w:autoSpaceDE w:val="0"/>
        <w:autoSpaceDN w:val="0"/>
        <w:spacing w:before="101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遂宁市</w:t>
      </w:r>
    </w:p>
    <w:p>
      <w:pPr>
        <w:framePr w:w="874" w:hRule="auto" w:wrap="around" w:vAnchor="margin" w:hAnchor="text" w:x="4445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邹家坝</w:t>
      </w:r>
    </w:p>
    <w:p>
      <w:pPr>
        <w:framePr w:w="874" w:hRule="auto" w:wrap="around" w:vAnchor="margin" w:hAnchor="text" w:x="4445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龟都府</w:t>
      </w:r>
    </w:p>
    <w:p>
      <w:pPr>
        <w:framePr w:w="874" w:hRule="auto" w:wrap="around" w:vAnchor="margin" w:hAnchor="text" w:x="6128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小通江</w:t>
      </w:r>
    </w:p>
    <w:p>
      <w:pPr>
        <w:framePr w:w="874" w:hRule="auto" w:wrap="around" w:vAnchor="margin" w:hAnchor="text" w:x="6128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青衣江</w:t>
      </w:r>
    </w:p>
    <w:p>
      <w:pPr>
        <w:framePr w:w="874" w:hRule="auto" w:wrap="around" w:vAnchor="margin" w:hAnchor="text" w:x="6128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周公河</w:t>
      </w:r>
    </w:p>
    <w:p>
      <w:pPr>
        <w:framePr w:w="874" w:hRule="auto" w:wrap="around" w:vAnchor="margin" w:hAnchor="text" w:x="6128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荥经河</w:t>
      </w:r>
    </w:p>
    <w:p>
      <w:pPr>
        <w:framePr w:w="874" w:hRule="auto" w:wrap="around" w:vAnchor="margin" w:hAnchor="text" w:x="6128" w:y="22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青衣江</w:t>
      </w:r>
    </w:p>
    <w:p>
      <w:pPr>
        <w:framePr w:w="874" w:hRule="auto" w:wrap="around" w:vAnchor="margin" w:hAnchor="text" w:x="6128" w:y="2261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宝兴河</w:t>
      </w:r>
    </w:p>
    <w:p>
      <w:pPr>
        <w:framePr w:w="874" w:hRule="auto" w:wrap="around" w:vAnchor="margin" w:hAnchor="text" w:x="6128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青衣江</w:t>
      </w:r>
    </w:p>
    <w:p>
      <w:pPr>
        <w:framePr w:w="874" w:hRule="auto" w:wrap="around" w:vAnchor="margin" w:hAnchor="text" w:x="6128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天全河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9815" w:y="224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224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2249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224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226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390" w:hRule="auto" w:wrap="around" w:vAnchor="margin" w:hAnchor="text" w:x="1433" w:y="2563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85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青衣江</w:t>
      </w:r>
    </w:p>
    <w:p>
      <w:pPr>
        <w:framePr w:w="1390" w:hRule="auto" w:wrap="around" w:vAnchor="margin" w:hAnchor="text" w:x="1433" w:y="2563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86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青衣江</w:t>
      </w:r>
    </w:p>
    <w:p>
      <w:pPr>
        <w:framePr w:w="1390" w:hRule="auto" w:wrap="around" w:vAnchor="margin" w:hAnchor="text" w:x="1433" w:y="2563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87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青衣江</w:t>
      </w:r>
    </w:p>
    <w:p>
      <w:pPr>
        <w:framePr w:w="1390" w:hRule="auto" w:wrap="around" w:vAnchor="margin" w:hAnchor="text" w:x="1433" w:y="2563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88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青衣江</w:t>
      </w:r>
    </w:p>
    <w:p>
      <w:pPr>
        <w:framePr w:w="1390" w:hRule="auto" w:wrap="around" w:vAnchor="margin" w:hAnchor="text" w:x="1433" w:y="2563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89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青衣江</w:t>
      </w:r>
    </w:p>
    <w:p>
      <w:pPr>
        <w:framePr w:w="1390" w:hRule="auto" w:wrap="around" w:vAnchor="margin" w:hAnchor="text" w:x="1433" w:y="2563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90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青衣江</w:t>
      </w:r>
    </w:p>
    <w:p>
      <w:pPr>
        <w:framePr w:w="1390" w:hRule="auto" w:wrap="around" w:vAnchor="margin" w:hAnchor="text" w:x="1433" w:y="2563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91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青衣江</w:t>
      </w:r>
    </w:p>
    <w:p>
      <w:pPr>
        <w:framePr w:w="1296" w:hRule="auto" w:wrap="around" w:vAnchor="margin" w:hAnchor="text" w:x="4234" w:y="28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葫芦坝电站</w:t>
      </w:r>
    </w:p>
    <w:p>
      <w:pPr>
        <w:framePr w:w="1296" w:hRule="auto" w:wrap="around" w:vAnchor="margin" w:hAnchor="text" w:x="4234" w:y="2880" w:anchorLock="0"/>
        <w:widowControl w:val="0"/>
        <w:autoSpaceDE w:val="0"/>
        <w:autoSpaceDN w:val="0"/>
        <w:spacing w:before="98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槐子坝</w:t>
      </w:r>
    </w:p>
    <w:p>
      <w:pPr>
        <w:framePr w:w="874" w:hRule="auto" w:wrap="around" w:vAnchor="margin" w:hAnchor="text" w:x="4445" w:y="35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姜公堰</w:t>
      </w:r>
    </w:p>
    <w:p>
      <w:pPr>
        <w:framePr w:w="874" w:hRule="auto" w:wrap="around" w:vAnchor="margin" w:hAnchor="text" w:x="4445" w:y="381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灵鹫塔</w:t>
      </w:r>
    </w:p>
    <w:p>
      <w:pPr>
        <w:framePr w:w="874" w:hRule="auto" w:wrap="around" w:vAnchor="margin" w:hAnchor="text" w:x="4445" w:y="41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木城镇</w:t>
      </w:r>
    </w:p>
    <w:p>
      <w:pPr>
        <w:framePr w:w="1507" w:hRule="auto" w:wrap="around" w:vAnchor="margin" w:hAnchor="text" w:x="4131" w:y="443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天全河两河口</w:t>
      </w:r>
    </w:p>
    <w:p>
      <w:pPr>
        <w:framePr w:w="346" w:hRule="auto" w:wrap="around" w:vAnchor="margin" w:hAnchor="text" w:x="1327" w:y="488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451" w:hRule="auto" w:wrap="around" w:vAnchor="margin" w:hAnchor="text" w:x="1433" w:y="488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92</w:t>
      </w:r>
    </w:p>
    <w:p>
      <w:pPr>
        <w:framePr w:w="662" w:hRule="auto" w:wrap="around" w:vAnchor="margin" w:hAnchor="text" w:x="2055" w:y="489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黄河</w:t>
      </w:r>
    </w:p>
    <w:p>
      <w:pPr>
        <w:framePr w:w="662" w:hRule="auto" w:wrap="around" w:vAnchor="margin" w:hAnchor="text" w:x="4551" w:y="489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玛曲</w:t>
      </w:r>
    </w:p>
    <w:p>
      <w:pPr>
        <w:framePr w:w="662" w:hRule="auto" w:wrap="around" w:vAnchor="margin" w:hAnchor="text" w:x="6234" w:y="489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黄河</w:t>
      </w:r>
    </w:p>
    <w:p>
      <w:pPr>
        <w:framePr w:w="451" w:hRule="auto" w:wrap="around" w:vAnchor="margin" w:hAnchor="text" w:x="7544" w:y="487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394" w:y="487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9815" w:y="487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489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1327" w:y="5343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43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5343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451" w:hRule="auto" w:wrap="around" w:vAnchor="margin" w:hAnchor="text" w:x="1433" w:y="5343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93</w:t>
      </w:r>
    </w:p>
    <w:p>
      <w:pPr>
        <w:framePr w:w="451" w:hRule="auto" w:wrap="around" w:vAnchor="margin" w:hAnchor="text" w:x="1433" w:y="5343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94</w:t>
      </w:r>
    </w:p>
    <w:p>
      <w:pPr>
        <w:framePr w:w="662" w:hRule="auto" w:wrap="around" w:vAnchor="margin" w:hAnchor="text" w:x="2055" w:y="535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黄河</w:t>
      </w:r>
    </w:p>
    <w:p>
      <w:pPr>
        <w:framePr w:w="662" w:hRule="auto" w:wrap="around" w:vAnchor="margin" w:hAnchor="text" w:x="2055" w:y="535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黄河</w:t>
      </w:r>
    </w:p>
    <w:p>
      <w:pPr>
        <w:framePr w:w="874" w:hRule="auto" w:wrap="around" w:vAnchor="margin" w:hAnchor="text" w:x="4445" w:y="535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若尔盖</w:t>
      </w:r>
    </w:p>
    <w:p>
      <w:pPr>
        <w:framePr w:w="874" w:hRule="auto" w:wrap="around" w:vAnchor="margin" w:hAnchor="text" w:x="4445" w:y="5350" w:anchorLock="0"/>
        <w:widowControl w:val="0"/>
        <w:autoSpaceDE w:val="0"/>
        <w:autoSpaceDN w:val="0"/>
        <w:spacing w:before="101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唐克</w:t>
      </w:r>
    </w:p>
    <w:p>
      <w:pPr>
        <w:framePr w:w="662" w:hRule="auto" w:wrap="around" w:vAnchor="margin" w:hAnchor="text" w:x="6234" w:y="535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黑河</w:t>
      </w:r>
    </w:p>
    <w:p>
      <w:pPr>
        <w:framePr w:w="662" w:hRule="auto" w:wrap="around" w:vAnchor="margin" w:hAnchor="text" w:x="6234" w:y="535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白河</w:t>
      </w:r>
    </w:p>
    <w:p>
      <w:pPr>
        <w:framePr w:w="451" w:hRule="auto" w:wrap="around" w:vAnchor="margin" w:hAnchor="text" w:x="7544" w:y="533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5338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533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533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5338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5338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1085" w:hRule="auto" w:wrap="around" w:vAnchor="margin" w:hAnchor="text" w:x="9501" w:y="533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同比下降</w:t>
      </w:r>
    </w:p>
    <w:p>
      <w:pPr>
        <w:framePr w:w="451" w:hRule="auto" w:wrap="around" w:vAnchor="margin" w:hAnchor="text" w:x="14109" w:y="535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535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535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565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5650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390" w:hRule="auto" w:wrap="around" w:vAnchor="margin" w:hAnchor="text" w:x="1433" w:y="596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95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赤水河</w:t>
      </w:r>
    </w:p>
    <w:p>
      <w:pPr>
        <w:framePr w:w="874" w:hRule="auto" w:wrap="around" w:vAnchor="margin" w:hAnchor="text" w:x="4445" w:y="59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两汇水</w:t>
      </w:r>
    </w:p>
    <w:p>
      <w:pPr>
        <w:framePr w:w="874" w:hRule="auto" w:wrap="around" w:vAnchor="margin" w:hAnchor="text" w:x="6128" w:y="597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大同河</w:t>
      </w:r>
    </w:p>
    <w:p>
      <w:pPr>
        <w:framePr w:w="346" w:hRule="auto" w:wrap="around" w:vAnchor="margin" w:hAnchor="text" w:x="1327" w:y="642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1390" w:hRule="auto" w:wrap="around" w:vAnchor="margin" w:hAnchor="text" w:x="1433" w:y="642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96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赤水河</w:t>
      </w:r>
    </w:p>
    <w:p>
      <w:pPr>
        <w:framePr w:w="662" w:hRule="auto" w:wrap="around" w:vAnchor="margin" w:hAnchor="text" w:x="4551" w:y="643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清池</w:t>
      </w:r>
    </w:p>
    <w:p>
      <w:pPr>
        <w:framePr w:w="874" w:hRule="auto" w:wrap="around" w:vAnchor="margin" w:hAnchor="text" w:x="6128" w:y="643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赤水河</w:t>
      </w:r>
    </w:p>
    <w:p>
      <w:pPr>
        <w:framePr w:w="451" w:hRule="auto" w:wrap="around" w:vAnchor="margin" w:hAnchor="text" w:x="7544" w:y="641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641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9815" w:y="641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643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1327" w:y="688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688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688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27" w:y="688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1390" w:hRule="auto" w:wrap="around" w:vAnchor="margin" w:hAnchor="text" w:x="1433" w:y="688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97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赤水河</w:t>
      </w:r>
    </w:p>
    <w:p>
      <w:pPr>
        <w:framePr w:w="1390" w:hRule="auto" w:wrap="around" w:vAnchor="margin" w:hAnchor="text" w:x="1433" w:y="6884" w:anchorLock="0"/>
        <w:widowControl w:val="0"/>
        <w:autoSpaceDE w:val="0"/>
        <w:autoSpaceDN w:val="0"/>
        <w:spacing w:before="7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98</w:t>
      </w:r>
      <w:r>
        <w:rPr>
          <w:rFonts w:ascii="Times New Roman" w:hAnsi="Times New Roman"/>
          <w:color w:val="000000"/>
          <w:spacing w:val="253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赤水河</w:t>
      </w:r>
    </w:p>
    <w:p>
      <w:pPr>
        <w:framePr w:w="874" w:hRule="auto" w:wrap="around" w:vAnchor="margin" w:hAnchor="text" w:x="4445" w:y="689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太平渡</w:t>
      </w:r>
    </w:p>
    <w:p>
      <w:pPr>
        <w:framePr w:w="874" w:hRule="auto" w:wrap="around" w:vAnchor="margin" w:hAnchor="text" w:x="4445" w:y="689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醒觉溪</w:t>
      </w:r>
    </w:p>
    <w:p>
      <w:pPr>
        <w:framePr w:w="874" w:hRule="auto" w:wrap="around" w:vAnchor="margin" w:hAnchor="text" w:x="4445" w:y="6891" w:anchorLock="0"/>
        <w:widowControl w:val="0"/>
        <w:autoSpaceDE w:val="0"/>
        <w:autoSpaceDN w:val="0"/>
        <w:spacing w:before="9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白沙</w:t>
      </w:r>
    </w:p>
    <w:p>
      <w:pPr>
        <w:framePr w:w="874" w:hRule="auto" w:wrap="around" w:vAnchor="margin" w:hAnchor="text" w:x="6128" w:y="689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古蔺河</w:t>
      </w:r>
    </w:p>
    <w:p>
      <w:pPr>
        <w:framePr w:w="874" w:hRule="auto" w:wrap="around" w:vAnchor="margin" w:hAnchor="text" w:x="6128" w:y="689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赤水河</w:t>
      </w:r>
    </w:p>
    <w:p>
      <w:pPr>
        <w:framePr w:w="874" w:hRule="auto" w:wrap="around" w:vAnchor="margin" w:hAnchor="text" w:x="6128" w:y="6891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姚市河</w:t>
      </w:r>
    </w:p>
    <w:p>
      <w:pPr>
        <w:framePr w:w="874" w:hRule="auto" w:wrap="around" w:vAnchor="margin" w:hAnchor="text" w:x="6128" w:y="6891" w:anchorLock="0"/>
        <w:widowControl w:val="0"/>
        <w:autoSpaceDE w:val="0"/>
        <w:autoSpaceDN w:val="0"/>
        <w:spacing w:before="101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琼江</w:t>
      </w:r>
    </w:p>
    <w:p>
      <w:pPr>
        <w:framePr w:w="451" w:hRule="auto" w:wrap="around" w:vAnchor="margin" w:hAnchor="text" w:x="7544" w:y="687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687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544" w:y="687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Ⅳ</w:t>
      </w:r>
    </w:p>
    <w:p>
      <w:pPr>
        <w:framePr w:w="451" w:hRule="auto" w:wrap="around" w:vAnchor="margin" w:hAnchor="text" w:x="7544" w:y="687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687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687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394" w:y="687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6879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9815" w:y="687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9815" w:y="6879" w:anchorLock="0"/>
        <w:widowControl w:val="0"/>
        <w:autoSpaceDE w:val="0"/>
        <w:autoSpaceDN w:val="0"/>
        <w:spacing w:before="9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689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72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33" w:y="750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99</w:t>
      </w:r>
    </w:p>
    <w:p>
      <w:pPr>
        <w:framePr w:w="451" w:hRule="auto" w:wrap="around" w:vAnchor="margin" w:hAnchor="text" w:x="1433" w:y="7504" w:anchorLock="0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00</w:t>
      </w:r>
    </w:p>
    <w:p>
      <w:pPr>
        <w:framePr w:w="662" w:hRule="auto" w:wrap="around" w:vAnchor="margin" w:hAnchor="text" w:x="2055" w:y="751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琼江</w:t>
      </w:r>
    </w:p>
    <w:p>
      <w:pPr>
        <w:framePr w:w="662" w:hRule="auto" w:wrap="around" w:vAnchor="margin" w:hAnchor="text" w:x="2055" w:y="751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琼江</w:t>
      </w:r>
    </w:p>
    <w:p>
      <w:pPr>
        <w:framePr w:w="1085" w:hRule="auto" w:wrap="around" w:vAnchor="margin" w:hAnchor="text" w:x="9501" w:y="749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501" w:y="7498" w:anchorLock="0"/>
        <w:widowControl w:val="0"/>
        <w:autoSpaceDE w:val="0"/>
        <w:autoSpaceDN w:val="0"/>
        <w:spacing w:before="101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3795" w:y="751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川渝跨界</w:t>
      </w:r>
    </w:p>
    <w:p>
      <w:pPr>
        <w:framePr w:w="1085" w:hRule="auto" w:wrap="around" w:vAnchor="margin" w:hAnchor="text" w:x="13795" w:y="7510" w:anchorLock="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川渝跨界</w:t>
      </w:r>
    </w:p>
    <w:p>
      <w:pPr>
        <w:framePr w:w="662" w:hRule="auto" w:wrap="around" w:vAnchor="margin" w:hAnchor="text" w:x="4551" w:y="782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大安</w:t>
      </w:r>
    </w:p>
    <w:p>
      <w:pPr>
        <w:framePr w:w="2902" w:hRule="auto" w:wrap="around" w:vAnchor="margin" w:hAnchor="text" w:x="10979" w:y="810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高锰酸盐指数</w:t>
      </w:r>
      <w:r>
        <w:rPr>
          <w:rFonts w:ascii="Times New Roman" w:hAns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</w:rPr>
        <w:t>6.4mg/L</w:t>
      </w:r>
      <w:r>
        <w:rPr>
          <w:rFonts w:ascii="OIFNUL+FangSong_GB2312" w:cs="OIFNUL+FangSong_GB2312" w:hAnsi="OIFNUL+FangSong_GB2312"/>
          <w:color w:val="000000"/>
          <w:spacing w:val="2"/>
          <w:sz w:val="21"/>
        </w:rPr>
        <w:t>，超标</w:t>
      </w:r>
    </w:p>
    <w:p>
      <w:pPr>
        <w:framePr w:w="346" w:hRule="auto" w:wrap="around" w:vAnchor="margin" w:hAnchor="text" w:x="1327" w:y="827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327" w:y="8274" w:anchorLock="0"/>
        <w:widowControl w:val="0"/>
        <w:autoSpaceDE w:val="0"/>
        <w:autoSpaceDN w:val="0"/>
        <w:spacing w:before="38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327" w:y="8274" w:anchorLock="0"/>
        <w:widowControl w:val="0"/>
        <w:autoSpaceDE w:val="0"/>
        <w:autoSpaceDN w:val="0"/>
        <w:spacing w:before="38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451" w:hRule="auto" w:wrap="around" w:vAnchor="margin" w:hAnchor="text" w:x="1433" w:y="8274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01</w:t>
      </w:r>
    </w:p>
    <w:p>
      <w:pPr>
        <w:framePr w:w="451" w:hRule="auto" w:wrap="around" w:vAnchor="margin" w:hAnchor="text" w:x="1433" w:y="8274" w:anchorLock="0"/>
        <w:widowControl w:val="0"/>
        <w:autoSpaceDE w:val="0"/>
        <w:autoSpaceDN w:val="0"/>
        <w:spacing w:before="38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02</w:t>
      </w:r>
    </w:p>
    <w:p>
      <w:pPr>
        <w:framePr w:w="451" w:hRule="auto" w:wrap="around" w:vAnchor="margin" w:hAnchor="text" w:x="1433" w:y="8274" w:anchorLock="0"/>
        <w:widowControl w:val="0"/>
        <w:autoSpaceDE w:val="0"/>
        <w:autoSpaceDN w:val="0"/>
        <w:spacing w:before="38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03</w:t>
      </w:r>
    </w:p>
    <w:p>
      <w:pPr>
        <w:framePr w:w="662" w:hRule="auto" w:wrap="around" w:vAnchor="margin" w:hAnchor="text" w:x="2055" w:y="82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琼江</w:t>
      </w:r>
    </w:p>
    <w:p>
      <w:pPr>
        <w:framePr w:w="662" w:hRule="auto" w:wrap="around" w:vAnchor="margin" w:hAnchor="text" w:x="2055" w:y="8281" w:anchorLock="0"/>
        <w:widowControl w:val="0"/>
        <w:autoSpaceDE w:val="0"/>
        <w:autoSpaceDN w:val="0"/>
        <w:spacing w:before="40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琼江</w:t>
      </w:r>
    </w:p>
    <w:p>
      <w:pPr>
        <w:framePr w:w="662" w:hRule="auto" w:wrap="around" w:vAnchor="margin" w:hAnchor="text" w:x="2055" w:y="8281" w:anchorLock="0"/>
        <w:widowControl w:val="0"/>
        <w:autoSpaceDE w:val="0"/>
        <w:autoSpaceDN w:val="0"/>
        <w:spacing w:before="40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琼江</w:t>
      </w:r>
    </w:p>
    <w:p>
      <w:pPr>
        <w:framePr w:w="874" w:hRule="auto" w:wrap="around" w:vAnchor="margin" w:hAnchor="text" w:x="3022" w:y="82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资阳市</w:t>
      </w:r>
    </w:p>
    <w:p>
      <w:pPr>
        <w:framePr w:w="874" w:hRule="auto" w:wrap="around" w:vAnchor="margin" w:hAnchor="text" w:x="3022" w:y="8281" w:anchorLock="0"/>
        <w:widowControl w:val="0"/>
        <w:autoSpaceDE w:val="0"/>
        <w:autoSpaceDN w:val="0"/>
        <w:spacing w:before="40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遂宁市</w:t>
      </w:r>
    </w:p>
    <w:p>
      <w:pPr>
        <w:framePr w:w="874" w:hRule="auto" w:wrap="around" w:vAnchor="margin" w:hAnchor="text" w:x="3022" w:y="8281" w:anchorLock="0"/>
        <w:widowControl w:val="0"/>
        <w:autoSpaceDE w:val="0"/>
        <w:autoSpaceDN w:val="0"/>
        <w:spacing w:before="40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资阳市</w:t>
      </w:r>
    </w:p>
    <w:p>
      <w:pPr>
        <w:framePr w:w="662" w:hRule="auto" w:wrap="around" w:vAnchor="margin" w:hAnchor="text" w:x="4551" w:y="82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两河</w:t>
      </w:r>
    </w:p>
    <w:p>
      <w:pPr>
        <w:framePr w:w="874" w:hRule="auto" w:wrap="around" w:vAnchor="margin" w:hAnchor="text" w:x="6128" w:y="82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龙台河</w:t>
      </w:r>
    </w:p>
    <w:p>
      <w:pPr>
        <w:framePr w:w="874" w:hRule="auto" w:wrap="around" w:vAnchor="margin" w:hAnchor="text" w:x="6128" w:y="8281" w:anchorLock="0"/>
        <w:widowControl w:val="0"/>
        <w:autoSpaceDE w:val="0"/>
        <w:autoSpaceDN w:val="0"/>
        <w:spacing w:before="40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琼江</w:t>
      </w:r>
    </w:p>
    <w:p>
      <w:pPr>
        <w:framePr w:w="451" w:hRule="auto" w:wrap="around" w:vAnchor="margin" w:hAnchor="text" w:x="7544" w:y="826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8269" w:anchorLock="0"/>
        <w:widowControl w:val="0"/>
        <w:autoSpaceDE w:val="0"/>
        <w:autoSpaceDN w:val="0"/>
        <w:spacing w:before="40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544" w:y="8269" w:anchorLock="0"/>
        <w:widowControl w:val="0"/>
        <w:autoSpaceDE w:val="0"/>
        <w:autoSpaceDN w:val="0"/>
        <w:spacing w:before="40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826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Ⅳ</w:t>
      </w:r>
    </w:p>
    <w:p>
      <w:pPr>
        <w:framePr w:w="451" w:hRule="auto" w:wrap="around" w:vAnchor="margin" w:hAnchor="text" w:x="8394" w:y="8269" w:anchorLock="0"/>
        <w:widowControl w:val="0"/>
        <w:autoSpaceDE w:val="0"/>
        <w:autoSpaceDN w:val="0"/>
        <w:spacing w:before="40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394" w:y="8269" w:anchorLock="0"/>
        <w:widowControl w:val="0"/>
        <w:autoSpaceDE w:val="0"/>
        <w:autoSpaceDN w:val="0"/>
        <w:spacing w:before="40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Ⅳ</w:t>
      </w:r>
    </w:p>
    <w:p>
      <w:pPr>
        <w:framePr w:w="1085" w:hRule="auto" w:wrap="around" w:vAnchor="margin" w:hAnchor="text" w:x="9501" w:y="826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同比下降</w:t>
      </w:r>
    </w:p>
    <w:p>
      <w:pPr>
        <w:framePr w:w="1085" w:hRule="auto" w:wrap="around" w:vAnchor="margin" w:hAnchor="text" w:x="9501" w:y="8269" w:anchorLock="0"/>
        <w:widowControl w:val="0"/>
        <w:autoSpaceDE w:val="0"/>
        <w:autoSpaceDN w:val="0"/>
        <w:spacing w:before="40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3795" w:y="82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川渝跨界</w:t>
      </w:r>
    </w:p>
    <w:p>
      <w:pPr>
        <w:framePr w:w="346" w:hRule="auto" w:wrap="around" w:vAnchor="margin" w:hAnchor="text" w:x="12047" w:y="840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662" w:hRule="auto" w:wrap="around" w:vAnchor="margin" w:hAnchor="text" w:x="12153" w:y="840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.1</w:t>
      </w:r>
      <w:r>
        <w:rPr>
          <w:rFonts w:ascii="Times New Roman" w:hAnsi="Times New Roman"/>
          <w:color w:val="000000"/>
          <w:spacing w:val="1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21"/>
        </w:rPr>
        <w:t>倍</w:t>
      </w:r>
    </w:p>
    <w:p>
      <w:pPr>
        <w:framePr w:w="874" w:hRule="auto" w:wrap="around" w:vAnchor="margin" w:hAnchor="text" w:x="4445" w:y="890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跑马滩</w:t>
      </w:r>
    </w:p>
    <w:p>
      <w:pPr>
        <w:framePr w:w="874" w:hRule="auto" w:wrap="around" w:vAnchor="margin" w:hAnchor="text" w:x="4445" w:y="8900" w:anchorLock="0"/>
        <w:widowControl w:val="0"/>
        <w:autoSpaceDE w:val="0"/>
        <w:autoSpaceDN w:val="0"/>
        <w:spacing w:before="40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元坝子</w:t>
      </w:r>
    </w:p>
    <w:p>
      <w:pPr>
        <w:framePr w:w="451" w:hRule="auto" w:wrap="around" w:vAnchor="margin" w:hAnchor="text" w:x="14109" w:y="890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4109" w:y="8900" w:anchorLock="0"/>
        <w:widowControl w:val="0"/>
        <w:autoSpaceDE w:val="0"/>
        <w:autoSpaceDN w:val="0"/>
        <w:spacing w:before="40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2797" w:hRule="auto" w:wrap="around" w:vAnchor="margin" w:hAnchor="text" w:x="11032" w:y="9343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化学需氧量</w:t>
      </w:r>
      <w:r>
        <w:rPr>
          <w:rFonts w:ascii="Times New Roman" w:hAns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</w:rPr>
        <w:t>20.1mg/L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，超标</w:t>
      </w:r>
    </w:p>
    <w:p>
      <w:pPr>
        <w:framePr w:w="2797" w:hRule="auto" w:wrap="around" w:vAnchor="margin" w:hAnchor="text" w:x="11032" w:y="9343" w:anchorLock="0"/>
        <w:widowControl w:val="0"/>
        <w:autoSpaceDE w:val="0"/>
        <w:autoSpaceDN w:val="0"/>
        <w:spacing w:before="66" w:after="0" w:line="234" w:lineRule="exact"/>
        <w:ind w:left="1018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.005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21"/>
        </w:rPr>
        <w:t>倍</w:t>
      </w:r>
    </w:p>
    <w:p>
      <w:pPr>
        <w:framePr w:w="874" w:hRule="auto" w:wrap="around" w:vAnchor="margin" w:hAnchor="text" w:x="6128" w:y="95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蟠龙河</w:t>
      </w:r>
    </w:p>
    <w:p>
      <w:pPr>
        <w:framePr w:w="1085" w:hRule="auto" w:wrap="around" w:vAnchor="margin" w:hAnchor="text" w:x="9501" w:y="950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同比下降</w:t>
      </w:r>
    </w:p>
    <w:p>
      <w:pPr>
        <w:framePr w:w="346" w:hRule="auto" w:wrap="around" w:vAnchor="margin" w:hAnchor="text" w:x="11944" w:y="9643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r>
        <w:drawing>
          <wp:anchor distT="0" distB="0" distL="114298" distR="114298" simplePos="0" relativeHeight="20" behindDoc="1" locked="0" layoutInCell="1" hidden="0" allowOverlap="1">
            <wp:simplePos x="0" y="0"/>
            <wp:positionH relativeFrom="page">
              <wp:posOffset>391795</wp:posOffset>
            </wp:positionH>
            <wp:positionV relativeFrom="page">
              <wp:posOffset>893445</wp:posOffset>
            </wp:positionV>
            <wp:extent cx="8979535" cy="5418455"/>
            <wp:effectExtent l="0" t="0" r="0" b="0"/>
            <wp:wrapNone/>
            <wp:docPr id="31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" name="图片 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79535" cy="541845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bookmarkStart w:id="15" w:name="br15"/>
      <w:bookmarkEnd w:id="15"/>
      <w:r>
        <w:rPr>
          <w:rFonts w:ascii="Arial" w:hAnsi="Arial"/>
          <w:color w:val="FF0000"/>
          <w:spacing w:val="0"/>
          <w:sz w:val="2"/>
        </w:rPr>
        <w:t xml:space="preserve"> </w:t>
      </w:r>
    </w:p>
    <w:p>
      <w:pPr>
        <w:framePr w:w="1122" w:hRule="auto" w:wrap="around" w:vAnchor="margin" w:hAnchor="text" w:x="1248" w:y="1778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HAVOEE+SimHei" w:cs="HAVOEE+SimHei" w:hAnsi="HAVOEE+SimHei"/>
          <w:color w:val="000000"/>
          <w:spacing w:val="2"/>
          <w:sz w:val="32"/>
        </w:rPr>
        <w:t>附件</w:t>
      </w:r>
      <w:r>
        <w:rPr>
          <w:rFonts w:ascii="Times New Roman" w:hAnsi="Times New Roman"/>
          <w:color w:val="000000"/>
          <w:spacing w:val="0"/>
          <w:sz w:val="32"/>
        </w:rPr>
        <w:t xml:space="preserve"> 3</w:t>
      </w:r>
    </w:p>
    <w:p>
      <w:pPr>
        <w:framePr w:w="460" w:hRule="auto" w:wrap="around" w:vAnchor="margin" w:hAnchor="text" w:x="4088" w:y="2511" w:anchorLock="0"/>
        <w:widowControl w:val="0"/>
        <w:autoSpaceDE w:val="0"/>
        <w:autoSpaceDN w:val="0"/>
        <w:spacing w:before="0" w:after="0" w:line="486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44"/>
        </w:rPr>
      </w:pPr>
      <w:r>
        <w:rPr>
          <w:rFonts w:ascii="Times New Roman" w:hAnsi="Times New Roman"/>
          <w:color w:val="000000"/>
          <w:spacing w:val="0"/>
          <w:sz w:val="44"/>
        </w:rPr>
        <w:t>2</w:t>
      </w:r>
    </w:p>
    <w:p>
      <w:pPr>
        <w:framePr w:w="7829" w:hRule="auto" w:wrap="around" w:vAnchor="margin" w:hAnchor="text" w:x="4308" w:y="2506" w:anchorLock="0"/>
        <w:widowControl w:val="0"/>
        <w:autoSpaceDE w:val="0"/>
        <w:autoSpaceDN w:val="0"/>
        <w:spacing w:before="0" w:after="0" w:line="52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44"/>
        </w:rPr>
      </w:pPr>
      <w:r>
        <w:rPr>
          <w:rFonts w:ascii="Times New Roman" w:hAnsi="Times New Roman"/>
          <w:color w:val="000000"/>
          <w:spacing w:val="1"/>
          <w:sz w:val="44"/>
        </w:rPr>
        <w:t>023</w:t>
      </w:r>
      <w:r>
        <w:rPr>
          <w:rFonts w:ascii="Times New Roman" w:hAnsi="Times New Roman"/>
          <w:color w:val="000000"/>
          <w:spacing w:val="-2"/>
          <w:sz w:val="44"/>
        </w:rPr>
        <w:t xml:space="preserve"> </w:t>
      </w:r>
      <w:r>
        <w:rPr>
          <w:rFonts w:ascii="DUENRM+FZXiaoBiaoSong-B05S" w:cs="DUENRM+FZXiaoBiaoSong-B05S" w:hAnsi="DUENRM+FZXiaoBiaoSong-B05S"/>
          <w:color w:val="000000"/>
          <w:spacing w:val="0"/>
          <w:sz w:val="44"/>
        </w:rPr>
        <w:t>年</w:t>
      </w:r>
      <w:r>
        <w:rPr>
          <w:rFonts w:ascii="Times New Roman" w:hAnsi="Times New Roman"/>
          <w:color w:val="000000"/>
          <w:spacing w:val="0"/>
          <w:sz w:val="44"/>
        </w:rPr>
        <w:t xml:space="preserve"> </w:t>
      </w:r>
      <w:r>
        <w:rPr>
          <w:rFonts w:ascii="Times New Roman" w:hAnsi="Times New Roman"/>
          <w:color w:val="000000"/>
          <w:spacing w:val="1"/>
          <w:sz w:val="44"/>
        </w:rPr>
        <w:t>1</w:t>
      </w:r>
      <w:r>
        <w:rPr>
          <w:rFonts w:ascii="DUENRM+FZXiaoBiaoSong-B05S" w:cs="DUENRM+FZXiaoBiaoSong-B05S" w:hAnsi="DUENRM+FZXiaoBiaoSong-B05S"/>
          <w:color w:val="000000"/>
          <w:spacing w:val="-1"/>
          <w:sz w:val="44"/>
        </w:rPr>
        <w:t>—</w:t>
      </w:r>
      <w:r>
        <w:rPr>
          <w:rFonts w:ascii="Times New Roman" w:hAnsi="Times New Roman"/>
          <w:color w:val="000000"/>
          <w:spacing w:val="0"/>
          <w:sz w:val="44"/>
        </w:rPr>
        <w:t>8</w:t>
      </w:r>
      <w:r>
        <w:rPr>
          <w:rFonts w:ascii="Times New Roman" w:hAnsi="Times New Roman"/>
          <w:color w:val="000000"/>
          <w:spacing w:val="1"/>
          <w:sz w:val="44"/>
        </w:rPr>
        <w:t xml:space="preserve"> </w:t>
      </w:r>
      <w:r>
        <w:rPr>
          <w:rFonts w:ascii="DUENRM+FZXiaoBiaoSong-B05S" w:cs="DUENRM+FZXiaoBiaoSong-B05S" w:hAnsi="DUENRM+FZXiaoBiaoSong-B05S"/>
          <w:color w:val="000000"/>
          <w:spacing w:val="0"/>
          <w:sz w:val="44"/>
        </w:rPr>
        <w:t>月省考断面水质情况统计表</w:t>
      </w:r>
    </w:p>
    <w:p>
      <w:pPr>
        <w:framePr w:w="346" w:hRule="auto" w:wrap="around" w:vAnchor="margin" w:hAnchor="text" w:x="7607" w:y="3329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7607" w:y="3329" w:anchorLock="0"/>
        <w:widowControl w:val="0"/>
        <w:autoSpaceDE w:val="0"/>
        <w:autoSpaceDN w:val="0"/>
        <w:spacing w:before="8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1814" w:hRule="auto" w:wrap="around" w:vAnchor="margin" w:hAnchor="text" w:x="7712" w:y="3329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022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  <w:r>
        <w:rPr>
          <w:rFonts w:ascii="Times New Roman" w:hAnsi="Times New Roman"/>
          <w:color w:val="000000"/>
          <w:spacing w:val="261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2023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</w:p>
    <w:p>
      <w:pPr>
        <w:framePr w:w="1814" w:hRule="auto" w:wrap="around" w:vAnchor="margin" w:hAnchor="text" w:x="7712" w:y="3329" w:anchorLock="0"/>
        <w:widowControl w:val="0"/>
        <w:autoSpaceDE w:val="0"/>
        <w:autoSpaceDN w:val="0"/>
        <w:spacing w:before="8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  <w:r>
        <w:rPr>
          <w:rFonts w:ascii="Times New Roman" w:hAnsi="Times New Roman"/>
          <w:color w:val="000000"/>
          <w:spacing w:val="261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1</w:t>
      </w: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</w:p>
    <w:p>
      <w:pPr>
        <w:framePr w:w="662" w:hRule="auto" w:wrap="around" w:vAnchor="margin" w:hAnchor="text" w:x="1344" w:y="350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序号</w:t>
      </w:r>
    </w:p>
    <w:p>
      <w:pPr>
        <w:framePr w:w="662" w:hRule="auto" w:wrap="around" w:vAnchor="margin" w:hAnchor="text" w:x="2177" w:y="350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流域</w:t>
      </w:r>
    </w:p>
    <w:p>
      <w:pPr>
        <w:framePr w:w="1085" w:hRule="auto" w:wrap="around" w:vAnchor="margin" w:hAnchor="text" w:x="2972" w:y="350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责任市州</w:t>
      </w:r>
    </w:p>
    <w:p>
      <w:pPr>
        <w:framePr w:w="1085" w:hRule="auto" w:wrap="around" w:vAnchor="margin" w:hAnchor="text" w:x="4476" w:y="350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断面名称</w:t>
      </w:r>
    </w:p>
    <w:p>
      <w:pPr>
        <w:framePr w:w="1143" w:hRule="auto" w:wrap="around" w:vAnchor="margin" w:hAnchor="text" w:x="6234" w:y="3490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干流</w:t>
      </w:r>
      <w:r>
        <w:rPr>
          <w:rFonts w:ascii="Times New Roman" w:hAnsi="Times New Roman"/>
          <w:color w:val="000000"/>
          <w:spacing w:val="-1"/>
          <w:sz w:val="21"/>
        </w:rPr>
        <w:t>/</w:t>
      </w:r>
      <w:r>
        <w:rPr>
          <w:rFonts w:ascii="HAVOEE+SimHei" w:cs="HAVOEE+SimHei" w:hAnsi="HAVOEE+SimHei"/>
          <w:color w:val="000000"/>
          <w:spacing w:val="-1"/>
          <w:sz w:val="21"/>
        </w:rPr>
        <w:t>支流</w:t>
      </w:r>
    </w:p>
    <w:p>
      <w:pPr>
        <w:framePr w:w="1507" w:hRule="auto" w:wrap="around" w:vAnchor="margin" w:hAnchor="text" w:x="9541" w:y="350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水质变化趋势</w:t>
      </w:r>
    </w:p>
    <w:p>
      <w:pPr>
        <w:framePr w:w="1718" w:hRule="auto" w:wrap="around" w:vAnchor="margin" w:hAnchor="text" w:x="11437" w:y="350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超Ⅲ类标准因子</w:t>
      </w:r>
    </w:p>
    <w:p>
      <w:pPr>
        <w:framePr w:w="662" w:hRule="auto" w:wrap="around" w:vAnchor="margin" w:hAnchor="text" w:x="13893" w:y="350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备注</w:t>
      </w:r>
    </w:p>
    <w:p>
      <w:pPr>
        <w:framePr w:w="346" w:hRule="auto" w:wrap="around" w:vAnchor="margin" w:hAnchor="text" w:x="1502" w:y="403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502" w:y="403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502" w:y="403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502" w:y="403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502" w:y="403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502" w:y="403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662" w:hRule="auto" w:wrap="around" w:vAnchor="margin" w:hAnchor="text" w:x="2177" w:y="404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177" w:y="404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177" w:y="404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177" w:y="404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177" w:y="404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177" w:y="404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874" w:hRule="auto" w:wrap="around" w:vAnchor="margin" w:hAnchor="text" w:x="3075" w:y="404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75" w:y="404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75" w:y="404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内江市</w:t>
      </w:r>
    </w:p>
    <w:p>
      <w:pPr>
        <w:framePr w:w="874" w:hRule="auto" w:wrap="around" w:vAnchor="margin" w:hAnchor="text" w:x="3075" w:y="404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资阳市</w:t>
      </w:r>
    </w:p>
    <w:p>
      <w:pPr>
        <w:framePr w:w="874" w:hRule="auto" w:wrap="around" w:vAnchor="margin" w:hAnchor="text" w:x="3075" w:y="404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资阳市</w:t>
      </w:r>
    </w:p>
    <w:p>
      <w:pPr>
        <w:framePr w:w="874" w:hRule="auto" w:wrap="around" w:vAnchor="margin" w:hAnchor="text" w:x="3075" w:y="404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4582" w:y="404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三皇庙</w:t>
      </w:r>
    </w:p>
    <w:p>
      <w:pPr>
        <w:framePr w:w="874" w:hRule="auto" w:wrap="around" w:vAnchor="margin" w:hAnchor="text" w:x="4582" w:y="404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临江寺</w:t>
      </w:r>
    </w:p>
    <w:p>
      <w:pPr>
        <w:framePr w:w="662" w:hRule="auto" w:wrap="around" w:vAnchor="margin" w:hAnchor="text" w:x="6471" w:y="404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6471" w:y="404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451" w:hRule="auto" w:wrap="around" w:vAnchor="margin" w:hAnchor="text" w:x="7842" w:y="40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402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402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402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402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402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40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402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402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402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402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402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1085" w:hRule="auto" w:wrap="around" w:vAnchor="margin" w:hAnchor="text" w:x="9750" w:y="40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451" w:hRule="auto" w:wrap="around" w:vAnchor="margin" w:hAnchor="text" w:x="13999" w:y="404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404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404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404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404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404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9750" w:y="4380" w:anchorLock="0"/>
        <w:widowControl w:val="0"/>
        <w:autoSpaceDE w:val="0"/>
        <w:autoSpaceDN w:val="0"/>
        <w:spacing w:before="0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9750" w:y="438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750" w:y="4380" w:anchorLock="0"/>
        <w:widowControl w:val="0"/>
        <w:autoSpaceDE w:val="0"/>
        <w:autoSpaceDN w:val="0"/>
        <w:spacing w:before="14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4476" w:y="47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高寺渡口</w:t>
      </w:r>
    </w:p>
    <w:p>
      <w:pPr>
        <w:framePr w:w="1085" w:hRule="auto" w:wrap="around" w:vAnchor="margin" w:hAnchor="text" w:x="4476" w:y="4762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巷子口</w:t>
      </w:r>
    </w:p>
    <w:p>
      <w:pPr>
        <w:framePr w:w="662" w:hRule="auto" w:wrap="around" w:vAnchor="margin" w:hAnchor="text" w:x="6471" w:y="47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874" w:hRule="auto" w:wrap="around" w:vAnchor="margin" w:hAnchor="text" w:x="6366" w:y="512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阳化河</w:t>
      </w:r>
    </w:p>
    <w:p>
      <w:pPr>
        <w:framePr w:w="874" w:hRule="auto" w:wrap="around" w:vAnchor="margin" w:hAnchor="text" w:x="6366" w:y="512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九曲河</w:t>
      </w:r>
    </w:p>
    <w:p>
      <w:pPr>
        <w:framePr w:w="874" w:hRule="auto" w:wrap="around" w:vAnchor="margin" w:hAnchor="text" w:x="6366" w:y="512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绛溪河</w:t>
      </w:r>
    </w:p>
    <w:p>
      <w:pPr>
        <w:framePr w:w="1296" w:hRule="auto" w:wrap="around" w:vAnchor="margin" w:hAnchor="text" w:x="4371" w:y="548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九曲河大桥</w:t>
      </w:r>
    </w:p>
    <w:p>
      <w:pPr>
        <w:framePr w:w="1296" w:hRule="auto" w:wrap="around" w:vAnchor="margin" w:hAnchor="text" w:x="4371" w:y="5482" w:anchorLock="0"/>
        <w:widowControl w:val="0"/>
        <w:autoSpaceDE w:val="0"/>
        <w:autoSpaceDN w:val="0"/>
        <w:spacing w:before="149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爱民桥</w:t>
      </w:r>
    </w:p>
    <w:p>
      <w:pPr>
        <w:framePr w:w="451" w:hRule="auto" w:wrap="around" w:vAnchor="margin" w:hAnchor="text" w:x="10065" w:y="546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58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2638" w:hRule="auto" w:wrap="around" w:vAnchor="margin" w:hAnchor="text" w:x="10974" w:y="6143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化学需氧量</w:t>
      </w:r>
      <w:r>
        <w:rPr>
          <w:rFonts w:ascii="Times New Roman" w:hAns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pacing w:val="0"/>
          <w:sz w:val="21"/>
        </w:rPr>
        <w:t>20.6mg/L,</w:t>
      </w:r>
      <w:r>
        <w:rPr>
          <w:rFonts w:ascii="OIFNUL+FangSong_GB2312" w:cs="OIFNUL+FangSong_GB2312" w:hAnsi="OIFNUL+FangSong_GB2312"/>
          <w:color w:val="000000"/>
          <w:spacing w:val="1"/>
          <w:sz w:val="21"/>
        </w:rPr>
        <w:t>超标</w:t>
      </w:r>
    </w:p>
    <w:p>
      <w:pPr>
        <w:framePr w:w="346" w:hRule="auto" w:wrap="around" w:vAnchor="margin" w:hAnchor="text" w:x="1502" w:y="6308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662" w:hRule="auto" w:wrap="around" w:vAnchor="margin" w:hAnchor="text" w:x="2177" w:y="6315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177" w:y="6315" w:anchorLock="0"/>
        <w:widowControl w:val="0"/>
        <w:autoSpaceDE w:val="0"/>
        <w:autoSpaceDN w:val="0"/>
        <w:spacing w:before="422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874" w:hRule="auto" w:wrap="around" w:vAnchor="margin" w:hAnchor="text" w:x="3075" w:y="6315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自贡市</w:t>
      </w:r>
    </w:p>
    <w:p>
      <w:pPr>
        <w:framePr w:w="874" w:hRule="auto" w:wrap="around" w:vAnchor="margin" w:hAnchor="text" w:x="4582" w:y="6315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雷公滩</w:t>
      </w:r>
    </w:p>
    <w:p>
      <w:pPr>
        <w:framePr w:w="874" w:hRule="auto" w:wrap="around" w:vAnchor="margin" w:hAnchor="text" w:x="4582" w:y="6315" w:anchorLock="0"/>
        <w:widowControl w:val="0"/>
        <w:autoSpaceDE w:val="0"/>
        <w:autoSpaceDN w:val="0"/>
        <w:spacing w:before="422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双河口</w:t>
      </w:r>
    </w:p>
    <w:p>
      <w:pPr>
        <w:framePr w:w="874" w:hRule="auto" w:wrap="around" w:vAnchor="margin" w:hAnchor="text" w:x="6366" w:y="6315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旭水河</w:t>
      </w:r>
    </w:p>
    <w:p>
      <w:pPr>
        <w:framePr w:w="874" w:hRule="auto" w:wrap="around" w:vAnchor="margin" w:hAnchor="text" w:x="6366" w:y="6315" w:anchorLock="0"/>
        <w:widowControl w:val="0"/>
        <w:autoSpaceDE w:val="0"/>
        <w:autoSpaceDN w:val="0"/>
        <w:spacing w:before="422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釜溪河</w:t>
      </w:r>
    </w:p>
    <w:p>
      <w:pPr>
        <w:framePr w:w="451" w:hRule="auto" w:wrap="around" w:vAnchor="margin" w:hAnchor="text" w:x="7842" w:y="629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6293" w:anchorLock="0"/>
        <w:widowControl w:val="0"/>
        <w:autoSpaceDE w:val="0"/>
        <w:autoSpaceDN w:val="0"/>
        <w:spacing w:before="422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629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Ⅳ</w:t>
      </w:r>
    </w:p>
    <w:p>
      <w:pPr>
        <w:framePr w:w="451" w:hRule="auto" w:wrap="around" w:vAnchor="margin" w:hAnchor="text" w:x="8838" w:y="6293" w:anchorLock="0"/>
        <w:widowControl w:val="0"/>
        <w:autoSpaceDE w:val="0"/>
        <w:autoSpaceDN w:val="0"/>
        <w:spacing w:before="422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1085" w:hRule="auto" w:wrap="around" w:vAnchor="margin" w:hAnchor="text" w:x="9750" w:y="629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同比下降</w:t>
      </w:r>
    </w:p>
    <w:p>
      <w:pPr>
        <w:framePr w:w="1085" w:hRule="auto" w:wrap="around" w:vAnchor="margin" w:hAnchor="text" w:x="9750" w:y="6293" w:anchorLock="0"/>
        <w:widowControl w:val="0"/>
        <w:autoSpaceDE w:val="0"/>
        <w:autoSpaceDN w:val="0"/>
        <w:spacing w:before="422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6315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6315" w:anchorLock="0"/>
        <w:widowControl w:val="0"/>
        <w:autoSpaceDE w:val="0"/>
        <w:autoSpaceDN w:val="0"/>
        <w:spacing w:before="422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11857" w:y="641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768" w:hRule="auto" w:wrap="around" w:vAnchor="margin" w:hAnchor="text" w:x="11963" w:y="641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 xml:space="preserve">.03 </w:t>
      </w:r>
      <w:r>
        <w:rPr>
          <w:rFonts w:ascii="OIFNUL+FangSong_GB2312" w:cs="OIFNUL+FangSong_GB2312" w:hAnsi="OIFNUL+FangSong_GB2312"/>
          <w:color w:val="000000"/>
          <w:spacing w:val="0"/>
          <w:sz w:val="21"/>
        </w:rPr>
        <w:t>倍</w:t>
      </w:r>
    </w:p>
    <w:p>
      <w:pPr>
        <w:framePr w:w="1085" w:hRule="auto" w:wrap="around" w:vAnchor="margin" w:hAnchor="text" w:x="2969" w:y="67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自贡市、</w:t>
      </w:r>
    </w:p>
    <w:p>
      <w:pPr>
        <w:framePr w:w="1085" w:hRule="auto" w:wrap="around" w:vAnchor="margin" w:hAnchor="text" w:x="2969" w:y="6788" w:anchorLock="0"/>
        <w:widowControl w:val="0"/>
        <w:autoSpaceDE w:val="0"/>
        <w:autoSpaceDN w:val="0"/>
        <w:spacing w:before="10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内江市</w:t>
      </w:r>
    </w:p>
    <w:p>
      <w:pPr>
        <w:framePr w:w="346" w:hRule="auto" w:wrap="around" w:vAnchor="margin" w:hAnchor="text" w:x="1502" w:y="6942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502" w:y="6942" w:anchorLock="0"/>
        <w:widowControl w:val="0"/>
        <w:autoSpaceDE w:val="0"/>
        <w:autoSpaceDN w:val="0"/>
        <w:spacing w:before="28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662" w:hRule="auto" w:wrap="around" w:vAnchor="margin" w:hAnchor="text" w:x="2177" w:y="7467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177" w:y="7467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177" w:y="7467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177" w:y="7467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177" w:y="7467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177" w:y="7467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177" w:y="7467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177" w:y="7467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874" w:hRule="auto" w:wrap="around" w:vAnchor="margin" w:hAnchor="text" w:x="3075" w:y="7467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75" w:y="7467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75" w:y="7467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75" w:y="7467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75" w:y="7467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75" w:y="7467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德阳市</w:t>
      </w:r>
    </w:p>
    <w:p>
      <w:pPr>
        <w:framePr w:w="874" w:hRule="auto" w:wrap="around" w:vAnchor="margin" w:hAnchor="text" w:x="3075" w:y="7467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泸州市</w:t>
      </w:r>
    </w:p>
    <w:p>
      <w:pPr>
        <w:framePr w:w="874" w:hRule="auto" w:wrap="around" w:vAnchor="margin" w:hAnchor="text" w:x="3075" w:y="7467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资阳市</w:t>
      </w:r>
    </w:p>
    <w:p>
      <w:pPr>
        <w:framePr w:w="1085" w:hRule="auto" w:wrap="around" w:vAnchor="margin" w:hAnchor="text" w:x="4476" w:y="7467" w:anchorLock="0"/>
        <w:widowControl w:val="0"/>
        <w:autoSpaceDE w:val="0"/>
        <w:autoSpaceDN w:val="0"/>
        <w:spacing w:before="0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兰家桥</w:t>
      </w:r>
    </w:p>
    <w:p>
      <w:pPr>
        <w:framePr w:w="1085" w:hRule="auto" w:wrap="around" w:vAnchor="margin" w:hAnchor="text" w:x="4476" w:y="7467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拦河堰</w:t>
      </w:r>
    </w:p>
    <w:p>
      <w:pPr>
        <w:framePr w:w="1085" w:hRule="auto" w:wrap="around" w:vAnchor="margin" w:hAnchor="text" w:x="4476" w:y="7467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新毗大桥</w:t>
      </w:r>
    </w:p>
    <w:p>
      <w:pPr>
        <w:framePr w:w="1085" w:hRule="auto" w:wrap="around" w:vAnchor="margin" w:hAnchor="text" w:x="4476" w:y="7467" w:anchorLock="0"/>
        <w:widowControl w:val="0"/>
        <w:autoSpaceDE w:val="0"/>
        <w:autoSpaceDN w:val="0"/>
        <w:spacing w:before="149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驾虹</w:t>
      </w:r>
    </w:p>
    <w:p>
      <w:pPr>
        <w:framePr w:w="874" w:hRule="auto" w:wrap="around" w:vAnchor="margin" w:hAnchor="text" w:x="6366" w:y="7467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环溪河</w:t>
      </w:r>
    </w:p>
    <w:p>
      <w:pPr>
        <w:framePr w:w="874" w:hRule="auto" w:wrap="around" w:vAnchor="margin" w:hAnchor="text" w:x="6366" w:y="7467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毗河</w:t>
      </w:r>
    </w:p>
    <w:p>
      <w:pPr>
        <w:framePr w:w="451" w:hRule="auto" w:wrap="around" w:vAnchor="margin" w:hAnchor="text" w:x="7842" w:y="7445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7445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7445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7445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7445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7445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7445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Ⅳ</w:t>
      </w:r>
    </w:p>
    <w:p>
      <w:pPr>
        <w:framePr w:w="451" w:hRule="auto" w:wrap="around" w:vAnchor="margin" w:hAnchor="text" w:x="7842" w:y="7445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7445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7445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7445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7445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7445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7445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7445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7445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1085" w:hRule="auto" w:wrap="around" w:vAnchor="margin" w:hAnchor="text" w:x="9750" w:y="7445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451" w:hRule="auto" w:wrap="around" w:vAnchor="margin" w:hAnchor="text" w:x="13999" w:y="7467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7467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7467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7467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7467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7467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7467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7467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1450" w:y="7820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8" w:hRule="auto" w:wrap="around" w:vAnchor="margin" w:hAnchor="text" w:x="1553" w:y="7820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8" w:hRule="auto" w:wrap="around" w:vAnchor="margin" w:hAnchor="text" w:x="1553" w:y="7820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451" w:hRule="auto" w:wrap="around" w:vAnchor="margin" w:hAnchor="text" w:x="10065" w:y="7805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1454" w:y="8180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662" w:hRule="auto" w:wrap="around" w:vAnchor="margin" w:hAnchor="text" w:x="6471" w:y="8187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毗河</w:t>
      </w:r>
    </w:p>
    <w:p>
      <w:pPr>
        <w:framePr w:w="451" w:hRule="auto" w:wrap="around" w:vAnchor="margin" w:hAnchor="text" w:x="10065" w:y="8165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1450" w:y="8540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450" w:y="8540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450" w:y="8540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450" w:y="8540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450" w:y="8540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555" w:y="8540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555" w:y="8540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555" w:y="8540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555" w:y="8540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555" w:y="8540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1930" w:hRule="auto" w:wrap="around" w:vAnchor="margin" w:hAnchor="text" w:x="5929" w:y="8547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-8"/>
          <w:sz w:val="21"/>
        </w:rPr>
        <w:t>蒲阳河（青白江）</w:t>
      </w:r>
    </w:p>
    <w:p>
      <w:pPr>
        <w:framePr w:w="1930" w:hRule="auto" w:wrap="around" w:vAnchor="margin" w:hAnchor="text" w:x="5929" w:y="8547" w:anchorLock="0"/>
        <w:widowControl w:val="0"/>
        <w:autoSpaceDE w:val="0"/>
        <w:autoSpaceDN w:val="0"/>
        <w:spacing w:before="149" w:after="0" w:line="211" w:lineRule="exact"/>
        <w:ind w:left="437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青白江</w:t>
      </w:r>
    </w:p>
    <w:p>
      <w:pPr>
        <w:framePr w:w="451" w:hRule="auto" w:wrap="around" w:vAnchor="margin" w:hAnchor="text" w:x="10065" w:y="8525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8525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507" w:hRule="auto" w:wrap="around" w:vAnchor="margin" w:hAnchor="text" w:x="4268" w:y="890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成彭高速路桥</w:t>
      </w:r>
    </w:p>
    <w:p>
      <w:pPr>
        <w:framePr w:w="1507" w:hRule="auto" w:wrap="around" w:vAnchor="margin" w:hAnchor="text" w:x="4268" w:y="8908" w:anchorLock="0"/>
        <w:widowControl w:val="0"/>
        <w:autoSpaceDE w:val="0"/>
        <w:autoSpaceDN w:val="0"/>
        <w:spacing w:before="149" w:after="0" w:line="211" w:lineRule="exact"/>
        <w:ind w:left="20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马射汇合</w:t>
      </w:r>
    </w:p>
    <w:p>
      <w:pPr>
        <w:framePr w:w="1507" w:hRule="auto" w:wrap="around" w:vAnchor="margin" w:hAnchor="text" w:x="4268" w:y="8908" w:anchorLock="0"/>
        <w:widowControl w:val="0"/>
        <w:autoSpaceDE w:val="0"/>
        <w:autoSpaceDN w:val="0"/>
        <w:spacing w:before="149" w:after="0" w:line="211" w:lineRule="exact"/>
        <w:ind w:left="20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官渡大桥</w:t>
      </w:r>
    </w:p>
    <w:p>
      <w:pPr>
        <w:framePr w:w="1507" w:hRule="auto" w:wrap="around" w:vAnchor="margin" w:hAnchor="text" w:x="4268" w:y="8908" w:anchorLock="0"/>
        <w:widowControl w:val="0"/>
        <w:autoSpaceDE w:val="0"/>
        <w:autoSpaceDN w:val="0"/>
        <w:spacing w:before="14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韦家湾</w:t>
      </w:r>
    </w:p>
    <w:p>
      <w:pPr>
        <w:framePr w:w="874" w:hRule="auto" w:wrap="around" w:vAnchor="margin" w:hAnchor="text" w:x="6366" w:y="926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射水河</w:t>
      </w:r>
    </w:p>
    <w:p>
      <w:pPr>
        <w:framePr w:w="451" w:hRule="auto" w:wrap="around" w:vAnchor="margin" w:hAnchor="text" w:x="10065" w:y="9246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6366" w:y="962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濑溪河</w:t>
      </w:r>
    </w:p>
    <w:p>
      <w:pPr>
        <w:framePr w:w="1085" w:hRule="auto" w:wrap="around" w:vAnchor="margin" w:hAnchor="text" w:x="9750" w:y="9606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750" w:y="9606" w:anchorLock="0"/>
        <w:widowControl w:val="0"/>
        <w:autoSpaceDE w:val="0"/>
        <w:autoSpaceDN w:val="0"/>
        <w:spacing w:before="14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6263" w:y="998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小清流河</w:t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r>
        <w:drawing>
          <wp:anchor distT="0" distB="0" distL="114298" distR="114298" simplePos="0" relativeHeight="18" behindDoc="1" locked="0" layoutInCell="1" hidden="0" allowOverlap="1">
            <wp:simplePos x="0" y="0"/>
            <wp:positionH relativeFrom="page">
              <wp:posOffset>410844</wp:posOffset>
            </wp:positionH>
            <wp:positionV relativeFrom="page">
              <wp:posOffset>2059305</wp:posOffset>
            </wp:positionV>
            <wp:extent cx="8975725" cy="4515485"/>
            <wp:effectExtent l="0" t="0" r="0" b="0"/>
            <wp:wrapNone/>
            <wp:docPr id="34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图片 3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75725" cy="451548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bookmarkStart w:id="16" w:name="br16"/>
      <w:bookmarkEnd w:id="16"/>
      <w:r>
        <w:rPr>
          <w:rFonts w:ascii="Arial" w:hAnsi="Arial"/>
          <w:color w:val="FF0000"/>
          <w:spacing w:val="0"/>
          <w:sz w:val="2"/>
        </w:rPr>
        <w:t xml:space="preserve"> </w:t>
      </w:r>
    </w:p>
    <w:p>
      <w:pPr>
        <w:framePr w:w="346" w:hRule="auto" w:wrap="around" w:vAnchor="margin" w:hAnchor="text" w:x="7607" w:y="1649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7607" w:y="1649" w:anchorLock="0"/>
        <w:widowControl w:val="0"/>
        <w:autoSpaceDE w:val="0"/>
        <w:autoSpaceDN w:val="0"/>
        <w:spacing w:before="8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1814" w:hRule="auto" w:wrap="around" w:vAnchor="margin" w:hAnchor="text" w:x="7712" w:y="1649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022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  <w:r>
        <w:rPr>
          <w:rFonts w:ascii="Times New Roman" w:hAnsi="Times New Roman"/>
          <w:color w:val="000000"/>
          <w:spacing w:val="261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2023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</w:p>
    <w:p>
      <w:pPr>
        <w:framePr w:w="1814" w:hRule="auto" w:wrap="around" w:vAnchor="margin" w:hAnchor="text" w:x="7712" w:y="1649" w:anchorLock="0"/>
        <w:widowControl w:val="0"/>
        <w:autoSpaceDE w:val="0"/>
        <w:autoSpaceDN w:val="0"/>
        <w:spacing w:before="8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  <w:r>
        <w:rPr>
          <w:rFonts w:ascii="Times New Roman" w:hAnsi="Times New Roman"/>
          <w:color w:val="000000"/>
          <w:spacing w:val="261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1</w:t>
      </w: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</w:p>
    <w:p>
      <w:pPr>
        <w:framePr w:w="662" w:hRule="auto" w:wrap="around" w:vAnchor="margin" w:hAnchor="text" w:x="1344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序号</w:t>
      </w:r>
    </w:p>
    <w:p>
      <w:pPr>
        <w:framePr w:w="662" w:hRule="auto" w:wrap="around" w:vAnchor="margin" w:hAnchor="text" w:x="2177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流域</w:t>
      </w:r>
    </w:p>
    <w:p>
      <w:pPr>
        <w:framePr w:w="1085" w:hRule="auto" w:wrap="around" w:vAnchor="margin" w:hAnchor="text" w:x="2972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责任市州</w:t>
      </w:r>
    </w:p>
    <w:p>
      <w:pPr>
        <w:framePr w:w="1085" w:hRule="auto" w:wrap="around" w:vAnchor="margin" w:hAnchor="text" w:x="4476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断面名称</w:t>
      </w:r>
    </w:p>
    <w:p>
      <w:pPr>
        <w:framePr w:w="1143" w:hRule="auto" w:wrap="around" w:vAnchor="margin" w:hAnchor="text" w:x="6234" w:y="1810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干流</w:t>
      </w:r>
      <w:r>
        <w:rPr>
          <w:rFonts w:ascii="Times New Roman" w:hAnsi="Times New Roman"/>
          <w:color w:val="000000"/>
          <w:spacing w:val="-1"/>
          <w:sz w:val="21"/>
        </w:rPr>
        <w:t>/</w:t>
      </w:r>
      <w:r>
        <w:rPr>
          <w:rFonts w:ascii="HAVOEE+SimHei" w:cs="HAVOEE+SimHei" w:hAnsi="HAVOEE+SimHei"/>
          <w:color w:val="000000"/>
          <w:spacing w:val="-1"/>
          <w:sz w:val="21"/>
        </w:rPr>
        <w:t>支流</w:t>
      </w:r>
    </w:p>
    <w:p>
      <w:pPr>
        <w:framePr w:w="1507" w:hRule="auto" w:wrap="around" w:vAnchor="margin" w:hAnchor="text" w:x="9541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水质变化趋势</w:t>
      </w:r>
    </w:p>
    <w:p>
      <w:pPr>
        <w:framePr w:w="1718" w:hRule="auto" w:wrap="around" w:vAnchor="margin" w:hAnchor="text" w:x="11437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超Ⅲ类标准因子</w:t>
      </w:r>
    </w:p>
    <w:p>
      <w:pPr>
        <w:framePr w:w="662" w:hRule="auto" w:wrap="around" w:vAnchor="margin" w:hAnchor="text" w:x="13893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备注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沱江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资阳市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资阳市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资阳市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德阳市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资阳市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自贡市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眉山市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眉山市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眉山市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眉山市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眉山市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乐山市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乐山市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1507" w:hRule="auto" w:wrap="around" w:vAnchor="margin" w:hAnchor="text" w:x="4268" w:y="2361" w:anchorLock="0"/>
        <w:widowControl w:val="0"/>
        <w:autoSpaceDE w:val="0"/>
        <w:autoSpaceDN w:val="0"/>
        <w:spacing w:before="0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汪家坝</w:t>
      </w:r>
    </w:p>
    <w:p>
      <w:pPr>
        <w:framePr w:w="1507" w:hRule="auto" w:wrap="around" w:vAnchor="margin" w:hAnchor="text" w:x="4268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肖家鼓堰码头</w:t>
      </w:r>
    </w:p>
    <w:p>
      <w:pPr>
        <w:framePr w:w="1507" w:hRule="auto" w:wrap="around" w:vAnchor="margin" w:hAnchor="text" w:x="4268" w:y="2361" w:anchorLock="0"/>
        <w:widowControl w:val="0"/>
        <w:autoSpaceDE w:val="0"/>
        <w:autoSpaceDN w:val="0"/>
        <w:spacing w:before="14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万安桥</w:t>
      </w:r>
    </w:p>
    <w:p>
      <w:pPr>
        <w:framePr w:w="1085" w:hRule="auto" w:wrap="around" w:vAnchor="margin" w:hAnchor="text" w:x="6263" w:y="23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</w:t>
      </w:r>
      <w:r>
        <w:rPr>
          <w:rFonts w:ascii="QEKSAJ+SimSun" w:cs="QEKSAJ+SimSun" w:hAnsi="QEKSAJ+SimSun"/>
          <w:color w:val="000000"/>
          <w:spacing w:val="1"/>
          <w:sz w:val="21"/>
        </w:rPr>
        <w:t>濛</w:t>
      </w:r>
      <w:r>
        <w:rPr>
          <w:rFonts w:ascii="OIFNUL+FangSong_GB2312" w:cs="OIFNUL+FangSong_GB2312" w:hAnsi="OIFNUL+FangSong_GB2312"/>
          <w:color w:val="000000"/>
          <w:spacing w:val="-1"/>
          <w:sz w:val="21"/>
        </w:rPr>
        <w:t>溪河</w:t>
      </w:r>
    </w:p>
    <w:p>
      <w:pPr>
        <w:framePr w:w="1085" w:hRule="auto" w:wrap="around" w:vAnchor="margin" w:hAnchor="text" w:x="6263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</w:t>
      </w:r>
      <w:r>
        <w:rPr>
          <w:rFonts w:ascii="QEKSAJ+SimSun" w:cs="QEKSAJ+SimSun" w:hAnsi="QEKSAJ+SimSun"/>
          <w:color w:val="000000"/>
          <w:spacing w:val="1"/>
          <w:sz w:val="21"/>
        </w:rPr>
        <w:t>濛</w:t>
      </w:r>
      <w:r>
        <w:rPr>
          <w:rFonts w:ascii="OIFNUL+FangSong_GB2312" w:cs="OIFNUL+FangSong_GB2312" w:hAnsi="OIFNUL+FangSong_GB2312"/>
          <w:color w:val="000000"/>
          <w:spacing w:val="-1"/>
          <w:sz w:val="21"/>
        </w:rPr>
        <w:t>溪河</w:t>
      </w:r>
    </w:p>
    <w:p>
      <w:pPr>
        <w:framePr w:w="1085" w:hRule="auto" w:wrap="around" w:vAnchor="margin" w:hAnchor="text" w:x="6263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小阳化河</w:t>
      </w:r>
    </w:p>
    <w:p>
      <w:pPr>
        <w:framePr w:w="1085" w:hRule="auto" w:wrap="around" w:vAnchor="margin" w:hAnchor="text" w:x="6263" w:y="2361" w:anchorLock="0"/>
        <w:widowControl w:val="0"/>
        <w:autoSpaceDE w:val="0"/>
        <w:autoSpaceDN w:val="0"/>
        <w:spacing w:before="14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鸭子河</w:t>
      </w:r>
    </w:p>
    <w:p>
      <w:pPr>
        <w:framePr w:w="1085" w:hRule="auto" w:wrap="around" w:vAnchor="margin" w:hAnchor="text" w:x="6263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老鹰水库</w:t>
      </w:r>
    </w:p>
    <w:p>
      <w:pPr>
        <w:framePr w:w="1085" w:hRule="auto" w:wrap="around" w:vAnchor="margin" w:hAnchor="text" w:x="6263" w:y="2361" w:anchorLock="0"/>
        <w:widowControl w:val="0"/>
        <w:autoSpaceDE w:val="0"/>
        <w:autoSpaceDN w:val="0"/>
        <w:spacing w:before="14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三岔湖</w:t>
      </w:r>
    </w:p>
    <w:p>
      <w:pPr>
        <w:framePr w:w="1085" w:hRule="auto" w:wrap="around" w:vAnchor="margin" w:hAnchor="text" w:x="6263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双溪水库</w:t>
      </w:r>
    </w:p>
    <w:p>
      <w:pPr>
        <w:framePr w:w="1085" w:hRule="auto" w:wrap="around" w:vAnchor="margin" w:hAnchor="text" w:x="6263" w:y="2361" w:anchorLock="0"/>
        <w:widowControl w:val="0"/>
        <w:autoSpaceDE w:val="0"/>
        <w:autoSpaceDN w:val="0"/>
        <w:spacing w:before="14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寿溪河</w:t>
      </w:r>
    </w:p>
    <w:p>
      <w:pPr>
        <w:framePr w:w="1085" w:hRule="auto" w:wrap="around" w:vAnchor="margin" w:hAnchor="text" w:x="6263" w:y="2361" w:anchorLock="0"/>
        <w:widowControl w:val="0"/>
        <w:autoSpaceDE w:val="0"/>
        <w:autoSpaceDN w:val="0"/>
        <w:spacing w:before="149" w:after="0" w:line="211" w:lineRule="exact"/>
        <w:ind w:left="20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10065" w:y="23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306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582" w:y="34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红庙子</w:t>
      </w:r>
    </w:p>
    <w:p>
      <w:pPr>
        <w:framePr w:w="451" w:hRule="auto" w:wrap="around" w:vAnchor="margin" w:hAnchor="text" w:x="10065" w:y="34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582" w:y="38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吉乐村</w:t>
      </w:r>
    </w:p>
    <w:p>
      <w:pPr>
        <w:framePr w:w="451" w:hRule="auto" w:wrap="around" w:vAnchor="margin" w:hAnchor="text" w:x="10065" w:y="37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4476" w:y="41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库中测点</w:t>
      </w:r>
    </w:p>
    <w:p>
      <w:pPr>
        <w:framePr w:w="1085" w:hRule="auto" w:wrap="around" w:vAnchor="margin" w:hAnchor="text" w:x="4476" w:y="4162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起水站</w:t>
      </w:r>
    </w:p>
    <w:p>
      <w:pPr>
        <w:framePr w:w="451" w:hRule="auto" w:wrap="around" w:vAnchor="margin" w:hAnchor="text" w:x="10065" w:y="41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9750" w:y="450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同比下降</w:t>
      </w:r>
    </w:p>
    <w:p>
      <w:pPr>
        <w:framePr w:w="1085" w:hRule="auto" w:wrap="around" w:vAnchor="margin" w:hAnchor="text" w:x="9750" w:y="4500" w:anchorLock="0"/>
        <w:widowControl w:val="0"/>
        <w:autoSpaceDE w:val="0"/>
        <w:autoSpaceDN w:val="0"/>
        <w:spacing w:before="14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4476" w:y="488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寿溪水磨</w:t>
      </w:r>
    </w:p>
    <w:p>
      <w:pPr>
        <w:framePr w:w="1085" w:hRule="auto" w:wrap="around" w:vAnchor="margin" w:hAnchor="text" w:x="4476" w:y="4882" w:anchorLock="0"/>
        <w:widowControl w:val="0"/>
        <w:autoSpaceDE w:val="0"/>
        <w:autoSpaceDN w:val="0"/>
        <w:spacing w:before="149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映秀</w:t>
      </w:r>
    </w:p>
    <w:p>
      <w:pPr>
        <w:framePr w:w="451" w:hRule="auto" w:wrap="around" w:vAnchor="margin" w:hAnchor="text" w:x="10065" w:y="52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296" w:hRule="auto" w:wrap="around" w:vAnchor="margin" w:hAnchor="text" w:x="4371" w:y="5602" w:anchorLock="0"/>
        <w:widowControl w:val="0"/>
        <w:autoSpaceDE w:val="0"/>
        <w:autoSpaceDN w:val="0"/>
        <w:spacing w:before="0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永安大桥</w:t>
      </w:r>
    </w:p>
    <w:p>
      <w:pPr>
        <w:framePr w:w="1296" w:hRule="auto" w:wrap="around" w:vAnchor="margin" w:hAnchor="text" w:x="4371" w:y="560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老南河大桥</w:t>
      </w:r>
    </w:p>
    <w:p>
      <w:pPr>
        <w:framePr w:w="1296" w:hRule="auto" w:wrap="around" w:vAnchor="margin" w:hAnchor="text" w:x="4371" w:y="5602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金牛河口</w:t>
      </w:r>
    </w:p>
    <w:p>
      <w:pPr>
        <w:framePr w:w="1296" w:hRule="auto" w:wrap="around" w:vAnchor="margin" w:hAnchor="text" w:x="4371" w:y="5602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思蒙河口</w:t>
      </w:r>
    </w:p>
    <w:p>
      <w:pPr>
        <w:framePr w:w="1296" w:hRule="auto" w:wrap="around" w:vAnchor="margin" w:hAnchor="text" w:x="4371" w:y="5602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体泉河口</w:t>
      </w:r>
    </w:p>
    <w:p>
      <w:pPr>
        <w:framePr w:w="1296" w:hRule="auto" w:wrap="around" w:vAnchor="margin" w:hAnchor="text" w:x="4371" w:y="5602" w:anchorLock="0"/>
        <w:widowControl w:val="0"/>
        <w:autoSpaceDE w:val="0"/>
        <w:autoSpaceDN w:val="0"/>
        <w:spacing w:before="149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桥江桥</w:t>
      </w:r>
    </w:p>
    <w:p>
      <w:pPr>
        <w:framePr w:w="662" w:hRule="auto" w:wrap="around" w:vAnchor="margin" w:hAnchor="text" w:x="6471" w:y="56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府河</w:t>
      </w:r>
    </w:p>
    <w:p>
      <w:pPr>
        <w:framePr w:w="451" w:hRule="auto" w:wrap="around" w:vAnchor="margin" w:hAnchor="text" w:x="10065" w:y="55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6263" w:y="59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新津南河</w:t>
      </w:r>
    </w:p>
    <w:p>
      <w:pPr>
        <w:framePr w:w="1085" w:hRule="auto" w:wrap="around" w:vAnchor="margin" w:hAnchor="text" w:x="6263" w:y="5962" w:anchorLock="0"/>
        <w:widowControl w:val="0"/>
        <w:autoSpaceDE w:val="0"/>
        <w:autoSpaceDN w:val="0"/>
        <w:spacing w:before="14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金牛河</w:t>
      </w:r>
    </w:p>
    <w:p>
      <w:pPr>
        <w:framePr w:w="1085" w:hRule="auto" w:wrap="around" w:vAnchor="margin" w:hAnchor="text" w:x="6263" w:y="5962" w:anchorLock="0"/>
        <w:widowControl w:val="0"/>
        <w:autoSpaceDE w:val="0"/>
        <w:autoSpaceDN w:val="0"/>
        <w:spacing w:before="14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思蒙河</w:t>
      </w:r>
    </w:p>
    <w:p>
      <w:pPr>
        <w:framePr w:w="1085" w:hRule="auto" w:wrap="around" w:vAnchor="margin" w:hAnchor="text" w:x="6263" w:y="5962" w:anchorLock="0"/>
        <w:widowControl w:val="0"/>
        <w:autoSpaceDE w:val="0"/>
        <w:autoSpaceDN w:val="0"/>
        <w:spacing w:before="14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体泉河</w:t>
      </w:r>
    </w:p>
    <w:p>
      <w:pPr>
        <w:framePr w:w="1085" w:hRule="auto" w:wrap="around" w:vAnchor="margin" w:hAnchor="text" w:x="6263" w:y="5962" w:anchorLock="0"/>
        <w:widowControl w:val="0"/>
        <w:autoSpaceDE w:val="0"/>
        <w:autoSpaceDN w:val="0"/>
        <w:spacing w:before="149" w:after="0" w:line="211" w:lineRule="exact"/>
        <w:ind w:left="20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毛河</w:t>
      </w:r>
    </w:p>
    <w:p>
      <w:pPr>
        <w:framePr w:w="451" w:hRule="auto" w:wrap="around" w:vAnchor="margin" w:hAnchor="text" w:x="10065" w:y="59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63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66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70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73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582" w:y="77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东风桥</w:t>
      </w:r>
    </w:p>
    <w:p>
      <w:pPr>
        <w:framePr w:w="874" w:hRule="auto" w:wrap="around" w:vAnchor="margin" w:hAnchor="text" w:x="6366" w:y="77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东风渠</w:t>
      </w:r>
    </w:p>
    <w:p>
      <w:pPr>
        <w:framePr w:w="874" w:hRule="auto" w:wrap="around" w:vAnchor="margin" w:hAnchor="text" w:x="6366" w:y="776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茫溪河</w:t>
      </w:r>
    </w:p>
    <w:p>
      <w:pPr>
        <w:framePr w:w="874" w:hRule="auto" w:wrap="around" w:vAnchor="margin" w:hAnchor="text" w:x="6366" w:y="776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龙溪河</w:t>
      </w:r>
    </w:p>
    <w:p>
      <w:pPr>
        <w:framePr w:w="874" w:hRule="auto" w:wrap="around" w:vAnchor="margin" w:hAnchor="text" w:x="6366" w:y="7762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451" w:hRule="auto" w:wrap="around" w:vAnchor="margin" w:hAnchor="text" w:x="10065" w:y="77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296" w:hRule="auto" w:wrap="around" w:vAnchor="margin" w:hAnchor="text" w:x="4371" w:y="8122" w:anchorLock="0"/>
        <w:widowControl w:val="0"/>
        <w:autoSpaceDE w:val="0"/>
        <w:autoSpaceDN w:val="0"/>
        <w:spacing w:before="0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茫溪大桥</w:t>
      </w:r>
    </w:p>
    <w:p>
      <w:pPr>
        <w:framePr w:w="1296" w:hRule="auto" w:wrap="around" w:vAnchor="margin" w:hAnchor="text" w:x="4371" w:y="812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龙溪河河口</w:t>
      </w:r>
    </w:p>
    <w:p>
      <w:pPr>
        <w:framePr w:w="1296" w:hRule="auto" w:wrap="around" w:vAnchor="margin" w:hAnchor="text" w:x="4371" w:y="8122" w:anchorLock="0"/>
        <w:widowControl w:val="0"/>
        <w:autoSpaceDE w:val="0"/>
        <w:autoSpaceDN w:val="0"/>
        <w:spacing w:before="149" w:after="0" w:line="211" w:lineRule="exact"/>
        <w:ind w:left="317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牟托</w:t>
      </w:r>
    </w:p>
    <w:p>
      <w:pPr>
        <w:framePr w:w="451" w:hRule="auto" w:wrap="around" w:vAnchor="margin" w:hAnchor="text" w:x="10065" w:y="81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84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88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4688" w:y="920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金马</w:t>
      </w:r>
    </w:p>
    <w:p>
      <w:pPr>
        <w:framePr w:w="874" w:hRule="auto" w:wrap="around" w:vAnchor="margin" w:hAnchor="text" w:x="6366" w:y="920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柏条河</w:t>
      </w:r>
    </w:p>
    <w:p>
      <w:pPr>
        <w:framePr w:w="874" w:hRule="auto" w:wrap="around" w:vAnchor="margin" w:hAnchor="text" w:x="6366" w:y="9203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泊江河</w:t>
      </w:r>
    </w:p>
    <w:p>
      <w:pPr>
        <w:framePr w:w="874" w:hRule="auto" w:wrap="around" w:vAnchor="margin" w:hAnchor="text" w:x="6366" w:y="9203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东风渠</w:t>
      </w:r>
    </w:p>
    <w:p>
      <w:pPr>
        <w:framePr w:w="451" w:hRule="auto" w:wrap="around" w:vAnchor="margin" w:hAnchor="text" w:x="10065" w:y="91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582" w:y="956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安龙桥</w:t>
      </w:r>
    </w:p>
    <w:p>
      <w:pPr>
        <w:framePr w:w="451" w:hRule="auto" w:wrap="around" w:vAnchor="margin" w:hAnchor="text" w:x="10065" w:y="95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010" w:hRule="auto" w:wrap="around" w:vAnchor="margin" w:hAnchor="text" w:x="3075" w:y="992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  <w:r>
        <w:rPr>
          <w:rFonts w:ascii="Times New Roman" w:hAnsi="Times New Roman"/>
          <w:color w:val="000000"/>
          <w:spacing w:val="190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21"/>
        </w:rPr>
        <w:t>东风渠天府新区出境</w:t>
      </w:r>
    </w:p>
    <w:p>
      <w:pPr>
        <w:framePr w:w="451" w:hRule="auto" w:wrap="around" w:vAnchor="margin" w:hAnchor="text" w:x="10065" w:y="99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r>
        <w:drawing>
          <wp:anchor distT="0" distB="0" distL="114298" distR="114298" simplePos="0" relativeHeight="16" behindDoc="1" locked="0" layoutInCell="1" hidden="0" allowOverlap="1">
            <wp:simplePos x="0" y="0"/>
            <wp:positionH relativeFrom="page">
              <wp:posOffset>391795</wp:posOffset>
            </wp:positionH>
            <wp:positionV relativeFrom="page">
              <wp:posOffset>893445</wp:posOffset>
            </wp:positionV>
            <wp:extent cx="8994775" cy="5592445"/>
            <wp:effectExtent l="0" t="0" r="0" b="0"/>
            <wp:wrapNone/>
            <wp:docPr id="37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" name="图片 3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94775" cy="559244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bookmarkStart w:id="17" w:name="br17"/>
      <w:bookmarkEnd w:id="17"/>
      <w:r>
        <w:rPr>
          <w:rFonts w:ascii="Arial" w:hAnsi="Arial"/>
          <w:color w:val="FF0000"/>
          <w:spacing w:val="0"/>
          <w:sz w:val="2"/>
        </w:rPr>
        <w:t xml:space="preserve"> </w:t>
      </w:r>
    </w:p>
    <w:p>
      <w:pPr>
        <w:framePr w:w="346" w:hRule="auto" w:wrap="around" w:vAnchor="margin" w:hAnchor="text" w:x="7607" w:y="1649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7607" w:y="1649" w:anchorLock="0"/>
        <w:widowControl w:val="0"/>
        <w:autoSpaceDE w:val="0"/>
        <w:autoSpaceDN w:val="0"/>
        <w:spacing w:before="8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1814" w:hRule="auto" w:wrap="around" w:vAnchor="margin" w:hAnchor="text" w:x="7712" w:y="1649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022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  <w:r>
        <w:rPr>
          <w:rFonts w:ascii="Times New Roman" w:hAnsi="Times New Roman"/>
          <w:color w:val="000000"/>
          <w:spacing w:val="261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2023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</w:p>
    <w:p>
      <w:pPr>
        <w:framePr w:w="1814" w:hRule="auto" w:wrap="around" w:vAnchor="margin" w:hAnchor="text" w:x="7712" w:y="1649" w:anchorLock="0"/>
        <w:widowControl w:val="0"/>
        <w:autoSpaceDE w:val="0"/>
        <w:autoSpaceDN w:val="0"/>
        <w:spacing w:before="8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  <w:r>
        <w:rPr>
          <w:rFonts w:ascii="Times New Roman" w:hAnsi="Times New Roman"/>
          <w:color w:val="000000"/>
          <w:spacing w:val="261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1</w:t>
      </w: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</w:p>
    <w:p>
      <w:pPr>
        <w:framePr w:w="662" w:hRule="auto" w:wrap="around" w:vAnchor="margin" w:hAnchor="text" w:x="1344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序号</w:t>
      </w:r>
    </w:p>
    <w:p>
      <w:pPr>
        <w:framePr w:w="662" w:hRule="auto" w:wrap="around" w:vAnchor="margin" w:hAnchor="text" w:x="2177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流域</w:t>
      </w:r>
    </w:p>
    <w:p>
      <w:pPr>
        <w:framePr w:w="1085" w:hRule="auto" w:wrap="around" w:vAnchor="margin" w:hAnchor="text" w:x="2972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责任市州</w:t>
      </w:r>
    </w:p>
    <w:p>
      <w:pPr>
        <w:framePr w:w="1085" w:hRule="auto" w:wrap="around" w:vAnchor="margin" w:hAnchor="text" w:x="4476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断面名称</w:t>
      </w:r>
    </w:p>
    <w:p>
      <w:pPr>
        <w:framePr w:w="1143" w:hRule="auto" w:wrap="around" w:vAnchor="margin" w:hAnchor="text" w:x="6234" w:y="1810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干流</w:t>
      </w:r>
      <w:r>
        <w:rPr>
          <w:rFonts w:ascii="Times New Roman" w:hAnsi="Times New Roman"/>
          <w:color w:val="000000"/>
          <w:spacing w:val="-1"/>
          <w:sz w:val="21"/>
        </w:rPr>
        <w:t>/</w:t>
      </w:r>
      <w:r>
        <w:rPr>
          <w:rFonts w:ascii="HAVOEE+SimHei" w:cs="HAVOEE+SimHei" w:hAnsi="HAVOEE+SimHei"/>
          <w:color w:val="000000"/>
          <w:spacing w:val="-1"/>
          <w:sz w:val="21"/>
        </w:rPr>
        <w:t>支流</w:t>
      </w:r>
    </w:p>
    <w:p>
      <w:pPr>
        <w:framePr w:w="1507" w:hRule="auto" w:wrap="around" w:vAnchor="margin" w:hAnchor="text" w:x="9541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水质变化趋势</w:t>
      </w:r>
    </w:p>
    <w:p>
      <w:pPr>
        <w:framePr w:w="1718" w:hRule="auto" w:wrap="around" w:vAnchor="margin" w:hAnchor="text" w:x="11437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超Ⅲ类标准因子</w:t>
      </w:r>
    </w:p>
    <w:p>
      <w:pPr>
        <w:framePr w:w="662" w:hRule="auto" w:wrap="around" w:vAnchor="margin" w:hAnchor="text" w:x="13893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备注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乐山市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乐山市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眉山市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眉山市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宜宾市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宜宾市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眉山市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成都市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眉山市</w:t>
      </w:r>
    </w:p>
    <w:p>
      <w:pPr>
        <w:framePr w:w="1085" w:hRule="auto" w:wrap="around" w:vAnchor="margin" w:hAnchor="text" w:x="4476" w:y="23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罗家河坝</w:t>
      </w:r>
    </w:p>
    <w:p>
      <w:pPr>
        <w:framePr w:w="1085" w:hRule="auto" w:wrap="around" w:vAnchor="margin" w:hAnchor="text" w:x="4476" w:y="2361" w:anchorLock="0"/>
        <w:widowControl w:val="0"/>
        <w:autoSpaceDE w:val="0"/>
        <w:autoSpaceDN w:val="0"/>
        <w:spacing w:before="149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十陵</w:t>
      </w:r>
    </w:p>
    <w:p>
      <w:pPr>
        <w:framePr w:w="874" w:hRule="auto" w:wrap="around" w:vAnchor="margin" w:hAnchor="text" w:x="6366" w:y="23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东风渠</w:t>
      </w:r>
    </w:p>
    <w:p>
      <w:pPr>
        <w:framePr w:w="874" w:hRule="auto" w:wrap="around" w:vAnchor="margin" w:hAnchor="text" w:x="6366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东风渠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23" w:after="0" w:line="234" w:lineRule="exact"/>
        <w:ind w:left="77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/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10065" w:y="23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582" w:y="30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罗家村</w:t>
      </w:r>
    </w:p>
    <w:p>
      <w:pPr>
        <w:framePr w:w="662" w:hRule="auto" w:wrap="around" w:vAnchor="margin" w:hAnchor="text" w:x="6471" w:y="30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府河</w:t>
      </w:r>
    </w:p>
    <w:p>
      <w:pPr>
        <w:framePr w:w="451" w:hRule="auto" w:wrap="around" w:vAnchor="margin" w:hAnchor="text" w:x="10065" w:y="306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4688" w:y="34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共耕</w:t>
      </w:r>
    </w:p>
    <w:p>
      <w:pPr>
        <w:framePr w:w="874" w:hRule="auto" w:wrap="around" w:vAnchor="margin" w:hAnchor="text" w:x="6366" w:y="34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江安河</w:t>
      </w:r>
    </w:p>
    <w:p>
      <w:pPr>
        <w:framePr w:w="451" w:hRule="auto" w:wrap="around" w:vAnchor="margin" w:hAnchor="text" w:x="10065" w:y="34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582" w:y="38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刘家壕</w:t>
      </w:r>
    </w:p>
    <w:p>
      <w:pPr>
        <w:framePr w:w="1718" w:hRule="auto" w:wrap="around" w:vAnchor="margin" w:hAnchor="text" w:x="5946" w:y="38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金马河（岷江）</w:t>
      </w:r>
    </w:p>
    <w:p>
      <w:pPr>
        <w:framePr w:w="1718" w:hRule="auto" w:wrap="around" w:vAnchor="margin" w:hAnchor="text" w:x="5946" w:y="380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金马河（岷江）</w:t>
      </w:r>
    </w:p>
    <w:p>
      <w:pPr>
        <w:framePr w:w="1718" w:hRule="auto" w:wrap="around" w:vAnchor="margin" w:hAnchor="text" w:x="5946" w:y="3802" w:anchorLock="0"/>
        <w:widowControl w:val="0"/>
        <w:autoSpaceDE w:val="0"/>
        <w:autoSpaceDN w:val="0"/>
        <w:spacing w:before="149" w:after="0" w:line="211" w:lineRule="exact"/>
        <w:ind w:left="52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南河</w:t>
      </w:r>
    </w:p>
    <w:p>
      <w:pPr>
        <w:framePr w:w="451" w:hRule="auto" w:wrap="around" w:vAnchor="margin" w:hAnchor="text" w:x="10065" w:y="37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582" w:y="41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岷江渡</w:t>
      </w:r>
    </w:p>
    <w:p>
      <w:pPr>
        <w:framePr w:w="451" w:hRule="auto" w:wrap="around" w:vAnchor="margin" w:hAnchor="text" w:x="10065" w:y="41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4688" w:y="452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黄塔</w:t>
      </w:r>
    </w:p>
    <w:p>
      <w:pPr>
        <w:framePr w:w="451" w:hRule="auto" w:wrap="around" w:vAnchor="margin" w:hAnchor="text" w:x="10065" w:y="450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4476" w:y="488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唐场大桥</w:t>
      </w:r>
    </w:p>
    <w:p>
      <w:pPr>
        <w:framePr w:w="1085" w:hRule="auto" w:wrap="around" w:vAnchor="margin" w:hAnchor="text" w:x="4476" w:y="4882" w:anchorLock="0"/>
        <w:widowControl w:val="0"/>
        <w:autoSpaceDE w:val="0"/>
        <w:autoSpaceDN w:val="0"/>
        <w:spacing w:before="149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花园</w:t>
      </w:r>
    </w:p>
    <w:p>
      <w:pPr>
        <w:framePr w:w="874" w:hRule="auto" w:wrap="around" w:vAnchor="margin" w:hAnchor="text" w:x="6366" w:y="488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斜江河</w:t>
      </w:r>
    </w:p>
    <w:p>
      <w:pPr>
        <w:framePr w:w="451" w:hRule="auto" w:wrap="around" w:vAnchor="margin" w:hAnchor="text" w:x="10065" w:y="486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6366" w:y="524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走马河</w:t>
      </w:r>
    </w:p>
    <w:p>
      <w:pPr>
        <w:framePr w:w="451" w:hRule="auto" w:wrap="around" w:vAnchor="margin" w:hAnchor="text" w:x="10065" w:y="52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930" w:hRule="auto" w:wrap="around" w:vAnchor="margin" w:hAnchor="text" w:x="4056" w:y="56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马边河鼓儿滩吊桥</w:t>
      </w:r>
    </w:p>
    <w:p>
      <w:pPr>
        <w:framePr w:w="1930" w:hRule="auto" w:wrap="around" w:vAnchor="margin" w:hAnchor="text" w:x="4056" w:y="5602" w:anchorLock="0"/>
        <w:widowControl w:val="0"/>
        <w:autoSpaceDE w:val="0"/>
        <w:autoSpaceDN w:val="0"/>
        <w:spacing w:before="149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沐溪河穿山坳</w:t>
      </w:r>
    </w:p>
    <w:p>
      <w:pPr>
        <w:framePr w:w="874" w:hRule="auto" w:wrap="around" w:vAnchor="margin" w:hAnchor="text" w:x="6366" w:y="56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马边河</w:t>
      </w:r>
    </w:p>
    <w:p>
      <w:pPr>
        <w:framePr w:w="451" w:hRule="auto" w:wrap="around" w:vAnchor="margin" w:hAnchor="text" w:x="10065" w:y="55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6366" w:y="59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沐溪河</w:t>
      </w:r>
    </w:p>
    <w:p>
      <w:pPr>
        <w:framePr w:w="451" w:hRule="auto" w:wrap="around" w:vAnchor="margin" w:hAnchor="text" w:x="10065" w:y="59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622" w:hRule="auto" w:wrap="around" w:vAnchor="margin" w:hAnchor="text" w:x="4162" w:y="632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思蒙河丹东交界</w:t>
      </w:r>
      <w:r>
        <w:rPr>
          <w:rFonts w:ascii="Times New Roman" w:hAnsi="Times New Roman"/>
          <w:color w:val="000000"/>
          <w:spacing w:val="242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-8"/>
          <w:sz w:val="21"/>
        </w:rPr>
        <w:t>丹棱河（思蒙河）</w:t>
      </w:r>
    </w:p>
    <w:p>
      <w:pPr>
        <w:framePr w:w="451" w:hRule="auto" w:wrap="around" w:vAnchor="margin" w:hAnchor="text" w:x="10065" w:y="63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507" w:hRule="auto" w:wrap="around" w:vAnchor="margin" w:hAnchor="text" w:x="4268" w:y="668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岷江彭东交界</w:t>
      </w:r>
    </w:p>
    <w:p>
      <w:pPr>
        <w:framePr w:w="1507" w:hRule="auto" w:wrap="around" w:vAnchor="margin" w:hAnchor="text" w:x="4268" w:y="6682" w:anchorLock="0"/>
        <w:widowControl w:val="0"/>
        <w:autoSpaceDE w:val="0"/>
        <w:autoSpaceDN w:val="0"/>
        <w:spacing w:before="14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麻柳坝</w:t>
      </w:r>
    </w:p>
    <w:p>
      <w:pPr>
        <w:framePr w:w="1507" w:hRule="auto" w:wrap="around" w:vAnchor="margin" w:hAnchor="text" w:x="4268" w:y="6682" w:anchorLock="0"/>
        <w:widowControl w:val="0"/>
        <w:autoSpaceDE w:val="0"/>
        <w:autoSpaceDN w:val="0"/>
        <w:spacing w:before="14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鹰嘴岩</w:t>
      </w:r>
    </w:p>
    <w:p>
      <w:pPr>
        <w:framePr w:w="1507" w:hRule="auto" w:wrap="around" w:vAnchor="margin" w:hAnchor="text" w:x="4268" w:y="6682" w:anchorLock="0"/>
        <w:widowControl w:val="0"/>
        <w:autoSpaceDE w:val="0"/>
        <w:autoSpaceDN w:val="0"/>
        <w:spacing w:before="149" w:after="0" w:line="211" w:lineRule="exact"/>
        <w:ind w:left="20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百花大桥</w:t>
      </w:r>
    </w:p>
    <w:p>
      <w:pPr>
        <w:framePr w:w="1507" w:hRule="auto" w:wrap="around" w:vAnchor="margin" w:hAnchor="text" w:x="4268" w:y="6682" w:anchorLock="0"/>
        <w:widowControl w:val="0"/>
        <w:autoSpaceDE w:val="0"/>
        <w:autoSpaceDN w:val="0"/>
        <w:spacing w:before="149" w:after="0" w:line="211" w:lineRule="exact"/>
        <w:ind w:left="42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五星</w:t>
      </w:r>
    </w:p>
    <w:p>
      <w:pPr>
        <w:framePr w:w="662" w:hRule="auto" w:wrap="around" w:vAnchor="margin" w:hAnchor="text" w:x="6471" w:y="668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6471" w:y="668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451" w:hRule="auto" w:wrap="around" w:vAnchor="margin" w:hAnchor="text" w:x="10065" w:y="66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9750" w:y="70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750" w:y="7021" w:anchorLock="0"/>
        <w:widowControl w:val="0"/>
        <w:autoSpaceDE w:val="0"/>
        <w:autoSpaceDN w:val="0"/>
        <w:spacing w:before="14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6471" w:y="74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岷江</w:t>
      </w:r>
    </w:p>
    <w:p>
      <w:pPr>
        <w:framePr w:w="662" w:hRule="auto" w:wrap="around" w:vAnchor="margin" w:hAnchor="text" w:x="6471" w:y="77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南河</w:t>
      </w:r>
    </w:p>
    <w:p>
      <w:pPr>
        <w:framePr w:w="451" w:hRule="auto" w:wrap="around" w:vAnchor="margin" w:hAnchor="text" w:x="10065" w:y="77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296" w:hRule="auto" w:wrap="around" w:vAnchor="margin" w:hAnchor="text" w:x="6157" w:y="8122" w:anchorLock="0"/>
        <w:widowControl w:val="0"/>
        <w:autoSpaceDE w:val="0"/>
        <w:autoSpaceDN w:val="0"/>
        <w:spacing w:before="0" w:after="0" w:line="211" w:lineRule="exact"/>
        <w:ind w:left="20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蒲江河</w:t>
      </w:r>
    </w:p>
    <w:p>
      <w:pPr>
        <w:framePr w:w="1296" w:hRule="auto" w:wrap="around" w:vAnchor="margin" w:hAnchor="text" w:x="6157" w:y="812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黑龙滩水库</w:t>
      </w:r>
    </w:p>
    <w:p>
      <w:pPr>
        <w:framePr w:w="1296" w:hRule="auto" w:wrap="around" w:vAnchor="margin" w:hAnchor="text" w:x="6157" w:y="812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紫坪铺水库</w:t>
      </w:r>
    </w:p>
    <w:p>
      <w:pPr>
        <w:framePr w:w="1296" w:hRule="auto" w:wrap="around" w:vAnchor="margin" w:hAnchor="text" w:x="6157" w:y="8122" w:anchorLock="0"/>
        <w:widowControl w:val="0"/>
        <w:autoSpaceDE w:val="0"/>
        <w:autoSpaceDN w:val="0"/>
        <w:spacing w:before="149" w:after="0" w:line="211" w:lineRule="exact"/>
        <w:ind w:left="20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越溪河</w:t>
      </w:r>
    </w:p>
    <w:p>
      <w:pPr>
        <w:framePr w:w="1296" w:hRule="auto" w:wrap="around" w:vAnchor="margin" w:hAnchor="text" w:x="6157" w:y="8122" w:anchorLock="0"/>
        <w:widowControl w:val="0"/>
        <w:autoSpaceDE w:val="0"/>
        <w:autoSpaceDN w:val="0"/>
        <w:spacing w:before="149" w:after="0" w:line="211" w:lineRule="exact"/>
        <w:ind w:left="20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雅砻江</w:t>
      </w:r>
    </w:p>
    <w:p>
      <w:pPr>
        <w:framePr w:w="451" w:hRule="auto" w:wrap="around" w:vAnchor="margin" w:hAnchor="text" w:x="10065" w:y="81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4688" w:y="848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龙庙</w:t>
      </w:r>
    </w:p>
    <w:p>
      <w:pPr>
        <w:framePr w:w="451" w:hRule="auto" w:wrap="around" w:vAnchor="margin" w:hAnchor="text" w:x="10065" w:y="84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4476" w:y="884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跨库大桥</w:t>
      </w:r>
    </w:p>
    <w:p>
      <w:pPr>
        <w:framePr w:w="1085" w:hRule="auto" w:wrap="around" w:vAnchor="margin" w:hAnchor="text" w:x="4476" w:y="8843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箩筐坝</w:t>
      </w:r>
    </w:p>
    <w:p>
      <w:pPr>
        <w:framePr w:w="1085" w:hRule="auto" w:wrap="around" w:vAnchor="margin" w:hAnchor="text" w:x="4476" w:y="8843" w:anchorLock="0"/>
        <w:widowControl w:val="0"/>
        <w:autoSpaceDE w:val="0"/>
        <w:autoSpaceDN w:val="0"/>
        <w:spacing w:before="149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二滩</w:t>
      </w:r>
    </w:p>
    <w:p>
      <w:pPr>
        <w:framePr w:w="451" w:hRule="auto" w:wrap="around" w:vAnchor="margin" w:hAnchor="text" w:x="10065" w:y="88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91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982" w:hRule="auto" w:wrap="around" w:vAnchor="margin" w:hAnchor="text" w:x="2072" w:y="956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雅砻江</w:t>
      </w:r>
      <w:r>
        <w:rPr>
          <w:rFonts w:ascii="Times New Roman" w:hAnsi="Times New Roman"/>
          <w:color w:val="000000"/>
          <w:spacing w:val="214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21"/>
        </w:rPr>
        <w:t>攀枝花市</w:t>
      </w:r>
    </w:p>
    <w:p>
      <w:pPr>
        <w:framePr w:w="451" w:hRule="auto" w:wrap="around" w:vAnchor="margin" w:hAnchor="text" w:x="7842" w:y="95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10065" w:y="95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r>
        <w:drawing>
          <wp:anchor distT="0" distB="0" distL="114298" distR="114298" simplePos="0" relativeHeight="14" behindDoc="1" locked="0" layoutInCell="1" hidden="0" allowOverlap="1">
            <wp:simplePos x="0" y="0"/>
            <wp:positionH relativeFrom="page">
              <wp:posOffset>410844</wp:posOffset>
            </wp:positionH>
            <wp:positionV relativeFrom="page">
              <wp:posOffset>992505</wp:posOffset>
            </wp:positionV>
            <wp:extent cx="8975725" cy="5582284"/>
            <wp:effectExtent l="0" t="0" r="0" b="0"/>
            <wp:wrapNone/>
            <wp:docPr id="40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图片 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75725" cy="5582284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bookmarkStart w:id="18" w:name="br18"/>
      <w:bookmarkEnd w:id="18"/>
      <w:r>
        <w:rPr>
          <w:rFonts w:ascii="Arial" w:hAnsi="Arial"/>
          <w:color w:val="FF0000"/>
          <w:spacing w:val="0"/>
          <w:sz w:val="2"/>
        </w:rPr>
        <w:t xml:space="preserve"> </w:t>
      </w:r>
    </w:p>
    <w:p>
      <w:pPr>
        <w:framePr w:w="346" w:hRule="auto" w:wrap="around" w:vAnchor="margin" w:hAnchor="text" w:x="7607" w:y="1649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7607" w:y="1649" w:anchorLock="0"/>
        <w:widowControl w:val="0"/>
        <w:autoSpaceDE w:val="0"/>
        <w:autoSpaceDN w:val="0"/>
        <w:spacing w:before="8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1814" w:hRule="auto" w:wrap="around" w:vAnchor="margin" w:hAnchor="text" w:x="7712" w:y="1649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022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  <w:r>
        <w:rPr>
          <w:rFonts w:ascii="Times New Roman" w:hAnsi="Times New Roman"/>
          <w:color w:val="000000"/>
          <w:spacing w:val="261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2023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</w:p>
    <w:p>
      <w:pPr>
        <w:framePr w:w="1814" w:hRule="auto" w:wrap="around" w:vAnchor="margin" w:hAnchor="text" w:x="7712" w:y="1649" w:anchorLock="0"/>
        <w:widowControl w:val="0"/>
        <w:autoSpaceDE w:val="0"/>
        <w:autoSpaceDN w:val="0"/>
        <w:spacing w:before="8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  <w:r>
        <w:rPr>
          <w:rFonts w:ascii="Times New Roman" w:hAnsi="Times New Roman"/>
          <w:color w:val="000000"/>
          <w:spacing w:val="261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1</w:t>
      </w: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</w:p>
    <w:p>
      <w:pPr>
        <w:framePr w:w="662" w:hRule="auto" w:wrap="around" w:vAnchor="margin" w:hAnchor="text" w:x="1344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序号</w:t>
      </w:r>
    </w:p>
    <w:p>
      <w:pPr>
        <w:framePr w:w="662" w:hRule="auto" w:wrap="around" w:vAnchor="margin" w:hAnchor="text" w:x="2177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流域</w:t>
      </w:r>
    </w:p>
    <w:p>
      <w:pPr>
        <w:framePr w:w="1085" w:hRule="auto" w:wrap="around" w:vAnchor="margin" w:hAnchor="text" w:x="2972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责任市州</w:t>
      </w:r>
    </w:p>
    <w:p>
      <w:pPr>
        <w:framePr w:w="1085" w:hRule="auto" w:wrap="around" w:vAnchor="margin" w:hAnchor="text" w:x="4476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断面名称</w:t>
      </w:r>
    </w:p>
    <w:p>
      <w:pPr>
        <w:framePr w:w="1143" w:hRule="auto" w:wrap="around" w:vAnchor="margin" w:hAnchor="text" w:x="6234" w:y="1810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干流</w:t>
      </w:r>
      <w:r>
        <w:rPr>
          <w:rFonts w:ascii="Times New Roman" w:hAnsi="Times New Roman"/>
          <w:color w:val="000000"/>
          <w:spacing w:val="-1"/>
          <w:sz w:val="21"/>
        </w:rPr>
        <w:t>/</w:t>
      </w:r>
      <w:r>
        <w:rPr>
          <w:rFonts w:ascii="HAVOEE+SimHei" w:cs="HAVOEE+SimHei" w:hAnsi="HAVOEE+SimHei"/>
          <w:color w:val="000000"/>
          <w:spacing w:val="-1"/>
          <w:sz w:val="21"/>
        </w:rPr>
        <w:t>支流</w:t>
      </w:r>
    </w:p>
    <w:p>
      <w:pPr>
        <w:framePr w:w="1507" w:hRule="auto" w:wrap="around" w:vAnchor="margin" w:hAnchor="text" w:x="9541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水质变化趋势</w:t>
      </w:r>
    </w:p>
    <w:p>
      <w:pPr>
        <w:framePr w:w="1718" w:hRule="auto" w:wrap="around" w:vAnchor="margin" w:hAnchor="text" w:x="11437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超Ⅲ类标准因子</w:t>
      </w:r>
    </w:p>
    <w:p>
      <w:pPr>
        <w:framePr w:w="662" w:hRule="auto" w:wrap="around" w:vAnchor="margin" w:hAnchor="text" w:x="13893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备注</w:t>
      </w:r>
    </w:p>
    <w:p>
      <w:pPr>
        <w:framePr w:w="2243" w:hRule="auto" w:wrap="around" w:vAnchor="margin" w:hAnchor="text" w:x="3898" w:y="235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雅江县</w:t>
      </w:r>
      <w:r>
        <w:rPr>
          <w:rFonts w:ascii="Times New Roman" w:hAnsi="Times New Roman"/>
          <w:color w:val="000000"/>
          <w:spacing w:val="1"/>
          <w:sz w:val="21"/>
        </w:rPr>
        <w:t xml:space="preserve"> </w:t>
      </w:r>
      <w:r>
        <w:rPr>
          <w:rFonts w:ascii="Times New Roman" w:hAnsi="Times New Roman"/>
          <w:color w:val="000000"/>
          <w:spacing w:val="-1"/>
          <w:sz w:val="21"/>
        </w:rPr>
        <w:t>318</w:t>
      </w:r>
      <w:r>
        <w:rPr>
          <w:rFonts w:ascii="Times New Roman" w:hAnsi="Times New Roman"/>
          <w:color w:val="000000"/>
          <w:spacing w:val="1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-1"/>
          <w:sz w:val="21"/>
        </w:rPr>
        <w:t>国道</w:t>
      </w:r>
      <w:r>
        <w:rPr>
          <w:rFonts w:ascii="Times New Roman" w:hAnsi="Times New Roman"/>
          <w:color w:val="000000"/>
          <w:spacing w:val="0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71km</w:t>
      </w:r>
    </w:p>
    <w:p>
      <w:pPr>
        <w:framePr w:w="346" w:hRule="auto" w:wrap="around" w:vAnchor="margin" w:hAnchor="text" w:x="1450" w:y="251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555" w:y="251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874" w:hRule="auto" w:wrap="around" w:vAnchor="margin" w:hAnchor="text" w:x="2072" w:y="252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雅砻江</w:t>
      </w:r>
    </w:p>
    <w:p>
      <w:pPr>
        <w:framePr w:w="874" w:hRule="auto" w:wrap="around" w:vAnchor="margin" w:hAnchor="text" w:x="3075" w:y="252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甘孜州</w:t>
      </w:r>
    </w:p>
    <w:p>
      <w:pPr>
        <w:framePr w:w="874" w:hRule="auto" w:wrap="around" w:vAnchor="margin" w:hAnchor="text" w:x="6366" w:y="252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格西沟</w:t>
      </w:r>
    </w:p>
    <w:p>
      <w:pPr>
        <w:framePr w:w="451" w:hRule="auto" w:wrap="around" w:vAnchor="margin" w:hAnchor="text" w:x="7842" w:y="25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838" w:y="25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10065" w:y="25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52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4791" w:y="268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处</w:t>
      </w:r>
    </w:p>
    <w:p>
      <w:pPr>
        <w:framePr w:w="346" w:hRule="auto" w:wrap="around" w:vAnchor="margin" w:hAnchor="text" w:x="1450" w:y="303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450" w:y="3036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450" w:y="3036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450" w:y="3036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450" w:y="3036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450" w:y="3036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555" w:y="303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555" w:y="3036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555" w:y="3036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555" w:y="3036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555" w:y="3036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555" w:y="3036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874" w:hRule="auto" w:wrap="around" w:vAnchor="margin" w:hAnchor="text" w:x="2072" w:y="304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雅砻江</w:t>
      </w:r>
    </w:p>
    <w:p>
      <w:pPr>
        <w:framePr w:w="874" w:hRule="auto" w:wrap="around" w:vAnchor="margin" w:hAnchor="text" w:x="2072" w:y="3043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雅砻江</w:t>
      </w:r>
    </w:p>
    <w:p>
      <w:pPr>
        <w:framePr w:w="874" w:hRule="auto" w:wrap="around" w:vAnchor="margin" w:hAnchor="text" w:x="2072" w:y="3043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雅砻江</w:t>
      </w:r>
    </w:p>
    <w:p>
      <w:pPr>
        <w:framePr w:w="874" w:hRule="auto" w:wrap="around" w:vAnchor="margin" w:hAnchor="text" w:x="2072" w:y="3043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雅砻江</w:t>
      </w:r>
    </w:p>
    <w:p>
      <w:pPr>
        <w:framePr w:w="874" w:hRule="auto" w:wrap="around" w:vAnchor="margin" w:hAnchor="text" w:x="3075" w:y="304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甘孜州</w:t>
      </w:r>
    </w:p>
    <w:p>
      <w:pPr>
        <w:framePr w:w="874" w:hRule="auto" w:wrap="around" w:vAnchor="margin" w:hAnchor="text" w:x="3075" w:y="3043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甘孜州</w:t>
      </w:r>
    </w:p>
    <w:p>
      <w:pPr>
        <w:framePr w:w="874" w:hRule="auto" w:wrap="around" w:vAnchor="margin" w:hAnchor="text" w:x="4582" w:y="304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鲜水河</w:t>
      </w:r>
    </w:p>
    <w:p>
      <w:pPr>
        <w:framePr w:w="874" w:hRule="auto" w:wrap="around" w:vAnchor="margin" w:hAnchor="text" w:x="6366" w:y="304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鲜水河</w:t>
      </w:r>
    </w:p>
    <w:p>
      <w:pPr>
        <w:framePr w:w="874" w:hRule="auto" w:wrap="around" w:vAnchor="margin" w:hAnchor="text" w:x="6366" w:y="3043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雅砻江</w:t>
      </w:r>
    </w:p>
    <w:p>
      <w:pPr>
        <w:framePr w:w="451" w:hRule="auto" w:wrap="around" w:vAnchor="margin" w:hAnchor="text" w:x="7842" w:y="30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302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302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842" w:y="302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302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302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30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838" w:y="302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838" w:y="302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838" w:y="302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838" w:y="302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302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1085" w:hRule="auto" w:wrap="around" w:vAnchor="margin" w:hAnchor="text" w:x="9750" w:y="30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750" w:y="302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750" w:y="3021" w:anchorLock="0"/>
        <w:widowControl w:val="0"/>
        <w:autoSpaceDE w:val="0"/>
        <w:autoSpaceDN w:val="0"/>
        <w:spacing w:before="14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304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3043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3043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3043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3043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3043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507" w:hRule="auto" w:wrap="around" w:vAnchor="margin" w:hAnchor="text" w:x="4268" w:y="340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呷拉乡雅砻江</w:t>
      </w:r>
    </w:p>
    <w:p>
      <w:pPr>
        <w:framePr w:w="4709" w:hRule="auto" w:wrap="around" w:vAnchor="margin" w:hAnchor="text" w:x="3075" w:y="376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凉山州</w:t>
      </w:r>
      <w:r>
        <w:rPr>
          <w:rFonts w:ascii="Times New Roman" w:hAnsi="Times New Roman"/>
          <w:color w:val="000000"/>
          <w:spacing w:val="137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-10"/>
          <w:sz w:val="21"/>
        </w:rPr>
        <w:t>理塘河（无量河）入境</w:t>
      </w:r>
      <w:r>
        <w:rPr>
          <w:rFonts w:ascii="Times New Roman" w:hAnsi="Times New Roman"/>
          <w:color w:val="000000"/>
          <w:spacing w:val="-22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-8"/>
          <w:sz w:val="21"/>
        </w:rPr>
        <w:t>理塘河（无量河）</w:t>
      </w:r>
    </w:p>
    <w:p>
      <w:pPr>
        <w:framePr w:w="874" w:hRule="auto" w:wrap="around" w:vAnchor="margin" w:hAnchor="text" w:x="3075" w:y="41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甘孜州</w:t>
      </w:r>
    </w:p>
    <w:p>
      <w:pPr>
        <w:framePr w:w="1718" w:hRule="auto" w:wrap="around" w:vAnchor="margin" w:hAnchor="text" w:x="4162" w:y="41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雄龙西沟霍曲河</w:t>
      </w:r>
    </w:p>
    <w:p>
      <w:pPr>
        <w:framePr w:w="1718" w:hRule="auto" w:wrap="around" w:vAnchor="margin" w:hAnchor="text" w:x="4162" w:y="4124" w:anchorLock="0"/>
        <w:widowControl w:val="0"/>
        <w:autoSpaceDE w:val="0"/>
        <w:autoSpaceDN w:val="0"/>
        <w:spacing w:before="14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红壁滩下</w:t>
      </w:r>
    </w:p>
    <w:p>
      <w:pPr>
        <w:framePr w:w="1085" w:hRule="auto" w:wrap="around" w:vAnchor="margin" w:hAnchor="text" w:x="6263" w:y="4124" w:anchorLock="0"/>
        <w:widowControl w:val="0"/>
        <w:autoSpaceDE w:val="0"/>
        <w:autoSpaceDN w:val="0"/>
        <w:spacing w:before="0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霍曲河</w:t>
      </w:r>
    </w:p>
    <w:p>
      <w:pPr>
        <w:framePr w:w="1085" w:hRule="auto" w:wrap="around" w:vAnchor="margin" w:hAnchor="text" w:x="6263" w:y="4124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二滩水库</w:t>
      </w:r>
    </w:p>
    <w:p>
      <w:pPr>
        <w:framePr w:w="1085" w:hRule="auto" w:wrap="around" w:vAnchor="margin" w:hAnchor="text" w:x="6263" w:y="4124" w:anchorLock="0"/>
        <w:widowControl w:val="0"/>
        <w:autoSpaceDE w:val="0"/>
        <w:autoSpaceDN w:val="0"/>
        <w:spacing w:before="14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安宁河</w:t>
      </w:r>
    </w:p>
    <w:p>
      <w:pPr>
        <w:framePr w:w="1085" w:hRule="auto" w:wrap="around" w:vAnchor="margin" w:hAnchor="text" w:x="9750" w:y="41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750" w:y="4102" w:anchorLock="0"/>
        <w:widowControl w:val="0"/>
        <w:autoSpaceDE w:val="0"/>
        <w:autoSpaceDN w:val="0"/>
        <w:spacing w:before="14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982" w:hRule="auto" w:wrap="around" w:vAnchor="margin" w:hAnchor="text" w:x="2072" w:y="448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雅砻江</w:t>
      </w:r>
      <w:r>
        <w:rPr>
          <w:rFonts w:ascii="Times New Roman" w:hAnsi="Times New Roman"/>
          <w:color w:val="000000"/>
          <w:spacing w:val="214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21"/>
        </w:rPr>
        <w:t>攀枝花市</w:t>
      </w:r>
    </w:p>
    <w:p>
      <w:pPr>
        <w:framePr w:w="874" w:hRule="auto" w:wrap="around" w:vAnchor="margin" w:hAnchor="text" w:x="2072" w:y="484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安宁河</w:t>
      </w:r>
    </w:p>
    <w:p>
      <w:pPr>
        <w:framePr w:w="874" w:hRule="auto" w:wrap="around" w:vAnchor="margin" w:hAnchor="text" w:x="3075" w:y="484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凉山州</w:t>
      </w:r>
    </w:p>
    <w:p>
      <w:pPr>
        <w:framePr w:w="1296" w:hRule="auto" w:wrap="around" w:vAnchor="margin" w:hAnchor="text" w:x="4371" w:y="484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黄土坡吊桥</w:t>
      </w:r>
    </w:p>
    <w:p>
      <w:pPr>
        <w:framePr w:w="451" w:hRule="auto" w:wrap="around" w:vAnchor="margin" w:hAnchor="text" w:x="10065" w:y="482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2177" w:y="520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346" w:hRule="auto" w:wrap="around" w:vAnchor="margin" w:hAnchor="text" w:x="1450" w:y="535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450" w:y="5355" w:anchorLock="0"/>
        <w:widowControl w:val="0"/>
        <w:autoSpaceDE w:val="0"/>
        <w:autoSpaceDN w:val="0"/>
        <w:spacing w:before="44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450" w:y="5355" w:anchorLock="0"/>
        <w:widowControl w:val="0"/>
        <w:autoSpaceDE w:val="0"/>
        <w:autoSpaceDN w:val="0"/>
        <w:spacing w:before="44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450" w:y="5355" w:anchorLock="0"/>
        <w:widowControl w:val="0"/>
        <w:autoSpaceDE w:val="0"/>
        <w:autoSpaceDN w:val="0"/>
        <w:spacing w:before="44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450" w:y="5355" w:anchorLock="0"/>
        <w:widowControl w:val="0"/>
        <w:autoSpaceDE w:val="0"/>
        <w:autoSpaceDN w:val="0"/>
        <w:spacing w:before="44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450" w:y="5355" w:anchorLock="0"/>
        <w:widowControl w:val="0"/>
        <w:autoSpaceDE w:val="0"/>
        <w:autoSpaceDN w:val="0"/>
        <w:spacing w:before="44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450" w:y="5355" w:anchorLock="0"/>
        <w:widowControl w:val="0"/>
        <w:autoSpaceDE w:val="0"/>
        <w:autoSpaceDN w:val="0"/>
        <w:spacing w:before="44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555" w:y="535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555" w:y="5355" w:anchorLock="0"/>
        <w:widowControl w:val="0"/>
        <w:autoSpaceDE w:val="0"/>
        <w:autoSpaceDN w:val="0"/>
        <w:spacing w:before="44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555" w:y="5355" w:anchorLock="0"/>
        <w:widowControl w:val="0"/>
        <w:autoSpaceDE w:val="0"/>
        <w:autoSpaceDN w:val="0"/>
        <w:spacing w:before="44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555" w:y="5355" w:anchorLock="0"/>
        <w:widowControl w:val="0"/>
        <w:autoSpaceDE w:val="0"/>
        <w:autoSpaceDN w:val="0"/>
        <w:spacing w:before="44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1555" w:y="5355" w:anchorLock="0"/>
        <w:widowControl w:val="0"/>
        <w:autoSpaceDE w:val="0"/>
        <w:autoSpaceDN w:val="0"/>
        <w:spacing w:before="44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555" w:y="5355" w:anchorLock="0"/>
        <w:widowControl w:val="0"/>
        <w:autoSpaceDE w:val="0"/>
        <w:autoSpaceDN w:val="0"/>
        <w:spacing w:before="44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555" w:y="5355" w:anchorLock="0"/>
        <w:widowControl w:val="0"/>
        <w:autoSpaceDE w:val="0"/>
        <w:autoSpaceDN w:val="0"/>
        <w:spacing w:before="44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1085" w:hRule="auto" w:wrap="around" w:vAnchor="margin" w:hAnchor="text" w:x="2972" w:y="53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攀枝花市</w:t>
      </w:r>
    </w:p>
    <w:p>
      <w:pPr>
        <w:framePr w:w="662" w:hRule="auto" w:wrap="around" w:vAnchor="margin" w:hAnchor="text" w:x="4688" w:y="53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金江</w:t>
      </w:r>
    </w:p>
    <w:p>
      <w:pPr>
        <w:framePr w:w="874" w:hRule="auto" w:wrap="around" w:vAnchor="margin" w:hAnchor="text" w:x="6366" w:y="53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金沙江</w:t>
      </w:r>
    </w:p>
    <w:p>
      <w:pPr>
        <w:framePr w:w="874" w:hRule="auto" w:wrap="around" w:vAnchor="margin" w:hAnchor="text" w:x="6366" w:y="5362" w:anchorLock="0"/>
        <w:widowControl w:val="0"/>
        <w:autoSpaceDE w:val="0"/>
        <w:autoSpaceDN w:val="0"/>
        <w:spacing w:before="47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黑水河</w:t>
      </w:r>
    </w:p>
    <w:p>
      <w:pPr>
        <w:framePr w:w="874" w:hRule="auto" w:wrap="around" w:vAnchor="margin" w:hAnchor="text" w:x="6366" w:y="5362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金沙江</w:t>
      </w:r>
    </w:p>
    <w:p>
      <w:pPr>
        <w:framePr w:w="874" w:hRule="auto" w:wrap="around" w:vAnchor="margin" w:hAnchor="text" w:x="6366" w:y="5362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金阳河</w:t>
      </w:r>
    </w:p>
    <w:p>
      <w:pPr>
        <w:framePr w:w="874" w:hRule="auto" w:wrap="around" w:vAnchor="margin" w:hAnchor="text" w:x="6366" w:y="5362" w:anchorLock="0"/>
        <w:widowControl w:val="0"/>
        <w:autoSpaceDE w:val="0"/>
        <w:autoSpaceDN w:val="0"/>
        <w:spacing w:before="47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溜筒河</w:t>
      </w:r>
    </w:p>
    <w:p>
      <w:pPr>
        <w:framePr w:w="874" w:hRule="auto" w:wrap="around" w:vAnchor="margin" w:hAnchor="text" w:x="6366" w:y="5362" w:anchorLock="0"/>
        <w:widowControl w:val="0"/>
        <w:autoSpaceDE w:val="0"/>
        <w:autoSpaceDN w:val="0"/>
        <w:spacing w:before="46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西溪河</w:t>
      </w:r>
    </w:p>
    <w:p>
      <w:pPr>
        <w:framePr w:w="874" w:hRule="auto" w:wrap="around" w:vAnchor="margin" w:hAnchor="text" w:x="6366" w:y="5362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永宁河</w:t>
      </w:r>
    </w:p>
    <w:p>
      <w:pPr>
        <w:framePr w:w="451" w:hRule="auto" w:wrap="around" w:vAnchor="margin" w:hAnchor="text" w:x="7842" w:y="53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5340" w:anchorLock="0"/>
        <w:widowControl w:val="0"/>
        <w:autoSpaceDE w:val="0"/>
        <w:autoSpaceDN w:val="0"/>
        <w:spacing w:before="47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5340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842" w:y="5340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5340" w:anchorLock="0"/>
        <w:widowControl w:val="0"/>
        <w:autoSpaceDE w:val="0"/>
        <w:autoSpaceDN w:val="0"/>
        <w:spacing w:before="47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5340" w:anchorLock="0"/>
        <w:widowControl w:val="0"/>
        <w:autoSpaceDE w:val="0"/>
        <w:autoSpaceDN w:val="0"/>
        <w:spacing w:before="46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5340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53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5340" w:anchorLock="0"/>
        <w:widowControl w:val="0"/>
        <w:autoSpaceDE w:val="0"/>
        <w:autoSpaceDN w:val="0"/>
        <w:spacing w:before="47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5340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838" w:y="5340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5340" w:anchorLock="0"/>
        <w:widowControl w:val="0"/>
        <w:autoSpaceDE w:val="0"/>
        <w:autoSpaceDN w:val="0"/>
        <w:spacing w:before="47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5340" w:anchorLock="0"/>
        <w:widowControl w:val="0"/>
        <w:autoSpaceDE w:val="0"/>
        <w:autoSpaceDN w:val="0"/>
        <w:spacing w:before="46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5340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10065" w:y="53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5340" w:anchorLock="0"/>
        <w:widowControl w:val="0"/>
        <w:autoSpaceDE w:val="0"/>
        <w:autoSpaceDN w:val="0"/>
        <w:spacing w:before="47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5340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5340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5340" w:anchorLock="0"/>
        <w:widowControl w:val="0"/>
        <w:autoSpaceDE w:val="0"/>
        <w:autoSpaceDN w:val="0"/>
        <w:spacing w:before="47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5340" w:anchorLock="0"/>
        <w:widowControl w:val="0"/>
        <w:autoSpaceDE w:val="0"/>
        <w:autoSpaceDN w:val="0"/>
        <w:spacing w:before="46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5340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53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5362" w:anchorLock="0"/>
        <w:widowControl w:val="0"/>
        <w:autoSpaceDE w:val="0"/>
        <w:autoSpaceDN w:val="0"/>
        <w:spacing w:before="47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5362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5362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5362" w:anchorLock="0"/>
        <w:widowControl w:val="0"/>
        <w:autoSpaceDE w:val="0"/>
        <w:autoSpaceDN w:val="0"/>
        <w:spacing w:before="47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5362" w:anchorLock="0"/>
        <w:widowControl w:val="0"/>
        <w:autoSpaceDE w:val="0"/>
        <w:autoSpaceDN w:val="0"/>
        <w:spacing w:before="46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5362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808" w:y="552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808" w:y="5523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808" w:y="5523" w:anchorLock="0"/>
        <w:widowControl w:val="0"/>
        <w:autoSpaceDE w:val="0"/>
        <w:autoSpaceDN w:val="0"/>
        <w:spacing w:before="47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808" w:y="5523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808" w:y="5523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808" w:y="5523" w:anchorLock="0"/>
        <w:widowControl w:val="0"/>
        <w:autoSpaceDE w:val="0"/>
        <w:autoSpaceDN w:val="0"/>
        <w:spacing w:before="47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808" w:y="5523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1085" w:hRule="auto" w:wrap="around" w:vAnchor="margin" w:hAnchor="text" w:x="2019" w:y="552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662" w:hRule="auto" w:wrap="around" w:vAnchor="margin" w:hAnchor="text" w:x="2177" w:y="588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2352" w:hRule="auto" w:wrap="around" w:vAnchor="margin" w:hAnchor="text" w:x="3898" w:y="588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-10"/>
          <w:sz w:val="21"/>
        </w:rPr>
        <w:t>黑水河河口（黑水河入</w:t>
      </w:r>
    </w:p>
    <w:p>
      <w:pPr>
        <w:framePr w:w="2352" w:hRule="auto" w:wrap="around" w:vAnchor="margin" w:hAnchor="text" w:x="3898" w:y="5883" w:anchorLock="0"/>
        <w:widowControl w:val="0"/>
        <w:autoSpaceDE w:val="0"/>
        <w:autoSpaceDN w:val="0"/>
        <w:spacing w:before="108" w:after="0" w:line="211" w:lineRule="exact"/>
        <w:ind w:left="578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境断面）</w:t>
      </w:r>
    </w:p>
    <w:p>
      <w:pPr>
        <w:framePr w:w="874" w:hRule="auto" w:wrap="around" w:vAnchor="margin" w:hAnchor="text" w:x="3075" w:y="604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凉山州</w:t>
      </w:r>
    </w:p>
    <w:p>
      <w:pPr>
        <w:framePr w:w="874" w:hRule="auto" w:wrap="around" w:vAnchor="margin" w:hAnchor="text" w:x="3075" w:y="6043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凉山州</w:t>
      </w:r>
    </w:p>
    <w:p>
      <w:pPr>
        <w:framePr w:w="874" w:hRule="auto" w:wrap="around" w:vAnchor="margin" w:hAnchor="text" w:x="3075" w:y="6043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凉山州</w:t>
      </w:r>
    </w:p>
    <w:p>
      <w:pPr>
        <w:framePr w:w="874" w:hRule="auto" w:wrap="around" w:vAnchor="margin" w:hAnchor="text" w:x="3075" w:y="6043" w:anchorLock="0"/>
        <w:widowControl w:val="0"/>
        <w:autoSpaceDE w:val="0"/>
        <w:autoSpaceDN w:val="0"/>
        <w:spacing w:before="47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凉山州</w:t>
      </w:r>
    </w:p>
    <w:p>
      <w:pPr>
        <w:framePr w:w="874" w:hRule="auto" w:wrap="around" w:vAnchor="margin" w:hAnchor="text" w:x="3075" w:y="6043" w:anchorLock="0"/>
        <w:widowControl w:val="0"/>
        <w:autoSpaceDE w:val="0"/>
        <w:autoSpaceDN w:val="0"/>
        <w:spacing w:before="46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凉山州</w:t>
      </w:r>
    </w:p>
    <w:p>
      <w:pPr>
        <w:framePr w:w="874" w:hRule="auto" w:wrap="around" w:vAnchor="margin" w:hAnchor="text" w:x="3075" w:y="6043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泸州市</w:t>
      </w:r>
    </w:p>
    <w:p>
      <w:pPr>
        <w:framePr w:w="1085" w:hRule="auto" w:wrap="around" w:vAnchor="margin" w:hAnchor="text" w:x="2019" w:y="62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662" w:hRule="auto" w:wrap="around" w:vAnchor="margin" w:hAnchor="text" w:x="2177" w:y="65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1507" w:hRule="auto" w:wrap="around" w:vAnchor="margin" w:hAnchor="text" w:x="4268" w:y="672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雷波县金沙镇</w:t>
      </w:r>
    </w:p>
    <w:p>
      <w:pPr>
        <w:framePr w:w="1085" w:hRule="auto" w:wrap="around" w:vAnchor="margin" w:hAnchor="text" w:x="2019" w:y="688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662" w:hRule="auto" w:wrap="around" w:vAnchor="margin" w:hAnchor="text" w:x="2177" w:y="724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2141" w:hRule="auto" w:wrap="around" w:vAnchor="margin" w:hAnchor="text" w:x="3951" w:y="724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木府乡仓房村仓房电</w:t>
      </w:r>
    </w:p>
    <w:p>
      <w:pPr>
        <w:framePr w:w="2141" w:hRule="auto" w:wrap="around" w:vAnchor="margin" w:hAnchor="text" w:x="3951" w:y="7244" w:anchorLock="0"/>
        <w:widowControl w:val="0"/>
        <w:autoSpaceDE w:val="0"/>
        <w:autoSpaceDN w:val="0"/>
        <w:spacing w:before="108" w:after="0" w:line="211" w:lineRule="exact"/>
        <w:ind w:left="84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站</w:t>
      </w:r>
    </w:p>
    <w:p>
      <w:pPr>
        <w:framePr w:w="1085" w:hRule="auto" w:wrap="around" w:vAnchor="margin" w:hAnchor="text" w:x="2019" w:y="756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662" w:hRule="auto" w:wrap="around" w:vAnchor="margin" w:hAnchor="text" w:x="2177" w:y="792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2141" w:hRule="auto" w:wrap="around" w:vAnchor="margin" w:hAnchor="text" w:x="3951" w:y="792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溜筒河拉一木入境断</w:t>
      </w:r>
    </w:p>
    <w:p>
      <w:pPr>
        <w:framePr w:w="2141" w:hRule="auto" w:wrap="around" w:vAnchor="margin" w:hAnchor="text" w:x="3951" w:y="7923" w:anchorLock="0"/>
        <w:widowControl w:val="0"/>
        <w:autoSpaceDE w:val="0"/>
        <w:autoSpaceDN w:val="0"/>
        <w:spacing w:before="108" w:after="0" w:line="211" w:lineRule="exact"/>
        <w:ind w:left="84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面</w:t>
      </w:r>
    </w:p>
    <w:p>
      <w:pPr>
        <w:framePr w:w="1085" w:hRule="auto" w:wrap="around" w:vAnchor="margin" w:hAnchor="text" w:x="2019" w:y="824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662" w:hRule="auto" w:wrap="around" w:vAnchor="margin" w:hAnchor="text" w:x="2177" w:y="86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1296" w:hRule="auto" w:wrap="around" w:vAnchor="margin" w:hAnchor="text" w:x="4371" w:y="876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西溪河大桥</w:t>
      </w:r>
    </w:p>
    <w:p>
      <w:pPr>
        <w:framePr w:w="1296" w:hRule="auto" w:wrap="around" w:vAnchor="margin" w:hAnchor="text" w:x="4371" w:y="8764" w:anchorLock="0"/>
        <w:widowControl w:val="0"/>
        <w:autoSpaceDE w:val="0"/>
        <w:autoSpaceDN w:val="0"/>
        <w:spacing w:before="468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观音桥</w:t>
      </w:r>
    </w:p>
    <w:p>
      <w:pPr>
        <w:framePr w:w="1085" w:hRule="auto" w:wrap="around" w:vAnchor="margin" w:hAnchor="text" w:x="2019" w:y="89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662" w:hRule="auto" w:wrap="around" w:vAnchor="margin" w:hAnchor="text" w:x="2177" w:y="928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1085" w:hRule="auto" w:wrap="around" w:vAnchor="margin" w:hAnchor="text" w:x="2019" w:y="960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r>
        <w:drawing>
          <wp:anchor distT="0" distB="0" distL="114298" distR="114298" simplePos="0" relativeHeight="12" behindDoc="1" locked="0" layoutInCell="1" hidden="0" allowOverlap="1">
            <wp:simplePos x="0" y="0"/>
            <wp:positionH relativeFrom="page">
              <wp:posOffset>391795</wp:posOffset>
            </wp:positionH>
            <wp:positionV relativeFrom="page">
              <wp:posOffset>893445</wp:posOffset>
            </wp:positionV>
            <wp:extent cx="8994775" cy="5389245"/>
            <wp:effectExtent l="0" t="0" r="0" b="0"/>
            <wp:wrapNone/>
            <wp:docPr id="43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" name="图片 4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94775" cy="538924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bookmarkStart w:id="19" w:name="br19"/>
      <w:bookmarkEnd w:id="19"/>
      <w:r>
        <w:rPr>
          <w:rFonts w:ascii="Arial" w:hAnsi="Arial"/>
          <w:color w:val="FF0000"/>
          <w:spacing w:val="0"/>
          <w:sz w:val="2"/>
        </w:rPr>
        <w:t xml:space="preserve"> </w:t>
      </w:r>
    </w:p>
    <w:p>
      <w:pPr>
        <w:framePr w:w="346" w:hRule="auto" w:wrap="around" w:vAnchor="margin" w:hAnchor="text" w:x="7607" w:y="1649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7607" w:y="1649" w:anchorLock="0"/>
        <w:widowControl w:val="0"/>
        <w:autoSpaceDE w:val="0"/>
        <w:autoSpaceDN w:val="0"/>
        <w:spacing w:before="8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1814" w:hRule="auto" w:wrap="around" w:vAnchor="margin" w:hAnchor="text" w:x="7712" w:y="1649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022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  <w:r>
        <w:rPr>
          <w:rFonts w:ascii="Times New Roman" w:hAnsi="Times New Roman"/>
          <w:color w:val="000000"/>
          <w:spacing w:val="261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2023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</w:p>
    <w:p>
      <w:pPr>
        <w:framePr w:w="1814" w:hRule="auto" w:wrap="around" w:vAnchor="margin" w:hAnchor="text" w:x="7712" w:y="1649" w:anchorLock="0"/>
        <w:widowControl w:val="0"/>
        <w:autoSpaceDE w:val="0"/>
        <w:autoSpaceDN w:val="0"/>
        <w:spacing w:before="8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  <w:r>
        <w:rPr>
          <w:rFonts w:ascii="Times New Roman" w:hAnsi="Times New Roman"/>
          <w:color w:val="000000"/>
          <w:spacing w:val="261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1</w:t>
      </w: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</w:p>
    <w:p>
      <w:pPr>
        <w:framePr w:w="662" w:hRule="auto" w:wrap="around" w:vAnchor="margin" w:hAnchor="text" w:x="1344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序号</w:t>
      </w:r>
    </w:p>
    <w:p>
      <w:pPr>
        <w:framePr w:w="662" w:hRule="auto" w:wrap="around" w:vAnchor="margin" w:hAnchor="text" w:x="2177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流域</w:t>
      </w:r>
    </w:p>
    <w:p>
      <w:pPr>
        <w:framePr w:w="1085" w:hRule="auto" w:wrap="around" w:vAnchor="margin" w:hAnchor="text" w:x="2972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责任市州</w:t>
      </w:r>
    </w:p>
    <w:p>
      <w:pPr>
        <w:framePr w:w="1085" w:hRule="auto" w:wrap="around" w:vAnchor="margin" w:hAnchor="text" w:x="2972" w:y="1824" w:anchorLock="0"/>
        <w:widowControl w:val="0"/>
        <w:autoSpaceDE w:val="0"/>
        <w:autoSpaceDN w:val="0"/>
        <w:spacing w:before="487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宜宾市</w:t>
      </w:r>
    </w:p>
    <w:p>
      <w:pPr>
        <w:framePr w:w="1085" w:hRule="auto" w:wrap="around" w:vAnchor="margin" w:hAnchor="text" w:x="2972" w:y="1824" w:anchorLock="0"/>
        <w:widowControl w:val="0"/>
        <w:autoSpaceDE w:val="0"/>
        <w:autoSpaceDN w:val="0"/>
        <w:spacing w:before="46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宜宾市</w:t>
      </w:r>
    </w:p>
    <w:p>
      <w:pPr>
        <w:framePr w:w="1085" w:hRule="auto" w:wrap="around" w:vAnchor="margin" w:hAnchor="text" w:x="2972" w:y="1824" w:anchorLock="0"/>
        <w:widowControl w:val="0"/>
        <w:autoSpaceDE w:val="0"/>
        <w:autoSpaceDN w:val="0"/>
        <w:spacing w:before="471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宜宾市</w:t>
      </w:r>
    </w:p>
    <w:p>
      <w:pPr>
        <w:framePr w:w="1085" w:hRule="auto" w:wrap="around" w:vAnchor="margin" w:hAnchor="text" w:x="2972" w:y="1824" w:anchorLock="0"/>
        <w:widowControl w:val="0"/>
        <w:autoSpaceDE w:val="0"/>
        <w:autoSpaceDN w:val="0"/>
        <w:spacing w:before="46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宜宾市</w:t>
      </w:r>
    </w:p>
    <w:p>
      <w:pPr>
        <w:framePr w:w="1085" w:hRule="auto" w:wrap="around" w:vAnchor="margin" w:hAnchor="text" w:x="2972" w:y="1824" w:anchorLock="0"/>
        <w:widowControl w:val="0"/>
        <w:autoSpaceDE w:val="0"/>
        <w:autoSpaceDN w:val="0"/>
        <w:spacing w:before="46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宜宾市</w:t>
      </w:r>
    </w:p>
    <w:p>
      <w:pPr>
        <w:framePr w:w="1085" w:hRule="auto" w:wrap="around" w:vAnchor="margin" w:hAnchor="text" w:x="2972" w:y="1824" w:anchorLock="0"/>
        <w:widowControl w:val="0"/>
        <w:autoSpaceDE w:val="0"/>
        <w:autoSpaceDN w:val="0"/>
        <w:spacing w:before="470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宜宾市</w:t>
      </w:r>
    </w:p>
    <w:p>
      <w:pPr>
        <w:framePr w:w="1085" w:hRule="auto" w:wrap="around" w:vAnchor="margin" w:hAnchor="text" w:x="2972" w:y="1824" w:anchorLock="0"/>
        <w:widowControl w:val="0"/>
        <w:autoSpaceDE w:val="0"/>
        <w:autoSpaceDN w:val="0"/>
        <w:spacing w:before="46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宜宾市</w:t>
      </w:r>
    </w:p>
    <w:p>
      <w:pPr>
        <w:framePr w:w="1085" w:hRule="auto" w:wrap="around" w:vAnchor="margin" w:hAnchor="text" w:x="2972" w:y="1824" w:anchorLock="0"/>
        <w:widowControl w:val="0"/>
        <w:autoSpaceDE w:val="0"/>
        <w:autoSpaceDN w:val="0"/>
        <w:spacing w:before="468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宜宾市</w:t>
      </w:r>
    </w:p>
    <w:p>
      <w:pPr>
        <w:framePr w:w="1085" w:hRule="auto" w:wrap="around" w:vAnchor="margin" w:hAnchor="text" w:x="2972" w:y="1824" w:anchorLock="0"/>
        <w:widowControl w:val="0"/>
        <w:autoSpaceDE w:val="0"/>
        <w:autoSpaceDN w:val="0"/>
        <w:spacing w:before="470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宜宾市</w:t>
      </w:r>
    </w:p>
    <w:p>
      <w:pPr>
        <w:framePr w:w="1085" w:hRule="auto" w:wrap="around" w:vAnchor="margin" w:hAnchor="text" w:x="2972" w:y="1824" w:anchorLock="0"/>
        <w:widowControl w:val="0"/>
        <w:autoSpaceDE w:val="0"/>
        <w:autoSpaceDN w:val="0"/>
        <w:spacing w:before="46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宜宾市</w:t>
      </w:r>
    </w:p>
    <w:p>
      <w:pPr>
        <w:framePr w:w="1085" w:hRule="auto" w:wrap="around" w:vAnchor="margin" w:hAnchor="text" w:x="4476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断面名称</w:t>
      </w:r>
    </w:p>
    <w:p>
      <w:pPr>
        <w:framePr w:w="1085" w:hRule="auto" w:wrap="around" w:vAnchor="margin" w:hAnchor="text" w:x="4476" w:y="1824" w:anchorLock="0"/>
        <w:widowControl w:val="0"/>
        <w:autoSpaceDE w:val="0"/>
        <w:autoSpaceDN w:val="0"/>
        <w:spacing w:before="487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红桥园田</w:t>
      </w:r>
    </w:p>
    <w:p>
      <w:pPr>
        <w:framePr w:w="1085" w:hRule="auto" w:wrap="around" w:vAnchor="margin" w:hAnchor="text" w:x="4476" w:y="1824" w:anchorLock="0"/>
        <w:widowControl w:val="0"/>
        <w:autoSpaceDE w:val="0"/>
        <w:autoSpaceDN w:val="0"/>
        <w:spacing w:before="468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高店</w:t>
      </w:r>
    </w:p>
    <w:p>
      <w:pPr>
        <w:framePr w:w="1143" w:hRule="auto" w:wrap="around" w:vAnchor="margin" w:hAnchor="text" w:x="6234" w:y="1810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干流</w:t>
      </w:r>
      <w:r>
        <w:rPr>
          <w:rFonts w:ascii="Times New Roman" w:hAnsi="Times New Roman"/>
          <w:color w:val="000000"/>
          <w:spacing w:val="-1"/>
          <w:sz w:val="21"/>
        </w:rPr>
        <w:t>/</w:t>
      </w:r>
      <w:r>
        <w:rPr>
          <w:rFonts w:ascii="HAVOEE+SimHei" w:cs="HAVOEE+SimHei" w:hAnsi="HAVOEE+SimHei"/>
          <w:color w:val="000000"/>
          <w:spacing w:val="-1"/>
          <w:sz w:val="21"/>
        </w:rPr>
        <w:t>支流</w:t>
      </w:r>
    </w:p>
    <w:p>
      <w:pPr>
        <w:framePr w:w="1143" w:hRule="auto" w:wrap="around" w:vAnchor="margin" w:hAnchor="text" w:x="6234" w:y="1810" w:anchorLock="0"/>
        <w:widowControl w:val="0"/>
        <w:autoSpaceDE w:val="0"/>
        <w:autoSpaceDN w:val="0"/>
        <w:spacing w:before="478" w:after="0" w:line="211" w:lineRule="exact"/>
        <w:ind w:left="132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红桥河</w:t>
      </w:r>
    </w:p>
    <w:p>
      <w:pPr>
        <w:framePr w:w="1143" w:hRule="auto" w:wrap="around" w:vAnchor="margin" w:hAnchor="text" w:x="6234" w:y="1810" w:anchorLock="0"/>
        <w:widowControl w:val="0"/>
        <w:autoSpaceDE w:val="0"/>
        <w:autoSpaceDN w:val="0"/>
        <w:spacing w:before="468" w:after="0" w:line="211" w:lineRule="exact"/>
        <w:ind w:left="132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黄沙河</w:t>
      </w:r>
    </w:p>
    <w:p>
      <w:pPr>
        <w:framePr w:w="1143" w:hRule="auto" w:wrap="around" w:vAnchor="margin" w:hAnchor="text" w:x="6234" w:y="1810" w:anchorLock="0"/>
        <w:widowControl w:val="0"/>
        <w:autoSpaceDE w:val="0"/>
        <w:autoSpaceDN w:val="0"/>
        <w:spacing w:before="471" w:after="0" w:line="211" w:lineRule="exact"/>
        <w:ind w:left="132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金沙江</w:t>
      </w:r>
    </w:p>
    <w:p>
      <w:pPr>
        <w:framePr w:w="1143" w:hRule="auto" w:wrap="around" w:vAnchor="margin" w:hAnchor="text" w:x="6234" w:y="1810" w:anchorLock="0"/>
        <w:widowControl w:val="0"/>
        <w:autoSpaceDE w:val="0"/>
        <w:autoSpaceDN w:val="0"/>
        <w:spacing w:before="468" w:after="0" w:line="211" w:lineRule="exact"/>
        <w:ind w:left="132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金沙江</w:t>
      </w:r>
    </w:p>
    <w:p>
      <w:pPr>
        <w:framePr w:w="1143" w:hRule="auto" w:wrap="around" w:vAnchor="margin" w:hAnchor="text" w:x="6234" w:y="1810" w:anchorLock="0"/>
        <w:widowControl w:val="0"/>
        <w:autoSpaceDE w:val="0"/>
        <w:autoSpaceDN w:val="0"/>
        <w:spacing w:before="468" w:after="0" w:line="211" w:lineRule="exact"/>
        <w:ind w:left="132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绵溪河</w:t>
      </w:r>
    </w:p>
    <w:p>
      <w:pPr>
        <w:framePr w:w="1143" w:hRule="auto" w:wrap="around" w:vAnchor="margin" w:hAnchor="text" w:x="6234" w:y="1810" w:anchorLock="0"/>
        <w:widowControl w:val="0"/>
        <w:autoSpaceDE w:val="0"/>
        <w:autoSpaceDN w:val="0"/>
        <w:spacing w:before="470" w:after="0" w:line="211" w:lineRule="exact"/>
        <w:ind w:left="132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南广河</w:t>
      </w:r>
    </w:p>
    <w:p>
      <w:pPr>
        <w:framePr w:w="1143" w:hRule="auto" w:wrap="around" w:vAnchor="margin" w:hAnchor="text" w:x="6234" w:y="1810" w:anchorLock="0"/>
        <w:widowControl w:val="0"/>
        <w:autoSpaceDE w:val="0"/>
        <w:autoSpaceDN w:val="0"/>
        <w:spacing w:before="468" w:after="0" w:line="211" w:lineRule="exact"/>
        <w:ind w:left="132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宋江河</w:t>
      </w:r>
    </w:p>
    <w:p>
      <w:pPr>
        <w:framePr w:w="1143" w:hRule="auto" w:wrap="around" w:vAnchor="margin" w:hAnchor="text" w:x="6234" w:y="1810" w:anchorLock="0"/>
        <w:widowControl w:val="0"/>
        <w:autoSpaceDE w:val="0"/>
        <w:autoSpaceDN w:val="0"/>
        <w:spacing w:before="468" w:after="0" w:line="211" w:lineRule="exact"/>
        <w:ind w:left="238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1507" w:hRule="auto" w:wrap="around" w:vAnchor="margin" w:hAnchor="text" w:x="9541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水质变化趋势</w:t>
      </w:r>
    </w:p>
    <w:p>
      <w:pPr>
        <w:framePr w:w="1718" w:hRule="auto" w:wrap="around" w:vAnchor="margin" w:hAnchor="text" w:x="11437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超Ⅲ类标准因子</w:t>
      </w:r>
    </w:p>
    <w:p>
      <w:pPr>
        <w:framePr w:w="662" w:hRule="auto" w:wrap="around" w:vAnchor="margin" w:hAnchor="text" w:x="13893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备注</w:t>
      </w:r>
    </w:p>
    <w:p>
      <w:pPr>
        <w:framePr w:w="662" w:hRule="auto" w:wrap="around" w:vAnchor="margin" w:hAnchor="text" w:x="13893" w:y="1824" w:anchorLock="0"/>
        <w:widowControl w:val="0"/>
        <w:autoSpaceDE w:val="0"/>
        <w:autoSpaceDN w:val="0"/>
        <w:spacing w:before="487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13893" w:y="1824" w:anchorLock="0"/>
        <w:widowControl w:val="0"/>
        <w:autoSpaceDE w:val="0"/>
        <w:autoSpaceDN w:val="0"/>
        <w:spacing w:before="46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13893" w:y="1824" w:anchorLock="0"/>
        <w:widowControl w:val="0"/>
        <w:autoSpaceDE w:val="0"/>
        <w:autoSpaceDN w:val="0"/>
        <w:spacing w:before="471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13893" w:y="1824" w:anchorLock="0"/>
        <w:widowControl w:val="0"/>
        <w:autoSpaceDE w:val="0"/>
        <w:autoSpaceDN w:val="0"/>
        <w:spacing w:before="46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13893" w:y="1824" w:anchorLock="0"/>
        <w:widowControl w:val="0"/>
        <w:autoSpaceDE w:val="0"/>
        <w:autoSpaceDN w:val="0"/>
        <w:spacing w:before="46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13893" w:y="1824" w:anchorLock="0"/>
        <w:widowControl w:val="0"/>
        <w:autoSpaceDE w:val="0"/>
        <w:autoSpaceDN w:val="0"/>
        <w:spacing w:before="470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13893" w:y="1824" w:anchorLock="0"/>
        <w:widowControl w:val="0"/>
        <w:autoSpaceDE w:val="0"/>
        <w:autoSpaceDN w:val="0"/>
        <w:spacing w:before="46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13893" w:y="1824" w:anchorLock="0"/>
        <w:widowControl w:val="0"/>
        <w:autoSpaceDE w:val="0"/>
        <w:autoSpaceDN w:val="0"/>
        <w:spacing w:before="468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13893" w:y="1824" w:anchorLock="0"/>
        <w:widowControl w:val="0"/>
        <w:autoSpaceDE w:val="0"/>
        <w:autoSpaceDN w:val="0"/>
        <w:spacing w:before="470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13893" w:y="1824" w:anchorLock="0"/>
        <w:widowControl w:val="0"/>
        <w:autoSpaceDE w:val="0"/>
        <w:autoSpaceDN w:val="0"/>
        <w:spacing w:before="46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2177" w:y="23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346" w:hRule="auto" w:wrap="around" w:vAnchor="margin" w:hAnchor="text" w:x="1450" w:y="251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450" w:y="2515" w:anchorLock="0"/>
        <w:widowControl w:val="0"/>
        <w:autoSpaceDE w:val="0"/>
        <w:autoSpaceDN w:val="0"/>
        <w:spacing w:before="44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450" w:y="2515" w:anchorLock="0"/>
        <w:widowControl w:val="0"/>
        <w:autoSpaceDE w:val="0"/>
        <w:autoSpaceDN w:val="0"/>
        <w:spacing w:before="44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450" w:y="2515" w:anchorLock="0"/>
        <w:widowControl w:val="0"/>
        <w:autoSpaceDE w:val="0"/>
        <w:autoSpaceDN w:val="0"/>
        <w:spacing w:before="44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450" w:y="2515" w:anchorLock="0"/>
        <w:widowControl w:val="0"/>
        <w:autoSpaceDE w:val="0"/>
        <w:autoSpaceDN w:val="0"/>
        <w:spacing w:before="44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450" w:y="2515" w:anchorLock="0"/>
        <w:widowControl w:val="0"/>
        <w:autoSpaceDE w:val="0"/>
        <w:autoSpaceDN w:val="0"/>
        <w:spacing w:before="44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450" w:y="2515" w:anchorLock="0"/>
        <w:widowControl w:val="0"/>
        <w:autoSpaceDE w:val="0"/>
        <w:autoSpaceDN w:val="0"/>
        <w:spacing w:before="44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450" w:y="2515" w:anchorLock="0"/>
        <w:widowControl w:val="0"/>
        <w:autoSpaceDE w:val="0"/>
        <w:autoSpaceDN w:val="0"/>
        <w:spacing w:before="44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450" w:y="2515" w:anchorLock="0"/>
        <w:widowControl w:val="0"/>
        <w:autoSpaceDE w:val="0"/>
        <w:autoSpaceDN w:val="0"/>
        <w:spacing w:before="44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450" w:y="2515" w:anchorLock="0"/>
        <w:widowControl w:val="0"/>
        <w:autoSpaceDE w:val="0"/>
        <w:autoSpaceDN w:val="0"/>
        <w:spacing w:before="44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555" w:y="251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555" w:y="2515" w:anchorLock="0"/>
        <w:widowControl w:val="0"/>
        <w:autoSpaceDE w:val="0"/>
        <w:autoSpaceDN w:val="0"/>
        <w:spacing w:before="44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555" w:y="2515" w:anchorLock="0"/>
        <w:widowControl w:val="0"/>
        <w:autoSpaceDE w:val="0"/>
        <w:autoSpaceDN w:val="0"/>
        <w:spacing w:before="44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555" w:y="2515" w:anchorLock="0"/>
        <w:widowControl w:val="0"/>
        <w:autoSpaceDE w:val="0"/>
        <w:autoSpaceDN w:val="0"/>
        <w:spacing w:before="44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555" w:y="2515" w:anchorLock="0"/>
        <w:widowControl w:val="0"/>
        <w:autoSpaceDE w:val="0"/>
        <w:autoSpaceDN w:val="0"/>
        <w:spacing w:before="44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555" w:y="2515" w:anchorLock="0"/>
        <w:widowControl w:val="0"/>
        <w:autoSpaceDE w:val="0"/>
        <w:autoSpaceDN w:val="0"/>
        <w:spacing w:before="44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555" w:y="2515" w:anchorLock="0"/>
        <w:widowControl w:val="0"/>
        <w:autoSpaceDE w:val="0"/>
        <w:autoSpaceDN w:val="0"/>
        <w:spacing w:before="44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1555" w:y="2515" w:anchorLock="0"/>
        <w:widowControl w:val="0"/>
        <w:autoSpaceDE w:val="0"/>
        <w:autoSpaceDN w:val="0"/>
        <w:spacing w:before="44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555" w:y="2515" w:anchorLock="0"/>
        <w:widowControl w:val="0"/>
        <w:autoSpaceDE w:val="0"/>
        <w:autoSpaceDN w:val="0"/>
        <w:spacing w:before="448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555" w:y="2515" w:anchorLock="0"/>
        <w:widowControl w:val="0"/>
        <w:autoSpaceDE w:val="0"/>
        <w:autoSpaceDN w:val="0"/>
        <w:spacing w:before="44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451" w:hRule="auto" w:wrap="around" w:vAnchor="margin" w:hAnchor="text" w:x="7842" w:y="25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501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501" w:anchorLock="0"/>
        <w:widowControl w:val="0"/>
        <w:autoSpaceDE w:val="0"/>
        <w:autoSpaceDN w:val="0"/>
        <w:spacing w:before="47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501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501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501" w:anchorLock="0"/>
        <w:widowControl w:val="0"/>
        <w:autoSpaceDE w:val="0"/>
        <w:autoSpaceDN w:val="0"/>
        <w:spacing w:before="47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501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501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501" w:anchorLock="0"/>
        <w:widowControl w:val="0"/>
        <w:autoSpaceDE w:val="0"/>
        <w:autoSpaceDN w:val="0"/>
        <w:spacing w:before="47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501" w:anchorLock="0"/>
        <w:widowControl w:val="0"/>
        <w:autoSpaceDE w:val="0"/>
        <w:autoSpaceDN w:val="0"/>
        <w:spacing w:before="46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5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501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501" w:anchorLock="0"/>
        <w:widowControl w:val="0"/>
        <w:autoSpaceDE w:val="0"/>
        <w:autoSpaceDN w:val="0"/>
        <w:spacing w:before="47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838" w:y="2501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501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501" w:anchorLock="0"/>
        <w:widowControl w:val="0"/>
        <w:autoSpaceDE w:val="0"/>
        <w:autoSpaceDN w:val="0"/>
        <w:spacing w:before="47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501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501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501" w:anchorLock="0"/>
        <w:widowControl w:val="0"/>
        <w:autoSpaceDE w:val="0"/>
        <w:autoSpaceDN w:val="0"/>
        <w:spacing w:before="47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501" w:anchorLock="0"/>
        <w:widowControl w:val="0"/>
        <w:autoSpaceDE w:val="0"/>
        <w:autoSpaceDN w:val="0"/>
        <w:spacing w:before="46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10065" w:y="25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808" w:y="268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808" w:y="2683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808" w:y="2683" w:anchorLock="0"/>
        <w:widowControl w:val="0"/>
        <w:autoSpaceDE w:val="0"/>
        <w:autoSpaceDN w:val="0"/>
        <w:spacing w:before="46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808" w:y="2683" w:anchorLock="0"/>
        <w:widowControl w:val="0"/>
        <w:autoSpaceDE w:val="0"/>
        <w:autoSpaceDN w:val="0"/>
        <w:spacing w:before="47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808" w:y="2683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808" w:y="2683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808" w:y="2683" w:anchorLock="0"/>
        <w:widowControl w:val="0"/>
        <w:autoSpaceDE w:val="0"/>
        <w:autoSpaceDN w:val="0"/>
        <w:spacing w:before="47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808" w:y="2683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808" w:y="2683" w:anchorLock="0"/>
        <w:widowControl w:val="0"/>
        <w:autoSpaceDE w:val="0"/>
        <w:autoSpaceDN w:val="0"/>
        <w:spacing w:before="4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451" w:hRule="auto" w:wrap="around" w:vAnchor="margin" w:hAnchor="text" w:x="1808" w:y="2683" w:anchorLock="0"/>
        <w:widowControl w:val="0"/>
        <w:autoSpaceDE w:val="0"/>
        <w:autoSpaceDN w:val="0"/>
        <w:spacing w:before="47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（</w:t>
      </w:r>
    </w:p>
    <w:p>
      <w:pPr>
        <w:framePr w:w="1085" w:hRule="auto" w:wrap="around" w:vAnchor="margin" w:hAnchor="text" w:x="2019" w:y="268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662" w:hRule="auto" w:wrap="around" w:vAnchor="margin" w:hAnchor="text" w:x="2177" w:y="304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1085" w:hRule="auto" w:wrap="around" w:vAnchor="margin" w:hAnchor="text" w:x="9750" w:y="3180" w:anchorLock="0"/>
        <w:widowControl w:val="0"/>
        <w:autoSpaceDE w:val="0"/>
        <w:autoSpaceDN w:val="0"/>
        <w:spacing w:before="0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9750" w:y="3180" w:anchorLock="0"/>
        <w:widowControl w:val="0"/>
        <w:autoSpaceDE w:val="0"/>
        <w:autoSpaceDN w:val="0"/>
        <w:spacing w:before="471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750" w:y="3180" w:anchorLock="0"/>
        <w:widowControl w:val="0"/>
        <w:autoSpaceDE w:val="0"/>
        <w:autoSpaceDN w:val="0"/>
        <w:spacing w:before="468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2019" w:y="33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662" w:hRule="auto" w:wrap="around" w:vAnchor="margin" w:hAnchor="text" w:x="2177" w:y="372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874" w:hRule="auto" w:wrap="around" w:vAnchor="margin" w:hAnchor="text" w:x="4582" w:y="388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宝宁村</w:t>
      </w:r>
    </w:p>
    <w:p>
      <w:pPr>
        <w:framePr w:w="1085" w:hRule="auto" w:wrap="around" w:vAnchor="margin" w:hAnchor="text" w:x="2019" w:y="404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662" w:hRule="auto" w:wrap="around" w:vAnchor="margin" w:hAnchor="text" w:x="2177" w:y="44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874" w:hRule="auto" w:wrap="around" w:vAnchor="margin" w:hAnchor="text" w:x="4582" w:y="456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马鸣溪</w:t>
      </w:r>
    </w:p>
    <w:p>
      <w:pPr>
        <w:framePr w:w="1085" w:hRule="auto" w:wrap="around" w:vAnchor="margin" w:hAnchor="text" w:x="2019" w:y="47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662" w:hRule="auto" w:wrap="around" w:vAnchor="margin" w:hAnchor="text" w:x="2177" w:y="508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874" w:hRule="auto" w:wrap="around" w:vAnchor="margin" w:hAnchor="text" w:x="4582" w:y="524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大步跳</w:t>
      </w:r>
    </w:p>
    <w:p>
      <w:pPr>
        <w:framePr w:w="451" w:hRule="auto" w:wrap="around" w:vAnchor="margin" w:hAnchor="text" w:x="10065" w:y="52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2019" w:y="540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662" w:hRule="auto" w:wrap="around" w:vAnchor="margin" w:hAnchor="text" w:x="2177" w:y="576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874" w:hRule="auto" w:wrap="around" w:vAnchor="margin" w:hAnchor="text" w:x="4582" w:y="592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瓒滩乡</w:t>
      </w:r>
    </w:p>
    <w:p>
      <w:pPr>
        <w:framePr w:w="451" w:hRule="auto" w:wrap="around" w:vAnchor="margin" w:hAnchor="text" w:x="10065" w:y="59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2019" w:y="608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662" w:hRule="auto" w:wrap="around" w:vAnchor="margin" w:hAnchor="text" w:x="2177" w:y="644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874" w:hRule="auto" w:wrap="around" w:vAnchor="margin" w:hAnchor="text" w:x="4582" w:y="660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黄泥咀</w:t>
      </w:r>
    </w:p>
    <w:p>
      <w:pPr>
        <w:framePr w:w="1085" w:hRule="auto" w:wrap="around" w:vAnchor="margin" w:hAnchor="text" w:x="9750" w:y="65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同比下降</w:t>
      </w:r>
    </w:p>
    <w:p>
      <w:pPr>
        <w:framePr w:w="1085" w:hRule="auto" w:wrap="around" w:vAnchor="margin" w:hAnchor="text" w:x="9750" w:y="6581" w:anchorLock="0"/>
        <w:widowControl w:val="0"/>
        <w:autoSpaceDE w:val="0"/>
        <w:autoSpaceDN w:val="0"/>
        <w:spacing w:before="468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2019" w:y="676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662" w:hRule="auto" w:wrap="around" w:vAnchor="margin" w:hAnchor="text" w:x="2177" w:y="71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1507" w:hRule="auto" w:wrap="around" w:vAnchor="margin" w:hAnchor="text" w:x="4268" w:y="728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李庄镇下渡口</w:t>
      </w:r>
    </w:p>
    <w:p>
      <w:pPr>
        <w:framePr w:w="1507" w:hRule="auto" w:wrap="around" w:vAnchor="margin" w:hAnchor="text" w:x="4268" w:y="7282" w:anchorLock="0"/>
        <w:widowControl w:val="0"/>
        <w:autoSpaceDE w:val="0"/>
        <w:autoSpaceDN w:val="0"/>
        <w:spacing w:before="470" w:after="0" w:line="211" w:lineRule="exact"/>
        <w:ind w:left="42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平桥</w:t>
      </w:r>
    </w:p>
    <w:p>
      <w:pPr>
        <w:framePr w:w="1085" w:hRule="auto" w:wrap="around" w:vAnchor="margin" w:hAnchor="text" w:x="2019" w:y="744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662" w:hRule="auto" w:wrap="around" w:vAnchor="margin" w:hAnchor="text" w:x="2177" w:y="780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874" w:hRule="auto" w:wrap="around" w:vAnchor="margin" w:hAnchor="text" w:x="6366" w:y="796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红桥河</w:t>
      </w:r>
    </w:p>
    <w:p>
      <w:pPr>
        <w:framePr w:w="874" w:hRule="auto" w:wrap="around" w:vAnchor="margin" w:hAnchor="text" w:x="6366" w:y="7964" w:anchorLock="0"/>
        <w:widowControl w:val="0"/>
        <w:autoSpaceDE w:val="0"/>
        <w:autoSpaceDN w:val="0"/>
        <w:spacing w:before="46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长宁河</w:t>
      </w:r>
    </w:p>
    <w:p>
      <w:pPr>
        <w:framePr w:w="451" w:hRule="auto" w:wrap="around" w:vAnchor="margin" w:hAnchor="text" w:x="10065" w:y="794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2019" w:y="812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662" w:hRule="auto" w:wrap="around" w:vAnchor="margin" w:hAnchor="text" w:x="2177" w:y="848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长江</w:t>
      </w:r>
    </w:p>
    <w:p>
      <w:pPr>
        <w:framePr w:w="1296" w:hRule="auto" w:wrap="around" w:vAnchor="margin" w:hAnchor="text" w:x="4371" w:y="864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楠木沟大桥</w:t>
      </w:r>
    </w:p>
    <w:p>
      <w:pPr>
        <w:framePr w:w="1085" w:hRule="auto" w:wrap="around" w:vAnchor="margin" w:hAnchor="text" w:x="9750" w:y="862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同比下降</w:t>
      </w:r>
    </w:p>
    <w:p>
      <w:pPr>
        <w:framePr w:w="1085" w:hRule="auto" w:wrap="around" w:vAnchor="margin" w:hAnchor="text" w:x="2019" w:y="880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金沙江）</w:t>
      </w:r>
    </w:p>
    <w:p>
      <w:pPr>
        <w:framePr w:w="346" w:hRule="auto" w:wrap="around" w:vAnchor="margin" w:hAnchor="text" w:x="1450" w:y="9158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450" w:y="9158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450" w:y="9158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555" w:y="9158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555" w:y="9158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555" w:y="9158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874" w:hRule="auto" w:wrap="around" w:vAnchor="margin" w:hAnchor="text" w:x="2072" w:y="916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874" w:hRule="auto" w:wrap="around" w:vAnchor="margin" w:hAnchor="text" w:x="2072" w:y="9164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874" w:hRule="auto" w:wrap="around" w:vAnchor="margin" w:hAnchor="text" w:x="2072" w:y="9164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874" w:hRule="auto" w:wrap="around" w:vAnchor="margin" w:hAnchor="text" w:x="3075" w:y="916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874" w:hRule="auto" w:wrap="around" w:vAnchor="margin" w:hAnchor="text" w:x="3075" w:y="9164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874" w:hRule="auto" w:wrap="around" w:vAnchor="margin" w:hAnchor="text" w:x="3075" w:y="9164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1718" w:hRule="auto" w:wrap="around" w:vAnchor="margin" w:hAnchor="text" w:x="4162" w:y="916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集沐乡周山村点</w:t>
      </w:r>
    </w:p>
    <w:p>
      <w:pPr>
        <w:framePr w:w="1718" w:hRule="auto" w:wrap="around" w:vAnchor="margin" w:hAnchor="text" w:x="4162" w:y="9164" w:anchorLock="0"/>
        <w:widowControl w:val="0"/>
        <w:autoSpaceDE w:val="0"/>
        <w:autoSpaceDN w:val="0"/>
        <w:spacing w:before="149" w:after="0" w:line="211" w:lineRule="exact"/>
        <w:ind w:left="20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新康猫大桥</w:t>
      </w:r>
    </w:p>
    <w:p>
      <w:pPr>
        <w:framePr w:w="1718" w:hRule="auto" w:wrap="around" w:vAnchor="margin" w:hAnchor="text" w:x="4162" w:y="9164" w:anchorLock="0"/>
        <w:widowControl w:val="0"/>
        <w:autoSpaceDE w:val="0"/>
        <w:autoSpaceDN w:val="0"/>
        <w:spacing w:before="14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茸木达乡</w:t>
      </w:r>
    </w:p>
    <w:p>
      <w:pPr>
        <w:framePr w:w="874" w:hRule="auto" w:wrap="around" w:vAnchor="margin" w:hAnchor="text" w:x="6366" w:y="916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874" w:hRule="auto" w:wrap="around" w:vAnchor="margin" w:hAnchor="text" w:x="6366" w:y="9164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梭磨河</w:t>
      </w:r>
    </w:p>
    <w:p>
      <w:pPr>
        <w:framePr w:w="874" w:hRule="auto" w:wrap="around" w:vAnchor="margin" w:hAnchor="text" w:x="6366" w:y="9164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则曲河</w:t>
      </w:r>
    </w:p>
    <w:p>
      <w:pPr>
        <w:framePr w:w="451" w:hRule="auto" w:wrap="around" w:vAnchor="margin" w:hAnchor="text" w:x="7842" w:y="914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9143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9143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914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838" w:y="9143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9143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1085" w:hRule="auto" w:wrap="around" w:vAnchor="margin" w:hAnchor="text" w:x="9750" w:y="914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451" w:hRule="auto" w:wrap="around" w:vAnchor="margin" w:hAnchor="text" w:x="13999" w:y="916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9164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9164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950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9503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r>
        <w:drawing>
          <wp:anchor distT="0" distB="0" distL="114298" distR="114298" simplePos="0" relativeHeight="10" behindDoc="1" locked="0" layoutInCell="1" hidden="0" allowOverlap="1">
            <wp:simplePos x="0" y="0"/>
            <wp:positionH relativeFrom="page">
              <wp:posOffset>410844</wp:posOffset>
            </wp:positionH>
            <wp:positionV relativeFrom="page">
              <wp:posOffset>992505</wp:posOffset>
            </wp:positionV>
            <wp:extent cx="8975725" cy="5582284"/>
            <wp:effectExtent l="0" t="0" r="0" b="0"/>
            <wp:wrapNone/>
            <wp:docPr id="46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图片 4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75725" cy="5582284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bookmarkStart w:id="20" w:name="br20"/>
      <w:bookmarkEnd w:id="20"/>
      <w:r>
        <w:rPr>
          <w:rFonts w:ascii="Arial" w:hAnsi="Arial"/>
          <w:color w:val="FF0000"/>
          <w:spacing w:val="0"/>
          <w:sz w:val="2"/>
        </w:rPr>
        <w:t xml:space="preserve"> </w:t>
      </w:r>
    </w:p>
    <w:p>
      <w:pPr>
        <w:framePr w:w="346" w:hRule="auto" w:wrap="around" w:vAnchor="margin" w:hAnchor="text" w:x="7607" w:y="1649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7607" w:y="1649" w:anchorLock="0"/>
        <w:widowControl w:val="0"/>
        <w:autoSpaceDE w:val="0"/>
        <w:autoSpaceDN w:val="0"/>
        <w:spacing w:before="8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1814" w:hRule="auto" w:wrap="around" w:vAnchor="margin" w:hAnchor="text" w:x="7712" w:y="1649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022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  <w:r>
        <w:rPr>
          <w:rFonts w:ascii="Times New Roman" w:hAnsi="Times New Roman"/>
          <w:color w:val="000000"/>
          <w:spacing w:val="261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2023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</w:p>
    <w:p>
      <w:pPr>
        <w:framePr w:w="1814" w:hRule="auto" w:wrap="around" w:vAnchor="margin" w:hAnchor="text" w:x="7712" w:y="1649" w:anchorLock="0"/>
        <w:widowControl w:val="0"/>
        <w:autoSpaceDE w:val="0"/>
        <w:autoSpaceDN w:val="0"/>
        <w:spacing w:before="8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  <w:r>
        <w:rPr>
          <w:rFonts w:ascii="Times New Roman" w:hAnsi="Times New Roman"/>
          <w:color w:val="000000"/>
          <w:spacing w:val="261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1</w:t>
      </w: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</w:p>
    <w:p>
      <w:pPr>
        <w:framePr w:w="662" w:hRule="auto" w:wrap="around" w:vAnchor="margin" w:hAnchor="text" w:x="1344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序号</w:t>
      </w:r>
    </w:p>
    <w:p>
      <w:pPr>
        <w:framePr w:w="662" w:hRule="auto" w:wrap="around" w:vAnchor="margin" w:hAnchor="text" w:x="2177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流域</w:t>
      </w:r>
    </w:p>
    <w:p>
      <w:pPr>
        <w:framePr w:w="1085" w:hRule="auto" w:wrap="around" w:vAnchor="margin" w:hAnchor="text" w:x="2972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责任市州</w:t>
      </w:r>
    </w:p>
    <w:p>
      <w:pPr>
        <w:framePr w:w="1085" w:hRule="auto" w:wrap="around" w:vAnchor="margin" w:hAnchor="text" w:x="4476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断面名称</w:t>
      </w:r>
    </w:p>
    <w:p>
      <w:pPr>
        <w:framePr w:w="1143" w:hRule="auto" w:wrap="around" w:vAnchor="margin" w:hAnchor="text" w:x="6234" w:y="1810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干流</w:t>
      </w:r>
      <w:r>
        <w:rPr>
          <w:rFonts w:ascii="Times New Roman" w:hAnsi="Times New Roman"/>
          <w:color w:val="000000"/>
          <w:spacing w:val="-1"/>
          <w:sz w:val="21"/>
        </w:rPr>
        <w:t>/</w:t>
      </w:r>
      <w:r>
        <w:rPr>
          <w:rFonts w:ascii="HAVOEE+SimHei" w:cs="HAVOEE+SimHei" w:hAnsi="HAVOEE+SimHei"/>
          <w:color w:val="000000"/>
          <w:spacing w:val="-1"/>
          <w:sz w:val="21"/>
        </w:rPr>
        <w:t>支流</w:t>
      </w:r>
    </w:p>
    <w:p>
      <w:pPr>
        <w:framePr w:w="1507" w:hRule="auto" w:wrap="around" w:vAnchor="margin" w:hAnchor="text" w:x="9541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水质变化趋势</w:t>
      </w:r>
    </w:p>
    <w:p>
      <w:pPr>
        <w:framePr w:w="1718" w:hRule="auto" w:wrap="around" w:vAnchor="margin" w:hAnchor="text" w:x="11437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超Ⅲ类标准因子</w:t>
      </w:r>
    </w:p>
    <w:p>
      <w:pPr>
        <w:framePr w:w="662" w:hRule="auto" w:wrap="around" w:vAnchor="margin" w:hAnchor="text" w:x="13893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备注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45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0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3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4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5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6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7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8</w:t>
      </w:r>
    </w:p>
    <w:p>
      <w:pPr>
        <w:framePr w:w="346" w:hRule="auto" w:wrap="around" w:vAnchor="margin" w:hAnchor="text" w:x="1555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9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甘孜州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甘孜州</w:t>
      </w:r>
    </w:p>
    <w:p>
      <w:pPr>
        <w:framePr w:w="1507" w:hRule="auto" w:wrap="around" w:vAnchor="margin" w:hAnchor="text" w:x="4268" w:y="23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聂呷乡佛爷岩</w:t>
      </w:r>
    </w:p>
    <w:p>
      <w:pPr>
        <w:framePr w:w="1507" w:hRule="auto" w:wrap="around" w:vAnchor="margin" w:hAnchor="text" w:x="4268" w:y="2361" w:anchorLock="0"/>
        <w:widowControl w:val="0"/>
        <w:autoSpaceDE w:val="0"/>
        <w:autoSpaceDN w:val="0"/>
        <w:spacing w:before="14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鸳鸯坝</w:t>
      </w:r>
    </w:p>
    <w:p>
      <w:pPr>
        <w:framePr w:w="1085" w:hRule="auto" w:wrap="around" w:vAnchor="margin" w:hAnchor="text" w:x="6263" w:y="2361" w:anchorLock="0"/>
        <w:widowControl w:val="0"/>
        <w:autoSpaceDE w:val="0"/>
        <w:autoSpaceDN w:val="0"/>
        <w:spacing w:before="0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1085" w:hRule="auto" w:wrap="around" w:vAnchor="margin" w:hAnchor="text" w:x="6263" w:y="2361" w:anchorLock="0"/>
        <w:widowControl w:val="0"/>
        <w:autoSpaceDE w:val="0"/>
        <w:autoSpaceDN w:val="0"/>
        <w:spacing w:before="14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1085" w:hRule="auto" w:wrap="around" w:vAnchor="margin" w:hAnchor="text" w:x="6263" w:y="2361" w:anchorLock="0"/>
        <w:widowControl w:val="0"/>
        <w:autoSpaceDE w:val="0"/>
        <w:autoSpaceDN w:val="0"/>
        <w:spacing w:before="14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1085" w:hRule="auto" w:wrap="around" w:vAnchor="margin" w:hAnchor="text" w:x="6263" w:y="2361" w:anchorLock="0"/>
        <w:widowControl w:val="0"/>
        <w:autoSpaceDE w:val="0"/>
        <w:autoSpaceDN w:val="0"/>
        <w:spacing w:before="14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1085" w:hRule="auto" w:wrap="around" w:vAnchor="margin" w:hAnchor="text" w:x="6263" w:y="2361" w:anchorLock="0"/>
        <w:widowControl w:val="0"/>
        <w:autoSpaceDE w:val="0"/>
        <w:autoSpaceDN w:val="0"/>
        <w:spacing w:before="14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1085" w:hRule="auto" w:wrap="around" w:vAnchor="margin" w:hAnchor="text" w:x="6263" w:y="2361" w:anchorLock="0"/>
        <w:widowControl w:val="0"/>
        <w:autoSpaceDE w:val="0"/>
        <w:autoSpaceDN w:val="0"/>
        <w:spacing w:before="14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峨眉河</w:t>
      </w:r>
    </w:p>
    <w:p>
      <w:pPr>
        <w:framePr w:w="1085" w:hRule="auto" w:wrap="around" w:vAnchor="margin" w:hAnchor="text" w:x="6263" w:y="2361" w:anchorLock="0"/>
        <w:widowControl w:val="0"/>
        <w:autoSpaceDE w:val="0"/>
        <w:autoSpaceDN w:val="0"/>
        <w:spacing w:before="14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尼日河</w:t>
      </w:r>
    </w:p>
    <w:p>
      <w:pPr>
        <w:framePr w:w="1085" w:hRule="auto" w:wrap="around" w:vAnchor="margin" w:hAnchor="text" w:x="6263" w:y="2361" w:anchorLock="0"/>
        <w:widowControl w:val="0"/>
        <w:autoSpaceDE w:val="0"/>
        <w:autoSpaceDN w:val="0"/>
        <w:spacing w:before="14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</w:t>
      </w:r>
    </w:p>
    <w:p>
      <w:pPr>
        <w:framePr w:w="1085" w:hRule="auto" w:wrap="around" w:vAnchor="margin" w:hAnchor="text" w:x="6263" w:y="2361" w:anchorLock="0"/>
        <w:widowControl w:val="0"/>
        <w:autoSpaceDE w:val="0"/>
        <w:autoSpaceDN w:val="0"/>
        <w:spacing w:before="14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瀑布沟</w:t>
      </w:r>
    </w:p>
    <w:p>
      <w:pPr>
        <w:framePr w:w="1085" w:hRule="auto" w:wrap="around" w:vAnchor="margin" w:hAnchor="text" w:x="6263" w:y="2361" w:anchorLock="0"/>
        <w:widowControl w:val="0"/>
        <w:autoSpaceDE w:val="0"/>
        <w:autoSpaceDN w:val="0"/>
        <w:spacing w:before="14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1085" w:hRule="auto" w:wrap="around" w:vAnchor="margin" w:hAnchor="text" w:x="6263" w:y="2361" w:anchorLock="0"/>
        <w:widowControl w:val="0"/>
        <w:autoSpaceDE w:val="0"/>
        <w:autoSpaceDN w:val="0"/>
        <w:spacing w:before="14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西充河</w:t>
      </w:r>
    </w:p>
    <w:p>
      <w:pPr>
        <w:framePr w:w="1085" w:hRule="auto" w:wrap="around" w:vAnchor="margin" w:hAnchor="text" w:x="6263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长滩寺河</w:t>
      </w:r>
    </w:p>
    <w:p>
      <w:pPr>
        <w:framePr w:w="1085" w:hRule="auto" w:wrap="around" w:vAnchor="margin" w:hAnchor="text" w:x="6263" w:y="2361" w:anchorLock="0"/>
        <w:widowControl w:val="0"/>
        <w:autoSpaceDE w:val="0"/>
        <w:autoSpaceDN w:val="0"/>
        <w:spacing w:before="14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白龙河</w:t>
      </w:r>
    </w:p>
    <w:p>
      <w:pPr>
        <w:framePr w:w="1085" w:hRule="auto" w:wrap="around" w:vAnchor="margin" w:hAnchor="text" w:x="6263" w:y="2361" w:anchorLock="0"/>
        <w:widowControl w:val="0"/>
        <w:autoSpaceDE w:val="0"/>
        <w:autoSpaceDN w:val="0"/>
        <w:spacing w:before="149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白龙江</w:t>
      </w:r>
    </w:p>
    <w:p>
      <w:pPr>
        <w:framePr w:w="1085" w:hRule="auto" w:wrap="around" w:vAnchor="margin" w:hAnchor="text" w:x="6263" w:y="2361" w:anchorLock="0"/>
        <w:widowControl w:val="0"/>
        <w:autoSpaceDE w:val="0"/>
        <w:autoSpaceDN w:val="0"/>
        <w:spacing w:before="149" w:after="0" w:line="211" w:lineRule="exact"/>
        <w:ind w:left="20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插江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Ⅰ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10065" w:y="23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9750" w:y="270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3010" w:hRule="auto" w:wrap="around" w:vAnchor="margin" w:hAnchor="text" w:x="3075" w:y="30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乐山市</w:t>
      </w:r>
      <w:r>
        <w:rPr>
          <w:rFonts w:ascii="Times New Roman" w:hAnsi="Times New Roman"/>
          <w:color w:val="000000"/>
          <w:spacing w:val="190"/>
          <w:sz w:val="21"/>
        </w:rPr>
        <w:t xml:space="preserve"> </w:t>
      </w:r>
      <w:r>
        <w:rPr>
          <w:rFonts w:ascii="OIFNUL+FangSong_GB2312" w:cs="OIFNUL+FangSong_GB2312" w:hAnsi="OIFNUL+FangSong_GB2312"/>
          <w:color w:val="000000"/>
          <w:spacing w:val="0"/>
          <w:sz w:val="21"/>
        </w:rPr>
        <w:t>大渡河安谷电站大坝</w:t>
      </w:r>
    </w:p>
    <w:p>
      <w:pPr>
        <w:framePr w:w="451" w:hRule="auto" w:wrap="around" w:vAnchor="margin" w:hAnchor="text" w:x="10065" w:y="306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3075" w:y="34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乐山市</w:t>
      </w:r>
    </w:p>
    <w:p>
      <w:pPr>
        <w:framePr w:w="874" w:hRule="auto" w:wrap="around" w:vAnchor="margin" w:hAnchor="text" w:x="3075" w:y="344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乐山市</w:t>
      </w:r>
    </w:p>
    <w:p>
      <w:pPr>
        <w:framePr w:w="874" w:hRule="auto" w:wrap="around" w:vAnchor="margin" w:hAnchor="text" w:x="3075" w:y="344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乐山市</w:t>
      </w:r>
    </w:p>
    <w:p>
      <w:pPr>
        <w:framePr w:w="874" w:hRule="auto" w:wrap="around" w:vAnchor="margin" w:hAnchor="text" w:x="3075" w:y="344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凉山州</w:t>
      </w:r>
    </w:p>
    <w:p>
      <w:pPr>
        <w:framePr w:w="874" w:hRule="auto" w:wrap="around" w:vAnchor="margin" w:hAnchor="text" w:x="3075" w:y="344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雅安市</w:t>
      </w:r>
    </w:p>
    <w:p>
      <w:pPr>
        <w:framePr w:w="874" w:hRule="auto" w:wrap="around" w:vAnchor="margin" w:hAnchor="text" w:x="3075" w:y="344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雅安市</w:t>
      </w:r>
    </w:p>
    <w:p>
      <w:pPr>
        <w:framePr w:w="874" w:hRule="auto" w:wrap="around" w:vAnchor="margin" w:hAnchor="text" w:x="3075" w:y="344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广元市</w:t>
      </w:r>
    </w:p>
    <w:p>
      <w:pPr>
        <w:framePr w:w="874" w:hRule="auto" w:wrap="around" w:vAnchor="margin" w:hAnchor="text" w:x="3075" w:y="344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南充市</w:t>
      </w:r>
    </w:p>
    <w:p>
      <w:pPr>
        <w:framePr w:w="874" w:hRule="auto" w:wrap="around" w:vAnchor="margin" w:hAnchor="text" w:x="3075" w:y="344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广安市</w:t>
      </w:r>
    </w:p>
    <w:p>
      <w:pPr>
        <w:framePr w:w="874" w:hRule="auto" w:wrap="around" w:vAnchor="margin" w:hAnchor="text" w:x="3075" w:y="344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广元市</w:t>
      </w:r>
    </w:p>
    <w:p>
      <w:pPr>
        <w:framePr w:w="874" w:hRule="auto" w:wrap="around" w:vAnchor="margin" w:hAnchor="text" w:x="3075" w:y="344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广元市</w:t>
      </w:r>
    </w:p>
    <w:p>
      <w:pPr>
        <w:framePr w:w="874" w:hRule="auto" w:wrap="around" w:vAnchor="margin" w:hAnchor="text" w:x="3075" w:y="344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广元市</w:t>
      </w:r>
    </w:p>
    <w:p>
      <w:pPr>
        <w:framePr w:w="874" w:hRule="auto" w:wrap="around" w:vAnchor="margin" w:hAnchor="text" w:x="3075" w:y="344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广元市</w:t>
      </w:r>
    </w:p>
    <w:p>
      <w:pPr>
        <w:framePr w:w="874" w:hRule="auto" w:wrap="around" w:vAnchor="margin" w:hAnchor="text" w:x="3075" w:y="344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广元市</w:t>
      </w:r>
    </w:p>
    <w:p>
      <w:pPr>
        <w:framePr w:w="874" w:hRule="auto" w:wrap="around" w:vAnchor="margin" w:hAnchor="text" w:x="3075" w:y="344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广元市</w:t>
      </w:r>
    </w:p>
    <w:p>
      <w:pPr>
        <w:framePr w:w="874" w:hRule="auto" w:wrap="around" w:vAnchor="margin" w:hAnchor="text" w:x="3075" w:y="344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南充市</w:t>
      </w:r>
    </w:p>
    <w:p>
      <w:pPr>
        <w:framePr w:w="874" w:hRule="auto" w:wrap="around" w:vAnchor="margin" w:hAnchor="text" w:x="3075" w:y="344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广元市</w:t>
      </w:r>
    </w:p>
    <w:p>
      <w:pPr>
        <w:framePr w:w="874" w:hRule="auto" w:wrap="around" w:vAnchor="margin" w:hAnchor="text" w:x="3075" w:y="344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874" w:hRule="auto" w:wrap="around" w:vAnchor="margin" w:hAnchor="text" w:x="3075" w:y="344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南充市</w:t>
      </w:r>
    </w:p>
    <w:p>
      <w:pPr>
        <w:framePr w:w="1930" w:hRule="auto" w:wrap="around" w:vAnchor="margin" w:hAnchor="text" w:x="4056" w:y="3441" w:anchorLock="0"/>
        <w:widowControl w:val="0"/>
        <w:autoSpaceDE w:val="0"/>
        <w:autoSpaceDN w:val="0"/>
        <w:spacing w:before="0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大渡河宜坪</w:t>
      </w:r>
    </w:p>
    <w:p>
      <w:pPr>
        <w:framePr w:w="1930" w:hRule="auto" w:wrap="around" w:vAnchor="margin" w:hAnchor="text" w:x="4056" w:y="3441" w:anchorLock="0"/>
        <w:widowControl w:val="0"/>
        <w:autoSpaceDE w:val="0"/>
        <w:autoSpaceDN w:val="0"/>
        <w:spacing w:before="149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大渡河芝麻凼</w:t>
      </w:r>
    </w:p>
    <w:p>
      <w:pPr>
        <w:framePr w:w="1930" w:hRule="auto" w:wrap="around" w:vAnchor="margin" w:hAnchor="text" w:x="4056" w:y="3441" w:anchorLock="0"/>
        <w:widowControl w:val="0"/>
        <w:autoSpaceDE w:val="0"/>
        <w:autoSpaceDN w:val="0"/>
        <w:spacing w:before="149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峨眉河曾河坝</w:t>
      </w:r>
    </w:p>
    <w:p>
      <w:pPr>
        <w:framePr w:w="1930" w:hRule="auto" w:wrap="around" w:vAnchor="margin" w:hAnchor="text" w:x="4056" w:y="3441" w:anchorLock="0"/>
        <w:widowControl w:val="0"/>
        <w:autoSpaceDE w:val="0"/>
        <w:autoSpaceDN w:val="0"/>
        <w:spacing w:before="149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梅花乡巴姑村</w:t>
      </w:r>
    </w:p>
    <w:p>
      <w:pPr>
        <w:framePr w:w="1930" w:hRule="auto" w:wrap="around" w:vAnchor="margin" w:hAnchor="text" w:x="4056" w:y="344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石棉丰乐乡三星村</w:t>
      </w:r>
    </w:p>
    <w:p>
      <w:pPr>
        <w:framePr w:w="1930" w:hRule="auto" w:wrap="around" w:vAnchor="margin" w:hAnchor="text" w:x="4056" w:y="3441" w:anchorLock="0"/>
        <w:widowControl w:val="0"/>
        <w:autoSpaceDE w:val="0"/>
        <w:autoSpaceDN w:val="0"/>
        <w:spacing w:before="149" w:after="0" w:line="211" w:lineRule="exact"/>
        <w:ind w:left="63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青富</w:t>
      </w:r>
    </w:p>
    <w:p>
      <w:pPr>
        <w:framePr w:w="451" w:hRule="auto" w:wrap="around" w:vAnchor="margin" w:hAnchor="text" w:x="10065" w:y="34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37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41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450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450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9750" w:y="52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750" w:y="522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750" w:y="5220" w:anchorLock="0"/>
        <w:widowControl w:val="0"/>
        <w:autoSpaceDE w:val="0"/>
        <w:autoSpaceDN w:val="0"/>
        <w:spacing w:before="14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930" w:hRule="auto" w:wrap="around" w:vAnchor="margin" w:hAnchor="text" w:x="4056" w:y="56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金银渡（张家岩）</w:t>
      </w:r>
    </w:p>
    <w:p>
      <w:pPr>
        <w:framePr w:w="1930" w:hRule="auto" w:wrap="around" w:vAnchor="margin" w:hAnchor="text" w:x="4056" w:y="560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彩虹桥（拉拉渡）</w:t>
      </w:r>
    </w:p>
    <w:p>
      <w:pPr>
        <w:framePr w:w="1930" w:hRule="auto" w:wrap="around" w:vAnchor="margin" w:hAnchor="text" w:x="4056" w:y="5602" w:anchorLock="0"/>
        <w:widowControl w:val="0"/>
        <w:autoSpaceDE w:val="0"/>
        <w:autoSpaceDN w:val="0"/>
        <w:spacing w:before="149" w:after="0" w:line="211" w:lineRule="exact"/>
        <w:ind w:left="52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郭家坝</w:t>
      </w:r>
    </w:p>
    <w:p>
      <w:pPr>
        <w:framePr w:w="451" w:hRule="auto" w:wrap="around" w:vAnchor="margin" w:hAnchor="text" w:x="10065" w:y="63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582" w:y="668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花石包</w:t>
      </w:r>
    </w:p>
    <w:p>
      <w:pPr>
        <w:framePr w:w="451" w:hRule="auto" w:wrap="around" w:vAnchor="margin" w:hAnchor="text" w:x="10065" w:y="66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1397" w:y="703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7036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7036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7036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7036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7036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7036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7036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7036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451" w:hRule="auto" w:wrap="around" w:vAnchor="margin" w:hAnchor="text" w:x="1502" w:y="7036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00</w:t>
      </w:r>
    </w:p>
    <w:p>
      <w:pPr>
        <w:framePr w:w="451" w:hRule="auto" w:wrap="around" w:vAnchor="margin" w:hAnchor="text" w:x="1502" w:y="7036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01</w:t>
      </w:r>
    </w:p>
    <w:p>
      <w:pPr>
        <w:framePr w:w="451" w:hRule="auto" w:wrap="around" w:vAnchor="margin" w:hAnchor="text" w:x="1502" w:y="7036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02</w:t>
      </w:r>
    </w:p>
    <w:p>
      <w:pPr>
        <w:framePr w:w="451" w:hRule="auto" w:wrap="around" w:vAnchor="margin" w:hAnchor="text" w:x="1502" w:y="7036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03</w:t>
      </w:r>
    </w:p>
    <w:p>
      <w:pPr>
        <w:framePr w:w="451" w:hRule="auto" w:wrap="around" w:vAnchor="margin" w:hAnchor="text" w:x="1502" w:y="7036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04</w:t>
      </w:r>
    </w:p>
    <w:p>
      <w:pPr>
        <w:framePr w:w="451" w:hRule="auto" w:wrap="around" w:vAnchor="margin" w:hAnchor="text" w:x="1502" w:y="7036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05</w:t>
      </w:r>
    </w:p>
    <w:p>
      <w:pPr>
        <w:framePr w:w="451" w:hRule="auto" w:wrap="around" w:vAnchor="margin" w:hAnchor="text" w:x="1502" w:y="7036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06</w:t>
      </w:r>
    </w:p>
    <w:p>
      <w:pPr>
        <w:framePr w:w="451" w:hRule="auto" w:wrap="around" w:vAnchor="margin" w:hAnchor="text" w:x="1502" w:y="7036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07</w:t>
      </w:r>
    </w:p>
    <w:p>
      <w:pPr>
        <w:framePr w:w="451" w:hRule="auto" w:wrap="around" w:vAnchor="margin" w:hAnchor="text" w:x="1502" w:y="7036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08</w:t>
      </w:r>
    </w:p>
    <w:p>
      <w:pPr>
        <w:framePr w:w="1296" w:hRule="auto" w:wrap="around" w:vAnchor="margin" w:hAnchor="text" w:x="4371" w:y="704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白龙江水磨</w:t>
      </w:r>
    </w:p>
    <w:p>
      <w:pPr>
        <w:framePr w:w="1296" w:hRule="auto" w:wrap="around" w:vAnchor="margin" w:hAnchor="text" w:x="4371" w:y="7042" w:anchorLock="0"/>
        <w:widowControl w:val="0"/>
        <w:autoSpaceDE w:val="0"/>
        <w:autoSpaceDN w:val="0"/>
        <w:spacing w:before="149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卫子河</w:t>
      </w:r>
    </w:p>
    <w:p>
      <w:pPr>
        <w:framePr w:w="1085" w:hRule="auto" w:wrap="around" w:vAnchor="margin" w:hAnchor="text" w:x="9750" w:y="70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750" w:y="7021" w:anchorLock="0"/>
        <w:widowControl w:val="0"/>
        <w:autoSpaceDE w:val="0"/>
        <w:autoSpaceDN w:val="0"/>
        <w:spacing w:before="14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582" w:y="77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喻家咀</w:t>
      </w:r>
    </w:p>
    <w:p>
      <w:pPr>
        <w:framePr w:w="662" w:hRule="auto" w:wrap="around" w:vAnchor="margin" w:hAnchor="text" w:x="6471" w:y="77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东河</w:t>
      </w:r>
    </w:p>
    <w:p>
      <w:pPr>
        <w:framePr w:w="451" w:hRule="auto" w:wrap="around" w:vAnchor="margin" w:hAnchor="text" w:x="10065" w:y="77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4688" w:y="812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红岩</w:t>
      </w:r>
    </w:p>
    <w:p>
      <w:pPr>
        <w:framePr w:w="874" w:hRule="auto" w:wrap="around" w:vAnchor="margin" w:hAnchor="text" w:x="6366" w:y="812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874" w:hRule="auto" w:wrap="around" w:vAnchor="margin" w:hAnchor="text" w:x="6366" w:y="812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清江河</w:t>
      </w:r>
    </w:p>
    <w:p>
      <w:pPr>
        <w:framePr w:w="874" w:hRule="auto" w:wrap="around" w:vAnchor="margin" w:hAnchor="text" w:x="6366" w:y="812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西溪河</w:t>
      </w:r>
    </w:p>
    <w:p>
      <w:pPr>
        <w:framePr w:w="874" w:hRule="auto" w:wrap="around" w:vAnchor="margin" w:hAnchor="text" w:x="6366" w:y="8122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南河</w:t>
      </w:r>
    </w:p>
    <w:p>
      <w:pPr>
        <w:framePr w:w="1085" w:hRule="auto" w:wrap="around" w:vAnchor="margin" w:hAnchor="text" w:x="9750" w:y="81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750" w:y="8101" w:anchorLock="0"/>
        <w:widowControl w:val="0"/>
        <w:autoSpaceDE w:val="0"/>
        <w:autoSpaceDN w:val="0"/>
        <w:spacing w:before="14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582" w:y="848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石羊村</w:t>
      </w:r>
    </w:p>
    <w:p>
      <w:pPr>
        <w:framePr w:w="874" w:hRule="auto" w:wrap="around" w:vAnchor="margin" w:hAnchor="text" w:x="4582" w:y="884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西阳寺</w:t>
      </w:r>
    </w:p>
    <w:p>
      <w:pPr>
        <w:framePr w:w="451" w:hRule="auto" w:wrap="around" w:vAnchor="margin" w:hAnchor="text" w:x="10065" w:y="882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4688" w:y="920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荣山</w:t>
      </w:r>
    </w:p>
    <w:p>
      <w:pPr>
        <w:framePr w:w="1085" w:hRule="auto" w:wrap="around" w:vAnchor="margin" w:hAnchor="text" w:x="9750" w:y="91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750" w:y="918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750" w:y="9181" w:anchorLock="0"/>
        <w:widowControl w:val="0"/>
        <w:autoSpaceDE w:val="0"/>
        <w:autoSpaceDN w:val="0"/>
        <w:spacing w:before="14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296" w:hRule="auto" w:wrap="around" w:vAnchor="margin" w:hAnchor="text" w:x="4371" w:y="9563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川甘交界处</w:t>
      </w:r>
    </w:p>
    <w:p>
      <w:pPr>
        <w:framePr w:w="1296" w:hRule="auto" w:wrap="around" w:vAnchor="margin" w:hAnchor="text" w:x="4371" w:y="9563" w:anchorLock="0"/>
        <w:widowControl w:val="0"/>
        <w:autoSpaceDE w:val="0"/>
        <w:autoSpaceDN w:val="0"/>
        <w:spacing w:before="149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李家坝</w:t>
      </w:r>
    </w:p>
    <w:p>
      <w:pPr>
        <w:framePr w:w="1085" w:hRule="auto" w:wrap="around" w:vAnchor="margin" w:hAnchor="text" w:x="6263" w:y="9563" w:anchorLock="0"/>
        <w:widowControl w:val="0"/>
        <w:autoSpaceDE w:val="0"/>
        <w:autoSpaceDN w:val="0"/>
        <w:spacing w:before="0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包座河</w:t>
      </w:r>
    </w:p>
    <w:p>
      <w:pPr>
        <w:framePr w:w="1085" w:hRule="auto" w:wrap="around" w:vAnchor="margin" w:hAnchor="text" w:x="6263" w:y="9563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升钟水库</w:t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r>
        <w:drawing>
          <wp:anchor distT="0" distB="0" distL="114298" distR="114298" simplePos="0" relativeHeight="8" behindDoc="1" locked="0" layoutInCell="1" hidden="0" allowOverlap="1">
            <wp:simplePos x="0" y="0"/>
            <wp:positionH relativeFrom="page">
              <wp:posOffset>391795</wp:posOffset>
            </wp:positionH>
            <wp:positionV relativeFrom="page">
              <wp:posOffset>893445</wp:posOffset>
            </wp:positionV>
            <wp:extent cx="8994775" cy="5592445"/>
            <wp:effectExtent l="0" t="0" r="0" b="0"/>
            <wp:wrapNone/>
            <wp:docPr id="49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" name="图片 5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94775" cy="559244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bookmarkStart w:id="21" w:name="br21"/>
      <w:bookmarkEnd w:id="21"/>
      <w:r>
        <w:rPr>
          <w:rFonts w:ascii="Arial" w:hAnsi="Arial"/>
          <w:color w:val="FF0000"/>
          <w:spacing w:val="0"/>
          <w:sz w:val="2"/>
        </w:rPr>
        <w:t xml:space="preserve"> </w:t>
      </w:r>
    </w:p>
    <w:p>
      <w:pPr>
        <w:framePr w:w="346" w:hRule="auto" w:wrap="around" w:vAnchor="margin" w:hAnchor="text" w:x="7607" w:y="1649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7607" w:y="1649" w:anchorLock="0"/>
        <w:widowControl w:val="0"/>
        <w:autoSpaceDE w:val="0"/>
        <w:autoSpaceDN w:val="0"/>
        <w:spacing w:before="8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1814" w:hRule="auto" w:wrap="around" w:vAnchor="margin" w:hAnchor="text" w:x="7712" w:y="1649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022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  <w:r>
        <w:rPr>
          <w:rFonts w:ascii="Times New Roman" w:hAnsi="Times New Roman"/>
          <w:color w:val="000000"/>
          <w:spacing w:val="261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2023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</w:p>
    <w:p>
      <w:pPr>
        <w:framePr w:w="1814" w:hRule="auto" w:wrap="around" w:vAnchor="margin" w:hAnchor="text" w:x="7712" w:y="1649" w:anchorLock="0"/>
        <w:widowControl w:val="0"/>
        <w:autoSpaceDE w:val="0"/>
        <w:autoSpaceDN w:val="0"/>
        <w:spacing w:before="8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  <w:r>
        <w:rPr>
          <w:rFonts w:ascii="Times New Roman" w:hAnsi="Times New Roman"/>
          <w:color w:val="000000"/>
          <w:spacing w:val="261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1</w:t>
      </w: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</w:p>
    <w:p>
      <w:pPr>
        <w:framePr w:w="662" w:hRule="auto" w:wrap="around" w:vAnchor="margin" w:hAnchor="text" w:x="1344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序号</w:t>
      </w:r>
    </w:p>
    <w:p>
      <w:pPr>
        <w:framePr w:w="662" w:hRule="auto" w:wrap="around" w:vAnchor="margin" w:hAnchor="text" w:x="2177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流域</w:t>
      </w:r>
    </w:p>
    <w:p>
      <w:pPr>
        <w:framePr w:w="1085" w:hRule="auto" w:wrap="around" w:vAnchor="margin" w:hAnchor="text" w:x="2972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责任市州</w:t>
      </w:r>
    </w:p>
    <w:p>
      <w:pPr>
        <w:framePr w:w="1085" w:hRule="auto" w:wrap="around" w:vAnchor="margin" w:hAnchor="text" w:x="4476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断面名称</w:t>
      </w:r>
    </w:p>
    <w:p>
      <w:pPr>
        <w:framePr w:w="1143" w:hRule="auto" w:wrap="around" w:vAnchor="margin" w:hAnchor="text" w:x="6234" w:y="1810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干流</w:t>
      </w:r>
      <w:r>
        <w:rPr>
          <w:rFonts w:ascii="Times New Roman" w:hAnsi="Times New Roman"/>
          <w:color w:val="000000"/>
          <w:spacing w:val="-1"/>
          <w:sz w:val="21"/>
        </w:rPr>
        <w:t>/</w:t>
      </w:r>
      <w:r>
        <w:rPr>
          <w:rFonts w:ascii="HAVOEE+SimHei" w:cs="HAVOEE+SimHei" w:hAnsi="HAVOEE+SimHei"/>
          <w:color w:val="000000"/>
          <w:spacing w:val="-1"/>
          <w:sz w:val="21"/>
        </w:rPr>
        <w:t>支流</w:t>
      </w:r>
    </w:p>
    <w:p>
      <w:pPr>
        <w:framePr w:w="1507" w:hRule="auto" w:wrap="around" w:vAnchor="margin" w:hAnchor="text" w:x="9541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水质变化趋势</w:t>
      </w:r>
    </w:p>
    <w:p>
      <w:pPr>
        <w:framePr w:w="1718" w:hRule="auto" w:wrap="around" w:vAnchor="margin" w:hAnchor="text" w:x="11437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超Ⅲ类标准因子</w:t>
      </w:r>
    </w:p>
    <w:p>
      <w:pPr>
        <w:framePr w:w="662" w:hRule="auto" w:wrap="around" w:vAnchor="margin" w:hAnchor="text" w:x="13893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备注</w:t>
      </w:r>
    </w:p>
    <w:p>
      <w:pPr>
        <w:framePr w:w="346" w:hRule="auto" w:wrap="around" w:vAnchor="margin" w:hAnchor="text" w:x="1397" w:y="235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454" w:hRule="auto" w:wrap="around" w:vAnchor="margin" w:hAnchor="text" w:x="1500" w:y="235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09</w:t>
      </w:r>
    </w:p>
    <w:p>
      <w:pPr>
        <w:framePr w:w="454" w:hRule="auto" w:wrap="around" w:vAnchor="margin" w:hAnchor="text" w:x="1500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10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嘉陵江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广元市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绵阳市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德阳市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绵阳市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绵阳市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绵阳市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绵阳市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绵阳市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绵阳市</w:t>
      </w:r>
    </w:p>
    <w:p>
      <w:pPr>
        <w:framePr w:w="874" w:hRule="auto" w:wrap="around" w:vAnchor="margin" w:hAnchor="text" w:x="4582" w:y="2361" w:anchorLock="0"/>
        <w:widowControl w:val="0"/>
        <w:autoSpaceDE w:val="0"/>
        <w:autoSpaceDN w:val="0"/>
        <w:spacing w:before="0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坝前</w:t>
      </w:r>
    </w:p>
    <w:p>
      <w:pPr>
        <w:framePr w:w="874" w:hRule="auto" w:wrap="around" w:vAnchor="margin" w:hAnchor="text" w:x="4582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老南桥</w:t>
      </w:r>
    </w:p>
    <w:p>
      <w:pPr>
        <w:framePr w:w="874" w:hRule="auto" w:wrap="around" w:vAnchor="margin" w:hAnchor="text" w:x="6366" w:y="23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白龙湖</w:t>
      </w:r>
    </w:p>
    <w:p>
      <w:pPr>
        <w:framePr w:w="874" w:hRule="auto" w:wrap="around" w:vAnchor="margin" w:hAnchor="text" w:x="6366" w:y="236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凯江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10065" w:y="23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1402" w:y="271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404" w:y="307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451" w:hRule="auto" w:wrap="around" w:vAnchor="margin" w:hAnchor="text" w:x="1500" w:y="307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-7"/>
          <w:sz w:val="21"/>
        </w:rPr>
        <w:t>11</w:t>
      </w:r>
    </w:p>
    <w:p>
      <w:pPr>
        <w:framePr w:w="451" w:hRule="auto" w:wrap="around" w:vAnchor="margin" w:hAnchor="text" w:x="1500" w:y="307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12</w:t>
      </w:r>
    </w:p>
    <w:p>
      <w:pPr>
        <w:framePr w:w="451" w:hRule="auto" w:wrap="around" w:vAnchor="margin" w:hAnchor="text" w:x="1500" w:y="3075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13</w:t>
      </w:r>
    </w:p>
    <w:p>
      <w:pPr>
        <w:framePr w:w="451" w:hRule="auto" w:wrap="around" w:vAnchor="margin" w:hAnchor="text" w:x="1500" w:y="307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14</w:t>
      </w:r>
    </w:p>
    <w:p>
      <w:pPr>
        <w:framePr w:w="451" w:hRule="auto" w:wrap="around" w:vAnchor="margin" w:hAnchor="text" w:x="1500" w:y="307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15</w:t>
      </w:r>
    </w:p>
    <w:p>
      <w:pPr>
        <w:framePr w:w="451" w:hRule="auto" w:wrap="around" w:vAnchor="margin" w:hAnchor="text" w:x="1500" w:y="307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16</w:t>
      </w:r>
    </w:p>
    <w:p>
      <w:pPr>
        <w:framePr w:w="451" w:hRule="auto" w:wrap="around" w:vAnchor="margin" w:hAnchor="text" w:x="1500" w:y="307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17</w:t>
      </w:r>
    </w:p>
    <w:p>
      <w:pPr>
        <w:framePr w:w="451" w:hRule="auto" w:wrap="around" w:vAnchor="margin" w:hAnchor="text" w:x="1500" w:y="307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18</w:t>
      </w:r>
    </w:p>
    <w:p>
      <w:pPr>
        <w:framePr w:w="451" w:hRule="auto" w:wrap="around" w:vAnchor="margin" w:hAnchor="text" w:x="1500" w:y="3075" w:anchorLock="0"/>
        <w:widowControl w:val="0"/>
        <w:autoSpaceDE w:val="0"/>
        <w:autoSpaceDN w:val="0"/>
        <w:spacing w:before="19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19</w:t>
      </w:r>
    </w:p>
    <w:p>
      <w:pPr>
        <w:framePr w:w="1296" w:hRule="auto" w:wrap="around" w:vAnchor="margin" w:hAnchor="text" w:x="4371" w:y="30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凯江村大桥</w:t>
      </w:r>
    </w:p>
    <w:p>
      <w:pPr>
        <w:framePr w:w="1296" w:hRule="auto" w:wrap="around" w:vAnchor="margin" w:hAnchor="text" w:x="4371" w:y="308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安州区界牌</w:t>
      </w:r>
    </w:p>
    <w:p>
      <w:pPr>
        <w:framePr w:w="1296" w:hRule="auto" w:wrap="around" w:vAnchor="margin" w:hAnchor="text" w:x="4371" w:y="3081" w:anchorLock="0"/>
        <w:widowControl w:val="0"/>
        <w:autoSpaceDE w:val="0"/>
        <w:autoSpaceDN w:val="0"/>
        <w:spacing w:before="149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板凳桥</w:t>
      </w:r>
    </w:p>
    <w:p>
      <w:pPr>
        <w:framePr w:w="662" w:hRule="auto" w:wrap="around" w:vAnchor="margin" w:hAnchor="text" w:x="6471" w:y="30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凯江</w:t>
      </w:r>
    </w:p>
    <w:p>
      <w:pPr>
        <w:framePr w:w="346" w:hRule="auto" w:wrap="around" w:vAnchor="margin" w:hAnchor="text" w:x="1402" w:y="343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874" w:hRule="auto" w:wrap="around" w:vAnchor="margin" w:hAnchor="text" w:x="6366" w:y="34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安昌河</w:t>
      </w:r>
    </w:p>
    <w:p>
      <w:pPr>
        <w:framePr w:w="874" w:hRule="auto" w:wrap="around" w:vAnchor="margin" w:hAnchor="text" w:x="6366" w:y="344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安昌河</w:t>
      </w:r>
    </w:p>
    <w:p>
      <w:pPr>
        <w:framePr w:w="874" w:hRule="auto" w:wrap="around" w:vAnchor="margin" w:hAnchor="text" w:x="6366" w:y="344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平通河</w:t>
      </w:r>
    </w:p>
    <w:p>
      <w:pPr>
        <w:framePr w:w="874" w:hRule="auto" w:wrap="around" w:vAnchor="margin" w:hAnchor="text" w:x="6366" w:y="344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平通河</w:t>
      </w:r>
    </w:p>
    <w:p>
      <w:pPr>
        <w:framePr w:w="874" w:hRule="auto" w:wrap="around" w:vAnchor="margin" w:hAnchor="text" w:x="6366" w:y="344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土门河</w:t>
      </w:r>
    </w:p>
    <w:p>
      <w:pPr>
        <w:framePr w:w="874" w:hRule="auto" w:wrap="around" w:vAnchor="margin" w:hAnchor="text" w:x="6366" w:y="344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梓江</w:t>
      </w:r>
    </w:p>
    <w:p>
      <w:pPr>
        <w:framePr w:w="346" w:hRule="auto" w:wrap="around" w:vAnchor="margin" w:hAnchor="text" w:x="1402" w:y="379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402" w:y="415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874" w:hRule="auto" w:wrap="around" w:vAnchor="margin" w:hAnchor="text" w:x="4582" w:y="41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平通镇</w:t>
      </w:r>
    </w:p>
    <w:p>
      <w:pPr>
        <w:framePr w:w="346" w:hRule="auto" w:wrap="around" w:vAnchor="margin" w:hAnchor="text" w:x="1402" w:y="451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1296" w:hRule="auto" w:wrap="around" w:vAnchor="margin" w:hAnchor="text" w:x="4371" w:y="452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沙窝子大桥</w:t>
      </w:r>
    </w:p>
    <w:p>
      <w:pPr>
        <w:framePr w:w="1296" w:hRule="auto" w:wrap="around" w:vAnchor="margin" w:hAnchor="text" w:x="4371" w:y="4522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北川墩上</w:t>
      </w:r>
    </w:p>
    <w:p>
      <w:pPr>
        <w:framePr w:w="1296" w:hRule="auto" w:wrap="around" w:vAnchor="margin" w:hAnchor="text" w:x="4371" w:y="4522" w:anchorLock="0"/>
        <w:widowControl w:val="0"/>
        <w:autoSpaceDE w:val="0"/>
        <w:autoSpaceDN w:val="0"/>
        <w:spacing w:before="149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垢家渡</w:t>
      </w:r>
    </w:p>
    <w:p>
      <w:pPr>
        <w:framePr w:w="346" w:hRule="auto" w:wrap="around" w:vAnchor="margin" w:hAnchor="text" w:x="1402" w:y="487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402" w:y="523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402" w:y="559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874" w:hRule="auto" w:wrap="around" w:vAnchor="margin" w:hAnchor="text" w:x="4582" w:y="56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先锋桥</w:t>
      </w:r>
    </w:p>
    <w:p>
      <w:pPr>
        <w:framePr w:w="662" w:hRule="auto" w:wrap="around" w:vAnchor="margin" w:hAnchor="text" w:x="6471" w:y="56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梓江</w:t>
      </w:r>
    </w:p>
    <w:p>
      <w:pPr>
        <w:framePr w:w="346" w:hRule="auto" w:wrap="around" w:vAnchor="margin" w:hAnchor="text" w:x="1402" w:y="602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662" w:hRule="auto" w:wrap="around" w:vAnchor="margin" w:hAnchor="text" w:x="2177" w:y="603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662" w:hRule="auto" w:wrap="around" w:vAnchor="margin" w:hAnchor="text" w:x="2177" w:y="6031" w:anchorLock="0"/>
        <w:widowControl w:val="0"/>
        <w:autoSpaceDE w:val="0"/>
        <w:autoSpaceDN w:val="0"/>
        <w:spacing w:before="365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874" w:hRule="auto" w:wrap="around" w:vAnchor="margin" w:hAnchor="text" w:x="3075" w:y="603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遂宁市</w:t>
      </w:r>
    </w:p>
    <w:p>
      <w:pPr>
        <w:framePr w:w="874" w:hRule="auto" w:wrap="around" w:vAnchor="margin" w:hAnchor="text" w:x="3075" w:y="6031" w:anchorLock="0"/>
        <w:widowControl w:val="0"/>
        <w:autoSpaceDE w:val="0"/>
        <w:autoSpaceDN w:val="0"/>
        <w:spacing w:before="365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遂宁市</w:t>
      </w:r>
    </w:p>
    <w:p>
      <w:pPr>
        <w:framePr w:w="874" w:hRule="auto" w:wrap="around" w:vAnchor="margin" w:hAnchor="text" w:x="4582" w:y="603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白鹤桥</w:t>
      </w:r>
    </w:p>
    <w:p>
      <w:pPr>
        <w:framePr w:w="874" w:hRule="auto" w:wrap="around" w:vAnchor="margin" w:hAnchor="text" w:x="4582" w:y="6031" w:anchorLock="0"/>
        <w:widowControl w:val="0"/>
        <w:autoSpaceDE w:val="0"/>
        <w:autoSpaceDN w:val="0"/>
        <w:spacing w:before="365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涪山坝</w:t>
      </w:r>
    </w:p>
    <w:p>
      <w:pPr>
        <w:framePr w:w="1085" w:hRule="auto" w:wrap="around" w:vAnchor="margin" w:hAnchor="text" w:x="6263" w:y="603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坛罐窑河</w:t>
      </w:r>
    </w:p>
    <w:p>
      <w:pPr>
        <w:framePr w:w="1085" w:hRule="auto" w:wrap="around" w:vAnchor="margin" w:hAnchor="text" w:x="6263" w:y="6031" w:anchorLock="0"/>
        <w:widowControl w:val="0"/>
        <w:autoSpaceDE w:val="0"/>
        <w:autoSpaceDN w:val="0"/>
        <w:spacing w:before="365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芝溪河</w:t>
      </w:r>
    </w:p>
    <w:p>
      <w:pPr>
        <w:framePr w:w="451" w:hRule="auto" w:wrap="around" w:vAnchor="margin" w:hAnchor="text" w:x="7842" w:y="600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Ⅳ</w:t>
      </w:r>
    </w:p>
    <w:p>
      <w:pPr>
        <w:framePr w:w="451" w:hRule="auto" w:wrap="around" w:vAnchor="margin" w:hAnchor="text" w:x="7842" w:y="6008" w:anchorLock="0"/>
        <w:widowControl w:val="0"/>
        <w:autoSpaceDE w:val="0"/>
        <w:autoSpaceDN w:val="0"/>
        <w:spacing w:before="3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600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6008" w:anchorLock="0"/>
        <w:widowControl w:val="0"/>
        <w:autoSpaceDE w:val="0"/>
        <w:autoSpaceDN w:val="0"/>
        <w:spacing w:before="368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1085" w:hRule="auto" w:wrap="around" w:vAnchor="margin" w:hAnchor="text" w:x="9750" w:y="600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750" w:y="6008" w:anchorLock="0"/>
        <w:widowControl w:val="0"/>
        <w:autoSpaceDE w:val="0"/>
        <w:autoSpaceDN w:val="0"/>
        <w:spacing w:before="368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3684" w:y="603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川渝跨界</w:t>
      </w:r>
    </w:p>
    <w:p>
      <w:pPr>
        <w:framePr w:w="1085" w:hRule="auto" w:wrap="around" w:vAnchor="margin" w:hAnchor="text" w:x="13684" w:y="6031" w:anchorLock="0"/>
        <w:widowControl w:val="0"/>
        <w:autoSpaceDE w:val="0"/>
        <w:autoSpaceDN w:val="0"/>
        <w:spacing w:before="365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346" w:hRule="auto" w:wrap="around" w:vAnchor="margin" w:hAnchor="text" w:x="1397" w:y="6601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451" w:hRule="auto" w:wrap="around" w:vAnchor="margin" w:hAnchor="text" w:x="1502" w:y="6601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20</w:t>
      </w:r>
    </w:p>
    <w:p>
      <w:pPr>
        <w:framePr w:w="346" w:hRule="auto" w:wrap="around" w:vAnchor="margin" w:hAnchor="text" w:x="1397" w:y="7112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7112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7112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7112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7112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7112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7112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7112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7112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451" w:hRule="auto" w:wrap="around" w:vAnchor="margin" w:hAnchor="text" w:x="1502" w:y="7112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21</w:t>
      </w:r>
    </w:p>
    <w:p>
      <w:pPr>
        <w:framePr w:w="451" w:hRule="auto" w:wrap="around" w:vAnchor="margin" w:hAnchor="text" w:x="1502" w:y="7112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22</w:t>
      </w:r>
    </w:p>
    <w:p>
      <w:pPr>
        <w:framePr w:w="451" w:hRule="auto" w:wrap="around" w:vAnchor="margin" w:hAnchor="text" w:x="1502" w:y="7112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23</w:t>
      </w:r>
    </w:p>
    <w:p>
      <w:pPr>
        <w:framePr w:w="451" w:hRule="auto" w:wrap="around" w:vAnchor="margin" w:hAnchor="text" w:x="1502" w:y="7112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24</w:t>
      </w:r>
    </w:p>
    <w:p>
      <w:pPr>
        <w:framePr w:w="451" w:hRule="auto" w:wrap="around" w:vAnchor="margin" w:hAnchor="text" w:x="1502" w:y="7112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25</w:t>
      </w:r>
    </w:p>
    <w:p>
      <w:pPr>
        <w:framePr w:w="451" w:hRule="auto" w:wrap="around" w:vAnchor="margin" w:hAnchor="text" w:x="1502" w:y="7112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26</w:t>
      </w:r>
    </w:p>
    <w:p>
      <w:pPr>
        <w:framePr w:w="451" w:hRule="auto" w:wrap="around" w:vAnchor="margin" w:hAnchor="text" w:x="1502" w:y="7112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27</w:t>
      </w:r>
    </w:p>
    <w:p>
      <w:pPr>
        <w:framePr w:w="451" w:hRule="auto" w:wrap="around" w:vAnchor="margin" w:hAnchor="text" w:x="1502" w:y="7112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28</w:t>
      </w:r>
    </w:p>
    <w:p>
      <w:pPr>
        <w:framePr w:w="451" w:hRule="auto" w:wrap="around" w:vAnchor="margin" w:hAnchor="text" w:x="1502" w:y="7112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29</w:t>
      </w:r>
    </w:p>
    <w:p>
      <w:pPr>
        <w:framePr w:w="662" w:hRule="auto" w:wrap="around" w:vAnchor="margin" w:hAnchor="text" w:x="2177" w:y="711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662" w:hRule="auto" w:wrap="around" w:vAnchor="margin" w:hAnchor="text" w:x="2177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662" w:hRule="auto" w:wrap="around" w:vAnchor="margin" w:hAnchor="text" w:x="2177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662" w:hRule="auto" w:wrap="around" w:vAnchor="margin" w:hAnchor="text" w:x="2177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662" w:hRule="auto" w:wrap="around" w:vAnchor="margin" w:hAnchor="text" w:x="2177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662" w:hRule="auto" w:wrap="around" w:vAnchor="margin" w:hAnchor="text" w:x="2177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662" w:hRule="auto" w:wrap="around" w:vAnchor="margin" w:hAnchor="text" w:x="2177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662" w:hRule="auto" w:wrap="around" w:vAnchor="margin" w:hAnchor="text" w:x="2177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662" w:hRule="auto" w:wrap="around" w:vAnchor="margin" w:hAnchor="text" w:x="2177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874" w:hRule="auto" w:wrap="around" w:vAnchor="margin" w:hAnchor="text" w:x="3075" w:y="711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绵阳市</w:t>
      </w:r>
    </w:p>
    <w:p>
      <w:pPr>
        <w:framePr w:w="874" w:hRule="auto" w:wrap="around" w:vAnchor="margin" w:hAnchor="text" w:x="3075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绵阳市</w:t>
      </w:r>
    </w:p>
    <w:p>
      <w:pPr>
        <w:framePr w:w="874" w:hRule="auto" w:wrap="around" w:vAnchor="margin" w:hAnchor="text" w:x="3075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遂宁市</w:t>
      </w:r>
    </w:p>
    <w:p>
      <w:pPr>
        <w:framePr w:w="874" w:hRule="auto" w:wrap="around" w:vAnchor="margin" w:hAnchor="text" w:x="3075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达州市</w:t>
      </w:r>
    </w:p>
    <w:p>
      <w:pPr>
        <w:framePr w:w="874" w:hRule="auto" w:wrap="around" w:vAnchor="margin" w:hAnchor="text" w:x="3075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达州市</w:t>
      </w:r>
    </w:p>
    <w:p>
      <w:pPr>
        <w:framePr w:w="874" w:hRule="auto" w:wrap="around" w:vAnchor="margin" w:hAnchor="text" w:x="3075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广安市</w:t>
      </w:r>
    </w:p>
    <w:p>
      <w:pPr>
        <w:framePr w:w="874" w:hRule="auto" w:wrap="around" w:vAnchor="margin" w:hAnchor="text" w:x="3075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巴中市</w:t>
      </w:r>
    </w:p>
    <w:p>
      <w:pPr>
        <w:framePr w:w="874" w:hRule="auto" w:wrap="around" w:vAnchor="margin" w:hAnchor="text" w:x="3075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巴中市</w:t>
      </w:r>
    </w:p>
    <w:p>
      <w:pPr>
        <w:framePr w:w="874" w:hRule="auto" w:wrap="around" w:vAnchor="margin" w:hAnchor="text" w:x="3075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巴中市</w:t>
      </w:r>
    </w:p>
    <w:p>
      <w:pPr>
        <w:framePr w:w="1085" w:hRule="auto" w:wrap="around" w:vAnchor="margin" w:hAnchor="text" w:x="4476" w:y="7119" w:anchorLock="0"/>
        <w:widowControl w:val="0"/>
        <w:autoSpaceDE w:val="0"/>
        <w:autoSpaceDN w:val="0"/>
        <w:spacing w:before="0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饮马桥</w:t>
      </w:r>
    </w:p>
    <w:p>
      <w:pPr>
        <w:framePr w:w="1085" w:hRule="auto" w:wrap="around" w:vAnchor="margin" w:hAnchor="text" w:x="4476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沉抗水库</w:t>
      </w:r>
    </w:p>
    <w:p>
      <w:pPr>
        <w:framePr w:w="1085" w:hRule="auto" w:wrap="around" w:vAnchor="margin" w:hAnchor="text" w:x="4476" w:y="7119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米家桥</w:t>
      </w:r>
    </w:p>
    <w:p>
      <w:pPr>
        <w:framePr w:w="1085" w:hRule="auto" w:wrap="around" w:vAnchor="margin" w:hAnchor="text" w:x="6263" w:y="7119" w:anchorLock="0"/>
        <w:widowControl w:val="0"/>
        <w:autoSpaceDE w:val="0"/>
        <w:autoSpaceDN w:val="0"/>
        <w:spacing w:before="0" w:after="0" w:line="211" w:lineRule="exact"/>
        <w:ind w:left="103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安昌河</w:t>
      </w:r>
    </w:p>
    <w:p>
      <w:pPr>
        <w:framePr w:w="1085" w:hRule="auto" w:wrap="around" w:vAnchor="margin" w:hAnchor="text" w:x="6263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沉抗水库</w:t>
      </w:r>
    </w:p>
    <w:p>
      <w:pPr>
        <w:framePr w:w="1085" w:hRule="auto" w:wrap="around" w:vAnchor="margin" w:hAnchor="text" w:x="6263" w:y="7119" w:anchorLock="0"/>
        <w:widowControl w:val="0"/>
        <w:autoSpaceDE w:val="0"/>
        <w:autoSpaceDN w:val="0"/>
        <w:spacing w:before="149" w:after="0" w:line="211" w:lineRule="exact"/>
        <w:ind w:left="209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涪江</w:t>
      </w:r>
    </w:p>
    <w:p>
      <w:pPr>
        <w:framePr w:w="451" w:hRule="auto" w:wrap="around" w:vAnchor="margin" w:hAnchor="text" w:x="7842" w:y="709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7098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7098" w:anchorLock="0"/>
        <w:widowControl w:val="0"/>
        <w:autoSpaceDE w:val="0"/>
        <w:autoSpaceDN w:val="0"/>
        <w:spacing w:before="123" w:after="0" w:line="234" w:lineRule="exact"/>
        <w:ind w:left="77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/</w:t>
      </w:r>
    </w:p>
    <w:p>
      <w:pPr>
        <w:framePr w:w="451" w:hRule="auto" w:wrap="around" w:vAnchor="margin" w:hAnchor="text" w:x="8838" w:y="709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7098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7098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7098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7098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7098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7098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7098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7098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1085" w:hRule="auto" w:wrap="around" w:vAnchor="margin" w:hAnchor="text" w:x="9750" w:y="709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同比下降</w:t>
      </w:r>
    </w:p>
    <w:p>
      <w:pPr>
        <w:framePr w:w="451" w:hRule="auto" w:wrap="around" w:vAnchor="margin" w:hAnchor="text" w:x="13999" w:y="711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7119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745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781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582" w:y="819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排马梯</w:t>
      </w:r>
    </w:p>
    <w:p>
      <w:pPr>
        <w:framePr w:w="662" w:hRule="auto" w:wrap="around" w:vAnchor="margin" w:hAnchor="text" w:x="6471" w:y="819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巴河</w:t>
      </w:r>
    </w:p>
    <w:p>
      <w:pPr>
        <w:framePr w:w="451" w:hRule="auto" w:wrap="around" w:vAnchor="margin" w:hAnchor="text" w:x="7842" w:y="817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8178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8178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8178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8178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8178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10065" w:y="817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930" w:hRule="auto" w:wrap="around" w:vAnchor="margin" w:hAnchor="text" w:x="4056" w:y="855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白鹤山（水井湾）</w:t>
      </w:r>
    </w:p>
    <w:p>
      <w:pPr>
        <w:framePr w:w="1930" w:hRule="auto" w:wrap="around" w:vAnchor="margin" w:hAnchor="text" w:x="4056" w:y="8559" w:anchorLock="0"/>
        <w:widowControl w:val="0"/>
        <w:autoSpaceDE w:val="0"/>
        <w:autoSpaceDN w:val="0"/>
        <w:spacing w:before="149" w:after="0" w:line="211" w:lineRule="exact"/>
        <w:ind w:left="52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双龙桥</w:t>
      </w:r>
    </w:p>
    <w:p>
      <w:pPr>
        <w:framePr w:w="662" w:hRule="auto" w:wrap="around" w:vAnchor="margin" w:hAnchor="text" w:x="6471" w:y="8559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州河</w:t>
      </w:r>
    </w:p>
    <w:p>
      <w:pPr>
        <w:framePr w:w="451" w:hRule="auto" w:wrap="around" w:vAnchor="margin" w:hAnchor="text" w:x="10065" w:y="853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8538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6366" w:y="89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清溪河</w:t>
      </w:r>
    </w:p>
    <w:p>
      <w:pPr>
        <w:framePr w:w="874" w:hRule="auto" w:wrap="around" w:vAnchor="margin" w:hAnchor="text" w:x="6366" w:y="892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大坝河</w:t>
      </w:r>
    </w:p>
    <w:p>
      <w:pPr>
        <w:framePr w:w="874" w:hRule="auto" w:wrap="around" w:vAnchor="margin" w:hAnchor="text" w:x="6366" w:y="892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恩阳河</w:t>
      </w:r>
    </w:p>
    <w:p>
      <w:pPr>
        <w:framePr w:w="874" w:hRule="auto" w:wrap="around" w:vAnchor="margin" w:hAnchor="text" w:x="6366" w:y="892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恩阳河</w:t>
      </w:r>
    </w:p>
    <w:p>
      <w:pPr>
        <w:framePr w:w="662" w:hRule="auto" w:wrap="around" w:vAnchor="margin" w:hAnchor="text" w:x="4688" w:y="92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鳌溪</w:t>
      </w:r>
    </w:p>
    <w:p>
      <w:pPr>
        <w:framePr w:w="1085" w:hRule="auto" w:wrap="around" w:vAnchor="margin" w:hAnchor="text" w:x="9750" w:y="925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1085" w:hRule="auto" w:wrap="around" w:vAnchor="margin" w:hAnchor="text" w:x="9750" w:y="9258" w:anchorLock="0"/>
        <w:widowControl w:val="0"/>
        <w:autoSpaceDE w:val="0"/>
        <w:autoSpaceDN w:val="0"/>
        <w:spacing w:before="14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4582" w:y="96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雷破石</w:t>
      </w:r>
    </w:p>
    <w:p>
      <w:pPr>
        <w:framePr w:w="874" w:hRule="auto" w:wrap="around" w:vAnchor="margin" w:hAnchor="text" w:x="4582" w:y="1000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小元村</w:t>
      </w:r>
    </w:p>
    <w:p>
      <w:pPr>
        <w:framePr w:w="451" w:hRule="auto" w:wrap="around" w:vAnchor="margin" w:hAnchor="text" w:x="10065" w:y="9978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r>
        <w:drawing>
          <wp:anchor distT="0" distB="0" distL="114298" distR="114298" simplePos="0" relativeHeight="6" behindDoc="1" locked="0" layoutInCell="1" hidden="0" allowOverlap="1">
            <wp:simplePos x="0" y="0"/>
            <wp:positionH relativeFrom="page">
              <wp:posOffset>410844</wp:posOffset>
            </wp:positionH>
            <wp:positionV relativeFrom="page">
              <wp:posOffset>992505</wp:posOffset>
            </wp:positionV>
            <wp:extent cx="8975725" cy="5582284"/>
            <wp:effectExtent l="0" t="0" r="0" b="0"/>
            <wp:wrapNone/>
            <wp:docPr id="52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图片 5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75725" cy="5582284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bookmarkStart w:id="22" w:name="br22"/>
      <w:bookmarkEnd w:id="22"/>
      <w:r>
        <w:rPr>
          <w:rFonts w:ascii="Arial" w:hAnsi="Arial"/>
          <w:color w:val="FF0000"/>
          <w:spacing w:val="0"/>
          <w:sz w:val="2"/>
        </w:rPr>
        <w:t xml:space="preserve"> </w:t>
      </w:r>
    </w:p>
    <w:p>
      <w:pPr>
        <w:framePr w:w="346" w:hRule="auto" w:wrap="around" w:vAnchor="margin" w:hAnchor="text" w:x="7607" w:y="1649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2</w:t>
      </w:r>
    </w:p>
    <w:p>
      <w:pPr>
        <w:framePr w:w="346" w:hRule="auto" w:wrap="around" w:vAnchor="margin" w:hAnchor="text" w:x="7607" w:y="1649" w:anchorLock="0"/>
        <w:widowControl w:val="0"/>
        <w:autoSpaceDE w:val="0"/>
        <w:autoSpaceDN w:val="0"/>
        <w:spacing w:before="8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1814" w:hRule="auto" w:wrap="around" w:vAnchor="margin" w:hAnchor="text" w:x="7712" w:y="1649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022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  <w:r>
        <w:rPr>
          <w:rFonts w:ascii="Times New Roman" w:hAnsi="Times New Roman"/>
          <w:color w:val="000000"/>
          <w:spacing w:val="261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2023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年</w:t>
      </w:r>
    </w:p>
    <w:p>
      <w:pPr>
        <w:framePr w:w="1814" w:hRule="auto" w:wrap="around" w:vAnchor="margin" w:hAnchor="text" w:x="7712" w:y="1649" w:anchorLock="0"/>
        <w:widowControl w:val="0"/>
        <w:autoSpaceDE w:val="0"/>
        <w:autoSpaceDN w:val="0"/>
        <w:spacing w:before="85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  <w:r>
        <w:rPr>
          <w:rFonts w:ascii="Times New Roman" w:hAnsi="Times New Roman"/>
          <w:color w:val="000000"/>
          <w:spacing w:val="261"/>
          <w:sz w:val="21"/>
        </w:rPr>
        <w:t xml:space="preserve"> </w:t>
      </w:r>
      <w:r>
        <w:rPr>
          <w:rFonts w:ascii="Times New Roman" w:hAnsi="Times New Roman"/>
          <w:color w:val="000000"/>
          <w:spacing w:val="1"/>
          <w:sz w:val="21"/>
        </w:rPr>
        <w:t>1</w:t>
      </w:r>
      <w:r>
        <w:rPr>
          <w:rFonts w:ascii="HAVOEE+SimHei" w:cs="HAVOEE+SimHei" w:hAnsi="HAVOEE+SimHei"/>
          <w:color w:val="000000"/>
          <w:spacing w:val="1"/>
          <w:sz w:val="21"/>
        </w:rPr>
        <w:t>—</w:t>
      </w:r>
      <w:r>
        <w:rPr>
          <w:rFonts w:ascii="Times New Roman" w:hAnsi="Times New Roman"/>
          <w:color w:val="000000"/>
          <w:spacing w:val="0"/>
          <w:sz w:val="21"/>
        </w:rPr>
        <w:t>8</w:t>
      </w:r>
      <w:r>
        <w:rPr>
          <w:rFonts w:ascii="Times New Roman" w:hAnsi="Times New Roman"/>
          <w:color w:val="000000"/>
          <w:spacing w:val="-2"/>
          <w:sz w:val="21"/>
        </w:rPr>
        <w:t xml:space="preserve"> </w:t>
      </w:r>
      <w:r>
        <w:rPr>
          <w:rFonts w:ascii="HAVOEE+SimHei" w:cs="HAVOEE+SimHei" w:hAnsi="HAVOEE+SimHei"/>
          <w:color w:val="000000"/>
          <w:spacing w:val="0"/>
          <w:sz w:val="21"/>
        </w:rPr>
        <w:t>月</w:t>
      </w:r>
    </w:p>
    <w:p>
      <w:pPr>
        <w:framePr w:w="662" w:hRule="auto" w:wrap="around" w:vAnchor="margin" w:hAnchor="text" w:x="1344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序号</w:t>
      </w:r>
    </w:p>
    <w:p>
      <w:pPr>
        <w:framePr w:w="662" w:hRule="auto" w:wrap="around" w:vAnchor="margin" w:hAnchor="text" w:x="2177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流域</w:t>
      </w:r>
    </w:p>
    <w:p>
      <w:pPr>
        <w:framePr w:w="1085" w:hRule="auto" w:wrap="around" w:vAnchor="margin" w:hAnchor="text" w:x="2972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责任市州</w:t>
      </w:r>
    </w:p>
    <w:p>
      <w:pPr>
        <w:framePr w:w="1085" w:hRule="auto" w:wrap="around" w:vAnchor="margin" w:hAnchor="text" w:x="4476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断面名称</w:t>
      </w:r>
    </w:p>
    <w:p>
      <w:pPr>
        <w:framePr w:w="1143" w:hRule="auto" w:wrap="around" w:vAnchor="margin" w:hAnchor="text" w:x="6234" w:y="1810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干流</w:t>
      </w:r>
      <w:r>
        <w:rPr>
          <w:rFonts w:ascii="Times New Roman" w:hAnsi="Times New Roman"/>
          <w:color w:val="000000"/>
          <w:spacing w:val="-1"/>
          <w:sz w:val="21"/>
        </w:rPr>
        <w:t>/</w:t>
      </w:r>
      <w:r>
        <w:rPr>
          <w:rFonts w:ascii="HAVOEE+SimHei" w:cs="HAVOEE+SimHei" w:hAnsi="HAVOEE+SimHei"/>
          <w:color w:val="000000"/>
          <w:spacing w:val="-1"/>
          <w:sz w:val="21"/>
        </w:rPr>
        <w:t>支流</w:t>
      </w:r>
    </w:p>
    <w:p>
      <w:pPr>
        <w:framePr w:w="1507" w:hRule="auto" w:wrap="around" w:vAnchor="margin" w:hAnchor="text" w:x="9541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水质变化趋势</w:t>
      </w:r>
    </w:p>
    <w:p>
      <w:pPr>
        <w:framePr w:w="1718" w:hRule="auto" w:wrap="around" w:vAnchor="margin" w:hAnchor="text" w:x="11437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0"/>
          <w:sz w:val="21"/>
        </w:rPr>
        <w:t>超Ⅲ类标准因子</w:t>
      </w:r>
    </w:p>
    <w:p>
      <w:pPr>
        <w:framePr w:w="662" w:hRule="auto" w:wrap="around" w:vAnchor="margin" w:hAnchor="text" w:x="13893" w:y="1824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HAVOEE+SimHei" w:cs="HAVOEE+SimHei" w:hAnsi="HAVOEE+SimHei"/>
          <w:color w:val="000000"/>
          <w:spacing w:val="1"/>
          <w:sz w:val="21"/>
        </w:rPr>
        <w:t>备注</w:t>
      </w:r>
    </w:p>
    <w:p>
      <w:pPr>
        <w:framePr w:w="346" w:hRule="auto" w:wrap="around" w:vAnchor="margin" w:hAnchor="text" w:x="1397" w:y="235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2355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2355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346" w:hRule="auto" w:wrap="around" w:vAnchor="margin" w:hAnchor="text" w:x="1397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0"/>
          <w:sz w:val="21"/>
        </w:rPr>
        <w:t>1</w:t>
      </w:r>
    </w:p>
    <w:p>
      <w:pPr>
        <w:framePr w:w="451" w:hRule="auto" w:wrap="around" w:vAnchor="margin" w:hAnchor="text" w:x="1502" w:y="2355" w:anchorLock="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30</w:t>
      </w:r>
    </w:p>
    <w:p>
      <w:pPr>
        <w:framePr w:w="451" w:hRule="auto" w:wrap="around" w:vAnchor="margin" w:hAnchor="text" w:x="1502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31</w:t>
      </w:r>
    </w:p>
    <w:p>
      <w:pPr>
        <w:framePr w:w="451" w:hRule="auto" w:wrap="around" w:vAnchor="margin" w:hAnchor="text" w:x="1502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32</w:t>
      </w:r>
    </w:p>
    <w:p>
      <w:pPr>
        <w:framePr w:w="451" w:hRule="auto" w:wrap="around" w:vAnchor="margin" w:hAnchor="text" w:x="1502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33</w:t>
      </w:r>
    </w:p>
    <w:p>
      <w:pPr>
        <w:framePr w:w="451" w:hRule="auto" w:wrap="around" w:vAnchor="margin" w:hAnchor="text" w:x="1502" w:y="2355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34</w:t>
      </w:r>
    </w:p>
    <w:p>
      <w:pPr>
        <w:framePr w:w="451" w:hRule="auto" w:wrap="around" w:vAnchor="margin" w:hAnchor="text" w:x="1502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35</w:t>
      </w:r>
    </w:p>
    <w:p>
      <w:pPr>
        <w:framePr w:w="451" w:hRule="auto" w:wrap="around" w:vAnchor="margin" w:hAnchor="text" w:x="1502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36</w:t>
      </w:r>
    </w:p>
    <w:p>
      <w:pPr>
        <w:framePr w:w="451" w:hRule="auto" w:wrap="around" w:vAnchor="margin" w:hAnchor="text" w:x="1502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37</w:t>
      </w:r>
    </w:p>
    <w:p>
      <w:pPr>
        <w:framePr w:w="451" w:hRule="auto" w:wrap="around" w:vAnchor="margin" w:hAnchor="text" w:x="1502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38</w:t>
      </w:r>
    </w:p>
    <w:p>
      <w:pPr>
        <w:framePr w:w="451" w:hRule="auto" w:wrap="around" w:vAnchor="margin" w:hAnchor="text" w:x="1502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39</w:t>
      </w:r>
    </w:p>
    <w:p>
      <w:pPr>
        <w:framePr w:w="451" w:hRule="auto" w:wrap="around" w:vAnchor="margin" w:hAnchor="text" w:x="1502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40</w:t>
      </w:r>
    </w:p>
    <w:p>
      <w:pPr>
        <w:framePr w:w="451" w:hRule="auto" w:wrap="around" w:vAnchor="margin" w:hAnchor="text" w:x="1502" w:y="2355" w:anchorLock="0"/>
        <w:widowControl w:val="0"/>
        <w:autoSpaceDE w:val="0"/>
        <w:autoSpaceDN w:val="0"/>
        <w:spacing w:before="127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41</w:t>
      </w:r>
    </w:p>
    <w:p>
      <w:pPr>
        <w:framePr w:w="451" w:hRule="auto" w:wrap="around" w:vAnchor="margin" w:hAnchor="text" w:x="1502" w:y="2355" w:anchorLock="0"/>
        <w:widowControl w:val="0"/>
        <w:autoSpaceDE w:val="0"/>
        <w:autoSpaceDN w:val="0"/>
        <w:spacing w:before="126" w:after="0" w:line="234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Times New Roman" w:hAnsi="Times New Roman"/>
          <w:color w:val="000000"/>
          <w:spacing w:val="1"/>
          <w:sz w:val="21"/>
        </w:rPr>
        <w:t>42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0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青衣江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黄河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黄河</w:t>
      </w:r>
    </w:p>
    <w:p>
      <w:pPr>
        <w:framePr w:w="874" w:hRule="auto" w:wrap="around" w:vAnchor="margin" w:hAnchor="text" w:x="2072" w:y="236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黄河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巴中市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达州市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达州市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达州市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达州市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达州市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南充市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达州市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广安市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雅安市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874" w:hRule="auto" w:wrap="around" w:vAnchor="margin" w:hAnchor="text" w:x="3075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阿坝州</w:t>
      </w:r>
    </w:p>
    <w:p>
      <w:pPr>
        <w:framePr w:w="1296" w:hRule="auto" w:wrap="around" w:vAnchor="margin" w:hAnchor="text" w:x="4371" w:y="2361" w:anchorLock="0"/>
        <w:widowControl w:val="0"/>
        <w:autoSpaceDE w:val="0"/>
        <w:autoSpaceDN w:val="0"/>
        <w:spacing w:before="0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徐家河</w:t>
      </w:r>
    </w:p>
    <w:p>
      <w:pPr>
        <w:framePr w:w="1296" w:hRule="auto" w:wrap="around" w:vAnchor="margin" w:hAnchor="text" w:x="4371" w:y="2361" w:anchorLock="0"/>
        <w:widowControl w:val="0"/>
        <w:autoSpaceDE w:val="0"/>
        <w:autoSpaceDN w:val="0"/>
        <w:spacing w:before="149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清河坝</w:t>
      </w:r>
    </w:p>
    <w:p>
      <w:pPr>
        <w:framePr w:w="1296" w:hRule="auto" w:wrap="around" w:vAnchor="margin" w:hAnchor="text" w:x="4371" w:y="2361" w:anchorLock="0"/>
        <w:widowControl w:val="0"/>
        <w:autoSpaceDE w:val="0"/>
        <w:autoSpaceDN w:val="0"/>
        <w:spacing w:before="149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墩子河</w:t>
      </w:r>
    </w:p>
    <w:p>
      <w:pPr>
        <w:framePr w:w="1296" w:hRule="auto" w:wrap="around" w:vAnchor="margin" w:hAnchor="text" w:x="4371" w:y="236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葫芦电站</w:t>
      </w:r>
    </w:p>
    <w:p>
      <w:pPr>
        <w:framePr w:w="1296" w:hRule="auto" w:wrap="around" w:vAnchor="margin" w:hAnchor="text" w:x="4371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大石堡平桥</w:t>
      </w:r>
    </w:p>
    <w:p>
      <w:pPr>
        <w:framePr w:w="1296" w:hRule="auto" w:wrap="around" w:vAnchor="margin" w:hAnchor="text" w:x="4371" w:y="2361" w:anchorLock="0"/>
        <w:widowControl w:val="0"/>
        <w:autoSpaceDE w:val="0"/>
        <w:autoSpaceDN w:val="0"/>
        <w:spacing w:before="149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张鼓坪</w:t>
      </w:r>
    </w:p>
    <w:p>
      <w:pPr>
        <w:framePr w:w="1296" w:hRule="auto" w:wrap="around" w:vAnchor="margin" w:hAnchor="text" w:x="4371" w:y="2361" w:anchorLock="0"/>
        <w:widowControl w:val="0"/>
        <w:autoSpaceDE w:val="0"/>
        <w:autoSpaceDN w:val="0"/>
        <w:spacing w:before="149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开源村</w:t>
      </w:r>
    </w:p>
    <w:p>
      <w:pPr>
        <w:framePr w:w="1296" w:hRule="auto" w:wrap="around" w:vAnchor="margin" w:hAnchor="text" w:x="4371" w:y="2361" w:anchorLock="0"/>
        <w:widowControl w:val="0"/>
        <w:autoSpaceDE w:val="0"/>
        <w:autoSpaceDN w:val="0"/>
        <w:spacing w:before="149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凌家桥</w:t>
      </w:r>
    </w:p>
    <w:p>
      <w:pPr>
        <w:framePr w:w="1296" w:hRule="auto" w:wrap="around" w:vAnchor="margin" w:hAnchor="text" w:x="4371" w:y="2361" w:anchorLock="0"/>
        <w:widowControl w:val="0"/>
        <w:autoSpaceDE w:val="0"/>
        <w:autoSpaceDN w:val="0"/>
        <w:spacing w:before="149" w:after="0" w:line="211" w:lineRule="exact"/>
        <w:ind w:left="317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涌溪</w:t>
      </w:r>
    </w:p>
    <w:p>
      <w:pPr>
        <w:framePr w:w="874" w:hRule="auto" w:wrap="around" w:vAnchor="margin" w:hAnchor="text" w:x="6366" w:y="23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驷马河</w:t>
      </w:r>
    </w:p>
    <w:p>
      <w:pPr>
        <w:framePr w:w="874" w:hRule="auto" w:wrap="around" w:vAnchor="margin" w:hAnchor="text" w:x="6366" w:y="236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巴河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Ⅳ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7842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Ⅱ</w:t>
      </w:r>
    </w:p>
    <w:p>
      <w:pPr>
        <w:framePr w:w="451" w:hRule="auto" w:wrap="around" w:vAnchor="margin" w:hAnchor="text" w:x="8838" w:y="234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Ⅲ</w:t>
      </w:r>
    </w:p>
    <w:p>
      <w:pPr>
        <w:framePr w:w="451" w:hRule="auto" w:wrap="around" w:vAnchor="margin" w:hAnchor="text" w:x="10065" w:y="23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236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270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6366" w:y="30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东柳河</w:t>
      </w:r>
    </w:p>
    <w:p>
      <w:pPr>
        <w:framePr w:w="874" w:hRule="auto" w:wrap="around" w:vAnchor="margin" w:hAnchor="text" w:x="6366" w:y="308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明月江</w:t>
      </w:r>
    </w:p>
    <w:p>
      <w:pPr>
        <w:framePr w:w="874" w:hRule="auto" w:wrap="around" w:vAnchor="margin" w:hAnchor="text" w:x="6366" w:y="3081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新宁河</w:t>
      </w:r>
    </w:p>
    <w:p>
      <w:pPr>
        <w:framePr w:w="874" w:hRule="auto" w:wrap="around" w:vAnchor="margin" w:hAnchor="text" w:x="6366" w:y="3081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州河</w:t>
      </w:r>
    </w:p>
    <w:p>
      <w:pPr>
        <w:framePr w:w="451" w:hRule="auto" w:wrap="around" w:vAnchor="margin" w:hAnchor="text" w:x="10065" w:y="306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308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34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344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378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38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41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41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874" w:hRule="auto" w:wrap="around" w:vAnchor="margin" w:hAnchor="text" w:x="6366" w:y="452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流江河</w:t>
      </w:r>
    </w:p>
    <w:p>
      <w:pPr>
        <w:framePr w:w="874" w:hRule="auto" w:wrap="around" w:vAnchor="margin" w:hAnchor="text" w:x="6366" w:y="452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石桥河</w:t>
      </w:r>
    </w:p>
    <w:p>
      <w:pPr>
        <w:framePr w:w="874" w:hRule="auto" w:wrap="around" w:vAnchor="margin" w:hAnchor="text" w:x="6366" w:y="4522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渠江</w:t>
      </w:r>
    </w:p>
    <w:p>
      <w:pPr>
        <w:framePr w:w="1085" w:hRule="auto" w:wrap="around" w:vAnchor="margin" w:hAnchor="text" w:x="9750" w:y="450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同比改善</w:t>
      </w:r>
    </w:p>
    <w:p>
      <w:pPr>
        <w:framePr w:w="451" w:hRule="auto" w:wrap="around" w:vAnchor="margin" w:hAnchor="text" w:x="13999" w:y="452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486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13684" w:y="488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川渝跨界</w:t>
      </w:r>
    </w:p>
    <w:p>
      <w:pPr>
        <w:framePr w:w="1085" w:hRule="auto" w:wrap="around" w:vAnchor="margin" w:hAnchor="text" w:x="13684" w:y="4882" w:anchorLock="0"/>
        <w:widowControl w:val="0"/>
        <w:autoSpaceDE w:val="0"/>
        <w:autoSpaceDN w:val="0"/>
        <w:spacing w:before="149" w:after="0" w:line="211" w:lineRule="exact"/>
        <w:ind w:left="314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522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5220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4688" w:y="56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多营</w:t>
      </w:r>
    </w:p>
    <w:p>
      <w:pPr>
        <w:framePr w:w="874" w:hRule="auto" w:wrap="around" w:vAnchor="margin" w:hAnchor="text" w:x="6366" w:y="56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青衣江</w:t>
      </w:r>
    </w:p>
    <w:p>
      <w:pPr>
        <w:framePr w:w="874" w:hRule="auto" w:wrap="around" w:vAnchor="margin" w:hAnchor="text" w:x="6366" w:y="5602" w:anchorLock="0"/>
        <w:widowControl w:val="0"/>
        <w:autoSpaceDE w:val="0"/>
        <w:autoSpaceDN w:val="0"/>
        <w:spacing w:before="149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贾曲河</w:t>
      </w:r>
    </w:p>
    <w:p>
      <w:pPr>
        <w:framePr w:w="874" w:hRule="auto" w:wrap="around" w:vAnchor="margin" w:hAnchor="text" w:x="6366" w:y="5602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白河</w:t>
      </w:r>
    </w:p>
    <w:p>
      <w:pPr>
        <w:framePr w:w="451" w:hRule="auto" w:wrap="around" w:vAnchor="margin" w:hAnchor="text" w:x="13999" w:y="560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1085" w:hRule="auto" w:wrap="around" w:vAnchor="margin" w:hAnchor="text" w:x="4476" w:y="59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贾柯牧场</w:t>
      </w:r>
    </w:p>
    <w:p>
      <w:pPr>
        <w:framePr w:w="1085" w:hRule="auto" w:wrap="around" w:vAnchor="margin" w:hAnchor="text" w:x="4476" w:y="5962" w:anchorLock="0"/>
        <w:widowControl w:val="0"/>
        <w:autoSpaceDE w:val="0"/>
        <w:autoSpaceDN w:val="0"/>
        <w:spacing w:before="149" w:after="0" w:line="211" w:lineRule="exact"/>
        <w:ind w:left="106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切拉塘</w:t>
      </w:r>
    </w:p>
    <w:p>
      <w:pPr>
        <w:framePr w:w="1085" w:hRule="auto" w:wrap="around" w:vAnchor="margin" w:hAnchor="text" w:x="4476" w:y="5962" w:anchorLock="0"/>
        <w:widowControl w:val="0"/>
        <w:autoSpaceDE w:val="0"/>
        <w:autoSpaceDN w:val="0"/>
        <w:spacing w:before="149" w:after="0" w:line="211" w:lineRule="exact"/>
        <w:ind w:left="211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大水</w:t>
      </w:r>
    </w:p>
    <w:p>
      <w:pPr>
        <w:framePr w:w="451" w:hRule="auto" w:wrap="around" w:vAnchor="margin" w:hAnchor="text" w:x="10065" w:y="5940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596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0065" w:y="630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451" w:hRule="auto" w:wrap="around" w:vAnchor="margin" w:hAnchor="text" w:x="13999" w:y="632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framePr w:w="662" w:hRule="auto" w:wrap="around" w:vAnchor="margin" w:hAnchor="text" w:x="6471" w:y="668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1"/>
          <w:sz w:val="21"/>
        </w:rPr>
        <w:t>黑河</w:t>
      </w:r>
    </w:p>
    <w:p>
      <w:pPr>
        <w:framePr w:w="1085" w:hRule="auto" w:wrap="around" w:vAnchor="margin" w:hAnchor="text" w:x="9750" w:y="6661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同比下降</w:t>
      </w:r>
    </w:p>
    <w:p>
      <w:pPr>
        <w:framePr w:w="451" w:hRule="auto" w:wrap="around" w:vAnchor="margin" w:hAnchor="text" w:x="13999" w:y="6682" w:anchorLock="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1"/>
        </w:rPr>
      </w:pPr>
      <w:r>
        <w:rPr>
          <w:rFonts w:ascii="OIFNUL+FangSong_GB2312" w:cs="OIFNUL+FangSong_GB2312" w:hAnsi="OIFNUL+FangSong_GB2312"/>
          <w:color w:val="000000"/>
          <w:spacing w:val="0"/>
          <w:sz w:val="21"/>
        </w:rPr>
        <w:t>—</w:t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r>
        <w:drawing>
          <wp:anchor distT="0" distB="0" distL="114298" distR="114298" simplePos="0" relativeHeight="4" behindDoc="1" locked="0" layoutInCell="1" hidden="0" allowOverlap="1">
            <wp:simplePos x="0" y="0"/>
            <wp:positionH relativeFrom="page">
              <wp:posOffset>391795</wp:posOffset>
            </wp:positionH>
            <wp:positionV relativeFrom="page">
              <wp:posOffset>893445</wp:posOffset>
            </wp:positionV>
            <wp:extent cx="8994775" cy="3534409"/>
            <wp:effectExtent l="0" t="0" r="0" b="0"/>
            <wp:wrapNone/>
            <wp:docPr id="55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" name="图片 5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94775" cy="3534409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  <w:spacing w:val="0"/>
          <w:sz w:val="2"/>
        </w:rPr>
        <w:br w:type="page"/>
      </w:r>
    </w:p>
    <w:p>
      <w:pPr>
        <w:sectPr>
          <w:pgSz w:w="16820" w:h="11900" w:orient="landscape"/>
          <w:pgMar w:top="0" w:right="0" w:bottom="0" w:left="0" w:header="720" w:footer="720" w:gutter="0"/>
          <w:pgNumType w:start="1"/>
          <w:docGrid w:linePitch="1" w:charSpace="0"/>
        </w:sectPr>
      </w:pP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bookmarkStart w:id="23" w:name="br23"/>
      <w:bookmarkEnd w:id="23"/>
      <w:r>
        <w:rPr>
          <w:rFonts w:ascii="Arial" w:hAnsi="Arial"/>
          <w:color w:val="FF0000"/>
          <w:spacing w:val="0"/>
          <w:sz w:val="2"/>
        </w:rPr>
        <w:t xml:space="preserve"> </w:t>
      </w:r>
    </w:p>
    <w:p>
      <w:pPr>
        <w:framePr w:w="1122" w:hRule="auto" w:wrap="around" w:vAnchor="margin" w:hAnchor="text" w:x="1589" w:y="2275" w:anchorLock="0"/>
        <w:widowControl w:val="0"/>
        <w:autoSpaceDE w:val="0"/>
        <w:autoSpaceDN w:val="0"/>
        <w:spacing w:before="0" w:after="0" w:line="35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  <w:r>
        <w:rPr>
          <w:rFonts w:ascii="HAVOEE+SimHei" w:cs="HAVOEE+SimHei" w:hAnsi="HAVOEE+SimHei"/>
          <w:color w:val="000000"/>
          <w:spacing w:val="2"/>
          <w:sz w:val="32"/>
        </w:rPr>
        <w:t>附件</w:t>
      </w:r>
      <w:r>
        <w:rPr>
          <w:rFonts w:ascii="Times New Roman" w:hAnsi="Times New Roman"/>
          <w:color w:val="000000"/>
          <w:spacing w:val="-1"/>
          <w:sz w:val="32"/>
        </w:rPr>
        <w:t xml:space="preserve"> </w:t>
      </w:r>
      <w:r>
        <w:rPr>
          <w:rFonts w:ascii="Times New Roman" w:hAnsi="Times New Roman"/>
          <w:color w:val="000000"/>
          <w:spacing w:val="0"/>
          <w:sz w:val="32"/>
        </w:rPr>
        <w:t>4</w:t>
      </w:r>
    </w:p>
    <w:p>
      <w:pPr>
        <w:framePr w:w="460" w:hRule="auto" w:wrap="around" w:vAnchor="margin" w:hAnchor="text" w:x="1589" w:y="3368" w:anchorLock="0"/>
        <w:widowControl w:val="0"/>
        <w:autoSpaceDE w:val="0"/>
        <w:autoSpaceDN w:val="0"/>
        <w:spacing w:before="0" w:after="0" w:line="486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44"/>
        </w:rPr>
      </w:pPr>
      <w:r>
        <w:rPr>
          <w:rFonts w:ascii="Times New Roman" w:hAnsi="Times New Roman"/>
          <w:color w:val="000000"/>
          <w:spacing w:val="0"/>
          <w:sz w:val="44"/>
        </w:rPr>
        <w:t>2</w:t>
      </w:r>
    </w:p>
    <w:p>
      <w:pPr>
        <w:framePr w:w="8709" w:hRule="auto" w:wrap="around" w:vAnchor="margin" w:hAnchor="text" w:x="1810" w:y="3363" w:anchorLock="0"/>
        <w:widowControl w:val="0"/>
        <w:autoSpaceDE w:val="0"/>
        <w:autoSpaceDN w:val="0"/>
        <w:spacing w:before="0" w:after="0" w:line="523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44"/>
        </w:rPr>
      </w:pPr>
      <w:r>
        <w:rPr>
          <w:rFonts w:ascii="Times New Roman" w:hAnsi="Times New Roman"/>
          <w:color w:val="000000"/>
          <w:spacing w:val="1"/>
          <w:sz w:val="44"/>
        </w:rPr>
        <w:t>023</w:t>
      </w:r>
      <w:r>
        <w:rPr>
          <w:rFonts w:ascii="Times New Roman" w:hAnsi="Times New Roman"/>
          <w:color w:val="000000"/>
          <w:spacing w:val="-2"/>
          <w:sz w:val="44"/>
        </w:rPr>
        <w:t xml:space="preserve"> </w:t>
      </w:r>
      <w:r>
        <w:rPr>
          <w:rFonts w:ascii="DUENRM+FZXiaoBiaoSong-B05S" w:cs="DUENRM+FZXiaoBiaoSong-B05S" w:hAnsi="DUENRM+FZXiaoBiaoSong-B05S"/>
          <w:color w:val="000000"/>
          <w:spacing w:val="0"/>
          <w:sz w:val="44"/>
        </w:rPr>
        <w:t>年</w:t>
      </w:r>
      <w:r>
        <w:rPr>
          <w:rFonts w:ascii="Times New Roman" w:hAnsi="Times New Roman"/>
          <w:color w:val="000000"/>
          <w:spacing w:val="0"/>
          <w:sz w:val="44"/>
        </w:rPr>
        <w:t xml:space="preserve"> </w:t>
      </w:r>
      <w:r>
        <w:rPr>
          <w:rFonts w:ascii="Times New Roman" w:hAnsi="Times New Roman"/>
          <w:color w:val="000000"/>
          <w:spacing w:val="1"/>
          <w:sz w:val="44"/>
        </w:rPr>
        <w:t>1</w:t>
      </w:r>
      <w:r>
        <w:rPr>
          <w:rFonts w:ascii="DUENRM+FZXiaoBiaoSong-B05S" w:cs="DUENRM+FZXiaoBiaoSong-B05S" w:hAnsi="DUENRM+FZXiaoBiaoSong-B05S"/>
          <w:color w:val="000000"/>
          <w:spacing w:val="0"/>
          <w:sz w:val="44"/>
        </w:rPr>
        <w:t>—</w:t>
      </w:r>
      <w:r>
        <w:rPr>
          <w:rFonts w:ascii="Times New Roman" w:hAnsi="Times New Roman"/>
          <w:color w:val="000000"/>
          <w:spacing w:val="0"/>
          <w:sz w:val="44"/>
        </w:rPr>
        <w:t>8</w:t>
      </w:r>
      <w:r>
        <w:rPr>
          <w:rFonts w:ascii="Times New Roman" w:hAnsi="Times New Roman"/>
          <w:color w:val="000000"/>
          <w:spacing w:val="1"/>
          <w:sz w:val="44"/>
        </w:rPr>
        <w:t xml:space="preserve"> </w:t>
      </w:r>
      <w:r>
        <w:rPr>
          <w:rFonts w:ascii="DUENRM+FZXiaoBiaoSong-B05S" w:cs="DUENRM+FZXiaoBiaoSong-B05S" w:hAnsi="DUENRM+FZXiaoBiaoSong-B05S"/>
          <w:color w:val="000000"/>
          <w:spacing w:val="0"/>
          <w:sz w:val="44"/>
        </w:rPr>
        <w:t>月重点湖库营养状况评价结果表</w:t>
      </w:r>
    </w:p>
    <w:p>
      <w:pPr>
        <w:framePr w:w="720" w:hRule="auto" w:wrap="around" w:vAnchor="margin" w:hAnchor="text" w:x="1784" w:y="4775" w:anchorLock="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HAVOEE+SimHei" w:cs="HAVOEE+SimHei" w:hAnsi="HAVOEE+SimHei"/>
          <w:color w:val="000000"/>
          <w:spacing w:val="0"/>
          <w:sz w:val="24"/>
        </w:rPr>
        <w:t>序号</w:t>
      </w:r>
    </w:p>
    <w:p>
      <w:pPr>
        <w:framePr w:w="1200" w:hRule="auto" w:wrap="around" w:vAnchor="margin" w:hAnchor="text" w:x="3096" w:y="4775" w:anchorLock="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HAVOEE+SimHei" w:cs="HAVOEE+SimHei" w:hAnsi="HAVOEE+SimHei"/>
          <w:color w:val="000000"/>
          <w:spacing w:val="0"/>
          <w:sz w:val="24"/>
        </w:rPr>
        <w:t>湖库名称</w:t>
      </w:r>
    </w:p>
    <w:p>
      <w:pPr>
        <w:framePr w:w="1200" w:hRule="auto" w:wrap="around" w:vAnchor="margin" w:hAnchor="text" w:x="5211" w:y="4775" w:anchorLock="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HAVOEE+SimHei" w:cs="HAVOEE+SimHei" w:hAnsi="HAVOEE+SimHei"/>
          <w:color w:val="000000"/>
          <w:spacing w:val="0"/>
          <w:sz w:val="24"/>
        </w:rPr>
        <w:t>断面名称</w:t>
      </w:r>
    </w:p>
    <w:p>
      <w:pPr>
        <w:framePr w:w="1200" w:hRule="auto" w:wrap="around" w:vAnchor="margin" w:hAnchor="text" w:x="7139" w:y="4775" w:anchorLock="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HAVOEE+SimHei" w:cs="HAVOEE+SimHei" w:hAnsi="HAVOEE+SimHei"/>
          <w:color w:val="000000"/>
          <w:spacing w:val="0"/>
          <w:sz w:val="24"/>
        </w:rPr>
        <w:t>断面性质</w:t>
      </w:r>
    </w:p>
    <w:p>
      <w:pPr>
        <w:framePr w:w="1200" w:hRule="auto" w:wrap="around" w:vAnchor="margin" w:hAnchor="text" w:x="8954" w:y="4775" w:anchorLock="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HAVOEE+SimHei" w:cs="HAVOEE+SimHei" w:hAnsi="HAVOEE+SimHei"/>
          <w:color w:val="000000"/>
          <w:spacing w:val="0"/>
          <w:sz w:val="24"/>
        </w:rPr>
        <w:t>营养状况</w:t>
      </w:r>
    </w:p>
    <w:p>
      <w:pPr>
        <w:framePr w:w="360" w:hRule="auto" w:wrap="around" w:vAnchor="margin" w:hAnchor="text" w:x="1964" w:y="5378" w:anchorLock="0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1</w:t>
      </w:r>
    </w:p>
    <w:p>
      <w:pPr>
        <w:framePr w:w="360" w:hRule="auto" w:wrap="around" w:vAnchor="margin" w:hAnchor="text" w:x="1964" w:y="5378" w:anchorLock="0"/>
        <w:widowControl w:val="0"/>
        <w:autoSpaceDE w:val="0"/>
        <w:autoSpaceDN w:val="0"/>
        <w:spacing w:before="142" w:after="0" w:line="266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2</w:t>
      </w:r>
    </w:p>
    <w:p>
      <w:pPr>
        <w:framePr w:w="360" w:hRule="auto" w:wrap="around" w:vAnchor="margin" w:hAnchor="text" w:x="1964" w:y="5378" w:anchorLock="0"/>
        <w:widowControl w:val="0"/>
        <w:autoSpaceDE w:val="0"/>
        <w:autoSpaceDN w:val="0"/>
        <w:spacing w:before="145" w:after="0" w:line="266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3</w:t>
      </w:r>
    </w:p>
    <w:p>
      <w:pPr>
        <w:framePr w:w="360" w:hRule="auto" w:wrap="around" w:vAnchor="margin" w:hAnchor="text" w:x="1964" w:y="5378" w:anchorLock="0"/>
        <w:widowControl w:val="0"/>
        <w:autoSpaceDE w:val="0"/>
        <w:autoSpaceDN w:val="0"/>
        <w:spacing w:before="145" w:after="0" w:line="266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4</w:t>
      </w:r>
    </w:p>
    <w:p>
      <w:pPr>
        <w:framePr w:w="360" w:hRule="auto" w:wrap="around" w:vAnchor="margin" w:hAnchor="text" w:x="1964" w:y="5378" w:anchorLock="0"/>
        <w:widowControl w:val="0"/>
        <w:autoSpaceDE w:val="0"/>
        <w:autoSpaceDN w:val="0"/>
        <w:spacing w:before="145" w:after="0" w:line="266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5</w:t>
      </w:r>
    </w:p>
    <w:p>
      <w:pPr>
        <w:framePr w:w="360" w:hRule="auto" w:wrap="around" w:vAnchor="margin" w:hAnchor="text" w:x="1964" w:y="5378" w:anchorLock="0"/>
        <w:widowControl w:val="0"/>
        <w:autoSpaceDE w:val="0"/>
        <w:autoSpaceDN w:val="0"/>
        <w:spacing w:before="145" w:after="0" w:line="266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6</w:t>
      </w:r>
    </w:p>
    <w:p>
      <w:pPr>
        <w:framePr w:w="360" w:hRule="auto" w:wrap="around" w:vAnchor="margin" w:hAnchor="text" w:x="1964" w:y="5378" w:anchorLock="0"/>
        <w:widowControl w:val="0"/>
        <w:autoSpaceDE w:val="0"/>
        <w:autoSpaceDN w:val="0"/>
        <w:spacing w:before="145" w:after="0" w:line="266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7</w:t>
      </w:r>
    </w:p>
    <w:p>
      <w:pPr>
        <w:framePr w:w="360" w:hRule="auto" w:wrap="around" w:vAnchor="margin" w:hAnchor="text" w:x="1964" w:y="5378" w:anchorLock="0"/>
        <w:widowControl w:val="0"/>
        <w:autoSpaceDE w:val="0"/>
        <w:autoSpaceDN w:val="0"/>
        <w:spacing w:before="142" w:after="0" w:line="266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8</w:t>
      </w:r>
    </w:p>
    <w:p>
      <w:pPr>
        <w:framePr w:w="360" w:hRule="auto" w:wrap="around" w:vAnchor="margin" w:hAnchor="text" w:x="1964" w:y="5378" w:anchorLock="0"/>
        <w:widowControl w:val="0"/>
        <w:autoSpaceDE w:val="0"/>
        <w:autoSpaceDN w:val="0"/>
        <w:spacing w:before="145" w:after="0" w:line="266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9</w:t>
      </w:r>
    </w:p>
    <w:p>
      <w:pPr>
        <w:framePr w:w="720" w:hRule="auto" w:wrap="around" w:vAnchor="margin" w:hAnchor="text" w:x="3334" w:y="5392" w:anchorLock="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邛海</w:t>
      </w:r>
    </w:p>
    <w:p>
      <w:pPr>
        <w:framePr w:w="1440" w:hRule="auto" w:wrap="around" w:vAnchor="margin" w:hAnchor="text" w:x="5091" w:y="5392" w:anchorLock="0"/>
        <w:widowControl w:val="0"/>
        <w:autoSpaceDE w:val="0"/>
        <w:autoSpaceDN w:val="0"/>
        <w:spacing w:before="0" w:after="0" w:line="240" w:lineRule="exact"/>
        <w:ind w:left="12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邛海湖心</w:t>
      </w:r>
    </w:p>
    <w:p>
      <w:pPr>
        <w:framePr w:w="1440" w:hRule="auto" w:wrap="around" w:vAnchor="margin" w:hAnchor="text" w:x="5091" w:y="5392" w:anchorLock="0"/>
        <w:widowControl w:val="0"/>
        <w:autoSpaceDE w:val="0"/>
        <w:autoSpaceDN w:val="0"/>
        <w:spacing w:before="168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葫芦口水库</w:t>
      </w:r>
    </w:p>
    <w:p>
      <w:pPr>
        <w:framePr w:w="1440" w:hRule="auto" w:wrap="around" w:vAnchor="margin" w:hAnchor="text" w:x="5091" w:y="5392" w:anchorLock="0"/>
        <w:widowControl w:val="0"/>
        <w:autoSpaceDE w:val="0"/>
        <w:autoSpaceDN w:val="0"/>
        <w:spacing w:before="17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泸沽湖湖心</w:t>
      </w:r>
    </w:p>
    <w:p>
      <w:pPr>
        <w:framePr w:w="1440" w:hRule="auto" w:wrap="around" w:vAnchor="margin" w:hAnchor="text" w:x="5091" w:y="5392" w:anchorLock="0"/>
        <w:widowControl w:val="0"/>
        <w:autoSpaceDE w:val="0"/>
        <w:autoSpaceDN w:val="0"/>
        <w:spacing w:before="170" w:after="0" w:line="240" w:lineRule="exact"/>
        <w:ind w:left="24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鲁班岛</w:t>
      </w:r>
    </w:p>
    <w:p>
      <w:pPr>
        <w:framePr w:w="720" w:hRule="auto" w:wrap="around" w:vAnchor="margin" w:hAnchor="text" w:x="7379" w:y="5392" w:anchorLock="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国考</w:t>
      </w:r>
    </w:p>
    <w:p>
      <w:pPr>
        <w:framePr w:w="720" w:hRule="auto" w:wrap="around" w:vAnchor="margin" w:hAnchor="text" w:x="7379" w:y="5392" w:anchorLock="0"/>
        <w:widowControl w:val="0"/>
        <w:autoSpaceDE w:val="0"/>
        <w:autoSpaceDN w:val="0"/>
        <w:spacing w:before="168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国考</w:t>
      </w:r>
    </w:p>
    <w:p>
      <w:pPr>
        <w:framePr w:w="720" w:hRule="auto" w:wrap="around" w:vAnchor="margin" w:hAnchor="text" w:x="7379" w:y="5392" w:anchorLock="0"/>
        <w:widowControl w:val="0"/>
        <w:autoSpaceDE w:val="0"/>
        <w:autoSpaceDN w:val="0"/>
        <w:spacing w:before="17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国考</w:t>
      </w:r>
    </w:p>
    <w:p>
      <w:pPr>
        <w:framePr w:w="720" w:hRule="auto" w:wrap="around" w:vAnchor="margin" w:hAnchor="text" w:x="7379" w:y="5392" w:anchorLock="0"/>
        <w:widowControl w:val="0"/>
        <w:autoSpaceDE w:val="0"/>
        <w:autoSpaceDN w:val="0"/>
        <w:spacing w:before="17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国考</w:t>
      </w:r>
    </w:p>
    <w:p>
      <w:pPr>
        <w:framePr w:w="720" w:hRule="auto" w:wrap="around" w:vAnchor="margin" w:hAnchor="text" w:x="7379" w:y="5392" w:anchorLock="0"/>
        <w:widowControl w:val="0"/>
        <w:autoSpaceDE w:val="0"/>
        <w:autoSpaceDN w:val="0"/>
        <w:spacing w:before="17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省考</w:t>
      </w:r>
    </w:p>
    <w:p>
      <w:pPr>
        <w:framePr w:w="720" w:hRule="auto" w:wrap="around" w:vAnchor="margin" w:hAnchor="text" w:x="7379" w:y="5392" w:anchorLock="0"/>
        <w:widowControl w:val="0"/>
        <w:autoSpaceDE w:val="0"/>
        <w:autoSpaceDN w:val="0"/>
        <w:spacing w:before="17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省考</w:t>
      </w:r>
    </w:p>
    <w:p>
      <w:pPr>
        <w:framePr w:w="720" w:hRule="auto" w:wrap="around" w:vAnchor="margin" w:hAnchor="text" w:x="7379" w:y="5392" w:anchorLock="0"/>
        <w:widowControl w:val="0"/>
        <w:autoSpaceDE w:val="0"/>
        <w:autoSpaceDN w:val="0"/>
        <w:spacing w:before="17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省考</w:t>
      </w:r>
    </w:p>
    <w:p>
      <w:pPr>
        <w:framePr w:w="720" w:hRule="auto" w:wrap="around" w:vAnchor="margin" w:hAnchor="text" w:x="7379" w:y="5392" w:anchorLock="0"/>
        <w:widowControl w:val="0"/>
        <w:autoSpaceDE w:val="0"/>
        <w:autoSpaceDN w:val="0"/>
        <w:spacing w:before="168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省考</w:t>
      </w:r>
    </w:p>
    <w:p>
      <w:pPr>
        <w:framePr w:w="720" w:hRule="auto" w:wrap="around" w:vAnchor="margin" w:hAnchor="text" w:x="7379" w:y="5392" w:anchorLock="0"/>
        <w:widowControl w:val="0"/>
        <w:autoSpaceDE w:val="0"/>
        <w:autoSpaceDN w:val="0"/>
        <w:spacing w:before="17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省考</w:t>
      </w:r>
    </w:p>
    <w:p>
      <w:pPr>
        <w:framePr w:w="720" w:hRule="auto" w:wrap="around" w:vAnchor="margin" w:hAnchor="text" w:x="7379" w:y="5392" w:anchorLock="0"/>
        <w:widowControl w:val="0"/>
        <w:autoSpaceDE w:val="0"/>
        <w:autoSpaceDN w:val="0"/>
        <w:spacing w:before="17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省考</w:t>
      </w:r>
    </w:p>
    <w:p>
      <w:pPr>
        <w:framePr w:w="720" w:hRule="auto" w:wrap="around" w:vAnchor="margin" w:hAnchor="text" w:x="7379" w:y="5392" w:anchorLock="0"/>
        <w:widowControl w:val="0"/>
        <w:autoSpaceDE w:val="0"/>
        <w:autoSpaceDN w:val="0"/>
        <w:spacing w:before="171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省考</w:t>
      </w:r>
    </w:p>
    <w:p>
      <w:pPr>
        <w:framePr w:w="720" w:hRule="auto" w:wrap="around" w:vAnchor="margin" w:hAnchor="text" w:x="7379" w:y="5392" w:anchorLock="0"/>
        <w:widowControl w:val="0"/>
        <w:autoSpaceDE w:val="0"/>
        <w:autoSpaceDN w:val="0"/>
        <w:spacing w:before="17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省考</w:t>
      </w:r>
    </w:p>
    <w:p>
      <w:pPr>
        <w:framePr w:w="720" w:hRule="auto" w:wrap="around" w:vAnchor="margin" w:hAnchor="text" w:x="7379" w:y="5392" w:anchorLock="0"/>
        <w:widowControl w:val="0"/>
        <w:autoSpaceDE w:val="0"/>
        <w:autoSpaceDN w:val="0"/>
        <w:spacing w:before="17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省考</w:t>
      </w:r>
    </w:p>
    <w:p>
      <w:pPr>
        <w:framePr w:w="720" w:hRule="auto" w:wrap="around" w:vAnchor="margin" w:hAnchor="text" w:x="7379" w:y="5392" w:anchorLock="0"/>
        <w:widowControl w:val="0"/>
        <w:autoSpaceDE w:val="0"/>
        <w:autoSpaceDN w:val="0"/>
        <w:spacing w:before="168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省考</w:t>
      </w:r>
    </w:p>
    <w:p>
      <w:pPr>
        <w:framePr w:w="960" w:hRule="auto" w:wrap="around" w:vAnchor="margin" w:hAnchor="text" w:x="9074" w:y="5426" w:anchorLock="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中营养</w:t>
      </w:r>
    </w:p>
    <w:p>
      <w:pPr>
        <w:framePr w:w="960" w:hRule="auto" w:wrap="around" w:vAnchor="margin" w:hAnchor="text" w:x="9074" w:y="5426" w:anchorLock="0"/>
        <w:widowControl w:val="0"/>
        <w:autoSpaceDE w:val="0"/>
        <w:autoSpaceDN w:val="0"/>
        <w:spacing w:before="168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中营养</w:t>
      </w:r>
    </w:p>
    <w:p>
      <w:pPr>
        <w:framePr w:w="960" w:hRule="auto" w:wrap="around" w:vAnchor="margin" w:hAnchor="text" w:x="9074" w:y="5426" w:anchorLock="0"/>
        <w:widowControl w:val="0"/>
        <w:autoSpaceDE w:val="0"/>
        <w:autoSpaceDN w:val="0"/>
        <w:spacing w:before="17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贫营养</w:t>
      </w:r>
    </w:p>
    <w:p>
      <w:pPr>
        <w:framePr w:w="960" w:hRule="auto" w:wrap="around" w:vAnchor="margin" w:hAnchor="text" w:x="9074" w:y="5426" w:anchorLock="0"/>
        <w:widowControl w:val="0"/>
        <w:autoSpaceDE w:val="0"/>
        <w:autoSpaceDN w:val="0"/>
        <w:spacing w:before="17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中营养</w:t>
      </w:r>
    </w:p>
    <w:p>
      <w:pPr>
        <w:framePr w:w="960" w:hRule="auto" w:wrap="around" w:vAnchor="margin" w:hAnchor="text" w:x="9074" w:y="5426" w:anchorLock="0"/>
        <w:widowControl w:val="0"/>
        <w:autoSpaceDE w:val="0"/>
        <w:autoSpaceDN w:val="0"/>
        <w:spacing w:before="17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贫营养</w:t>
      </w:r>
    </w:p>
    <w:p>
      <w:pPr>
        <w:framePr w:w="960" w:hRule="auto" w:wrap="around" w:vAnchor="margin" w:hAnchor="text" w:x="9074" w:y="5426" w:anchorLock="0"/>
        <w:widowControl w:val="0"/>
        <w:autoSpaceDE w:val="0"/>
        <w:autoSpaceDN w:val="0"/>
        <w:spacing w:before="17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中营养</w:t>
      </w:r>
    </w:p>
    <w:p>
      <w:pPr>
        <w:framePr w:w="960" w:hRule="auto" w:wrap="around" w:vAnchor="margin" w:hAnchor="text" w:x="9074" w:y="5426" w:anchorLock="0"/>
        <w:widowControl w:val="0"/>
        <w:autoSpaceDE w:val="0"/>
        <w:autoSpaceDN w:val="0"/>
        <w:spacing w:before="17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中营养</w:t>
      </w:r>
    </w:p>
    <w:p>
      <w:pPr>
        <w:framePr w:w="960" w:hRule="auto" w:wrap="around" w:vAnchor="margin" w:hAnchor="text" w:x="9074" w:y="5426" w:anchorLock="0"/>
        <w:widowControl w:val="0"/>
        <w:autoSpaceDE w:val="0"/>
        <w:autoSpaceDN w:val="0"/>
        <w:spacing w:before="168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贫营养</w:t>
      </w:r>
    </w:p>
    <w:p>
      <w:pPr>
        <w:framePr w:w="960" w:hRule="auto" w:wrap="around" w:vAnchor="margin" w:hAnchor="text" w:x="9074" w:y="5426" w:anchorLock="0"/>
        <w:widowControl w:val="0"/>
        <w:autoSpaceDE w:val="0"/>
        <w:autoSpaceDN w:val="0"/>
        <w:spacing w:before="17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贫营养</w:t>
      </w:r>
    </w:p>
    <w:p>
      <w:pPr>
        <w:framePr w:w="960" w:hRule="auto" w:wrap="around" w:vAnchor="margin" w:hAnchor="text" w:x="9074" w:y="5426" w:anchorLock="0"/>
        <w:widowControl w:val="0"/>
        <w:autoSpaceDE w:val="0"/>
        <w:autoSpaceDN w:val="0"/>
        <w:spacing w:before="171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中营养</w:t>
      </w:r>
    </w:p>
    <w:p>
      <w:pPr>
        <w:framePr w:w="960" w:hRule="auto" w:wrap="around" w:vAnchor="margin" w:hAnchor="text" w:x="9074" w:y="5426" w:anchorLock="0"/>
        <w:widowControl w:val="0"/>
        <w:autoSpaceDE w:val="0"/>
        <w:autoSpaceDN w:val="0"/>
        <w:spacing w:before="17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中营养</w:t>
      </w:r>
    </w:p>
    <w:p>
      <w:pPr>
        <w:framePr w:w="960" w:hRule="auto" w:wrap="around" w:vAnchor="margin" w:hAnchor="text" w:x="9074" w:y="5426" w:anchorLock="0"/>
        <w:widowControl w:val="0"/>
        <w:autoSpaceDE w:val="0"/>
        <w:autoSpaceDN w:val="0"/>
        <w:spacing w:before="17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中营养</w:t>
      </w:r>
    </w:p>
    <w:p>
      <w:pPr>
        <w:framePr w:w="960" w:hRule="auto" w:wrap="around" w:vAnchor="margin" w:hAnchor="text" w:x="9074" w:y="5426" w:anchorLock="0"/>
        <w:widowControl w:val="0"/>
        <w:autoSpaceDE w:val="0"/>
        <w:autoSpaceDN w:val="0"/>
        <w:spacing w:before="17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中营养</w:t>
      </w:r>
    </w:p>
    <w:p>
      <w:pPr>
        <w:framePr w:w="960" w:hRule="auto" w:wrap="around" w:vAnchor="margin" w:hAnchor="text" w:x="9074" w:y="5426" w:anchorLock="0"/>
        <w:widowControl w:val="0"/>
        <w:autoSpaceDE w:val="0"/>
        <w:autoSpaceDN w:val="0"/>
        <w:spacing w:before="168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中营养</w:t>
      </w:r>
    </w:p>
    <w:p>
      <w:pPr>
        <w:framePr w:w="1440" w:hRule="auto" w:wrap="around" w:vAnchor="margin" w:hAnchor="text" w:x="2974" w:y="5800" w:anchorLock="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葫芦口水库</w:t>
      </w:r>
    </w:p>
    <w:p>
      <w:pPr>
        <w:framePr w:w="1440" w:hRule="auto" w:wrap="around" w:vAnchor="margin" w:hAnchor="text" w:x="2974" w:y="5800" w:anchorLock="0"/>
        <w:widowControl w:val="0"/>
        <w:autoSpaceDE w:val="0"/>
        <w:autoSpaceDN w:val="0"/>
        <w:spacing w:before="170" w:after="0" w:line="240" w:lineRule="exact"/>
        <w:ind w:left="24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泸沽湖</w:t>
      </w:r>
    </w:p>
    <w:p>
      <w:pPr>
        <w:framePr w:w="1440" w:hRule="auto" w:wrap="around" w:vAnchor="margin" w:hAnchor="text" w:x="2974" w:y="6621" w:anchorLock="0"/>
        <w:widowControl w:val="0"/>
        <w:autoSpaceDE w:val="0"/>
        <w:autoSpaceDN w:val="0"/>
        <w:spacing w:before="0" w:after="0" w:line="240" w:lineRule="exact"/>
        <w:ind w:left="12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鲁班水库</w:t>
      </w:r>
    </w:p>
    <w:p>
      <w:pPr>
        <w:framePr w:w="1440" w:hRule="auto" w:wrap="around" w:vAnchor="margin" w:hAnchor="text" w:x="2974" w:y="6621" w:anchorLock="0"/>
        <w:widowControl w:val="0"/>
        <w:autoSpaceDE w:val="0"/>
        <w:autoSpaceDN w:val="0"/>
        <w:spacing w:before="17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紫坪铺水库</w:t>
      </w:r>
    </w:p>
    <w:p>
      <w:pPr>
        <w:framePr w:w="1440" w:hRule="auto" w:wrap="around" w:vAnchor="margin" w:hAnchor="text" w:x="2974" w:y="6621" w:anchorLock="0"/>
        <w:widowControl w:val="0"/>
        <w:autoSpaceDE w:val="0"/>
        <w:autoSpaceDN w:val="0"/>
        <w:spacing w:before="170" w:after="0" w:line="240" w:lineRule="exact"/>
        <w:ind w:left="24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三岔湖</w:t>
      </w:r>
    </w:p>
    <w:p>
      <w:pPr>
        <w:framePr w:w="1200" w:hRule="auto" w:wrap="around" w:vAnchor="margin" w:hAnchor="text" w:x="5211" w:y="7032" w:anchorLock="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跨库大桥</w:t>
      </w:r>
    </w:p>
    <w:p>
      <w:pPr>
        <w:framePr w:w="1200" w:hRule="auto" w:wrap="around" w:vAnchor="margin" w:hAnchor="text" w:x="5211" w:y="7032" w:anchorLock="0"/>
        <w:widowControl w:val="0"/>
        <w:autoSpaceDE w:val="0"/>
        <w:autoSpaceDN w:val="0"/>
        <w:spacing w:before="17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库中测点</w:t>
      </w:r>
    </w:p>
    <w:p>
      <w:pPr>
        <w:framePr w:w="1200" w:hRule="auto" w:wrap="around" w:vAnchor="margin" w:hAnchor="text" w:x="5211" w:y="7032" w:anchorLock="0"/>
        <w:widowControl w:val="0"/>
        <w:autoSpaceDE w:val="0"/>
        <w:autoSpaceDN w:val="0"/>
        <w:spacing w:before="170" w:after="0" w:line="240" w:lineRule="exact"/>
        <w:ind w:left="12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起水站</w:t>
      </w:r>
    </w:p>
    <w:p>
      <w:pPr>
        <w:framePr w:w="1200" w:hRule="auto" w:wrap="around" w:vAnchor="margin" w:hAnchor="text" w:x="3094" w:y="7852" w:anchorLock="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双溪水库</w:t>
      </w:r>
    </w:p>
    <w:p>
      <w:pPr>
        <w:framePr w:w="1200" w:hRule="auto" w:wrap="around" w:vAnchor="margin" w:hAnchor="text" w:x="3094" w:y="7852" w:anchorLock="0"/>
        <w:widowControl w:val="0"/>
        <w:autoSpaceDE w:val="0"/>
        <w:autoSpaceDN w:val="0"/>
        <w:spacing w:before="168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二滩水库</w:t>
      </w:r>
    </w:p>
    <w:p>
      <w:pPr>
        <w:framePr w:w="1200" w:hRule="auto" w:wrap="around" w:vAnchor="margin" w:hAnchor="text" w:x="3094" w:y="7852" w:anchorLock="0"/>
        <w:widowControl w:val="0"/>
        <w:autoSpaceDE w:val="0"/>
        <w:autoSpaceDN w:val="0"/>
        <w:spacing w:before="170" w:after="0" w:line="240" w:lineRule="exact"/>
        <w:ind w:left="12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白龙湖</w:t>
      </w:r>
    </w:p>
    <w:p>
      <w:pPr>
        <w:framePr w:w="1200" w:hRule="auto" w:wrap="around" w:vAnchor="margin" w:hAnchor="text" w:x="5211" w:y="8260" w:anchorLock="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红壁滩下</w:t>
      </w:r>
    </w:p>
    <w:p>
      <w:pPr>
        <w:framePr w:w="1200" w:hRule="auto" w:wrap="around" w:vAnchor="margin" w:hAnchor="text" w:x="5211" w:y="8260" w:anchorLock="0"/>
        <w:widowControl w:val="0"/>
        <w:autoSpaceDE w:val="0"/>
        <w:autoSpaceDN w:val="0"/>
        <w:spacing w:before="170" w:after="0" w:line="240" w:lineRule="exact"/>
        <w:ind w:left="24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坝前</w:t>
      </w:r>
    </w:p>
    <w:p>
      <w:pPr>
        <w:framePr w:w="360" w:hRule="auto" w:wrap="around" w:vAnchor="margin" w:hAnchor="text" w:x="1904" w:y="9066" w:anchorLock="0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1</w:t>
      </w:r>
    </w:p>
    <w:p>
      <w:pPr>
        <w:framePr w:w="360" w:hRule="auto" w:wrap="around" w:vAnchor="margin" w:hAnchor="text" w:x="2024" w:y="9066" w:anchorLock="0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0</w:t>
      </w:r>
    </w:p>
    <w:p>
      <w:pPr>
        <w:framePr w:w="1440" w:hRule="auto" w:wrap="around" w:vAnchor="margin" w:hAnchor="text" w:x="2974" w:y="9081" w:anchorLock="0"/>
        <w:widowControl w:val="0"/>
        <w:autoSpaceDE w:val="0"/>
        <w:autoSpaceDN w:val="0"/>
        <w:spacing w:before="0" w:after="0" w:line="240" w:lineRule="exact"/>
        <w:ind w:left="12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升钟水库</w:t>
      </w:r>
    </w:p>
    <w:p>
      <w:pPr>
        <w:framePr w:w="1440" w:hRule="auto" w:wrap="around" w:vAnchor="margin" w:hAnchor="text" w:x="2974" w:y="9081" w:anchorLock="0"/>
        <w:widowControl w:val="0"/>
        <w:autoSpaceDE w:val="0"/>
        <w:autoSpaceDN w:val="0"/>
        <w:spacing w:before="171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黑龙滩水库</w:t>
      </w:r>
    </w:p>
    <w:p>
      <w:pPr>
        <w:framePr w:w="1440" w:hRule="auto" w:wrap="around" w:vAnchor="margin" w:hAnchor="text" w:x="2974" w:y="9081" w:anchorLock="0"/>
        <w:widowControl w:val="0"/>
        <w:autoSpaceDE w:val="0"/>
        <w:autoSpaceDN w:val="0"/>
        <w:spacing w:before="170" w:after="0" w:line="240" w:lineRule="exact"/>
        <w:ind w:left="24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瀑布沟</w:t>
      </w:r>
    </w:p>
    <w:p>
      <w:pPr>
        <w:framePr w:w="960" w:hRule="auto" w:wrap="around" w:vAnchor="margin" w:hAnchor="text" w:x="5331" w:y="9081" w:anchorLock="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李家坝</w:t>
      </w:r>
    </w:p>
    <w:p>
      <w:pPr>
        <w:framePr w:w="360" w:hRule="auto" w:wrap="around" w:vAnchor="margin" w:hAnchor="text" w:x="1908" w:y="9477" w:anchorLock="0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1</w:t>
      </w:r>
    </w:p>
    <w:p>
      <w:pPr>
        <w:framePr w:w="480" w:hRule="auto" w:wrap="around" w:vAnchor="margin" w:hAnchor="text" w:x="1904" w:y="9477" w:anchorLock="0"/>
        <w:widowControl w:val="0"/>
        <w:autoSpaceDE w:val="0"/>
        <w:autoSpaceDN w:val="0"/>
        <w:spacing w:before="0" w:after="0" w:line="266" w:lineRule="exact"/>
        <w:ind w:left="115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1</w:t>
      </w:r>
    </w:p>
    <w:p>
      <w:pPr>
        <w:framePr w:w="480" w:hRule="auto" w:wrap="around" w:vAnchor="margin" w:hAnchor="text" w:x="1904" w:y="9477" w:anchorLock="0"/>
        <w:widowControl w:val="0"/>
        <w:autoSpaceDE w:val="0"/>
        <w:autoSpaceDN w:val="0"/>
        <w:spacing w:before="145" w:after="0" w:line="266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12</w:t>
      </w:r>
    </w:p>
    <w:p>
      <w:pPr>
        <w:framePr w:w="480" w:hRule="auto" w:wrap="around" w:vAnchor="margin" w:hAnchor="text" w:x="1904" w:y="9477" w:anchorLock="0"/>
        <w:widowControl w:val="0"/>
        <w:autoSpaceDE w:val="0"/>
        <w:autoSpaceDN w:val="0"/>
        <w:spacing w:before="145" w:after="0" w:line="266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13</w:t>
      </w:r>
    </w:p>
    <w:p>
      <w:pPr>
        <w:framePr w:w="480" w:hRule="auto" w:wrap="around" w:vAnchor="margin" w:hAnchor="text" w:x="1904" w:y="9477" w:anchorLock="0"/>
        <w:widowControl w:val="0"/>
        <w:autoSpaceDE w:val="0"/>
        <w:autoSpaceDN w:val="0"/>
        <w:spacing w:before="142" w:after="0" w:line="266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14</w:t>
      </w:r>
    </w:p>
    <w:p>
      <w:pPr>
        <w:framePr w:w="720" w:hRule="auto" w:wrap="around" w:vAnchor="margin" w:hAnchor="text" w:x="5451" w:y="9492" w:anchorLock="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龙庙</w:t>
      </w:r>
    </w:p>
    <w:p>
      <w:pPr>
        <w:framePr w:w="720" w:hRule="auto" w:wrap="around" w:vAnchor="margin" w:hAnchor="text" w:x="5451" w:y="9902" w:anchorLock="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青富</w:t>
      </w:r>
    </w:p>
    <w:p>
      <w:pPr>
        <w:framePr w:w="1200" w:hRule="auto" w:wrap="around" w:vAnchor="margin" w:hAnchor="text" w:x="3094" w:y="10313" w:anchorLock="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老鹰水库</w:t>
      </w:r>
    </w:p>
    <w:p>
      <w:pPr>
        <w:framePr w:w="1200" w:hRule="auto" w:wrap="around" w:vAnchor="margin" w:hAnchor="text" w:x="3094" w:y="10313" w:anchorLock="0"/>
        <w:widowControl w:val="0"/>
        <w:autoSpaceDE w:val="0"/>
        <w:autoSpaceDN w:val="0"/>
        <w:spacing w:before="168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沉抗水库</w:t>
      </w:r>
    </w:p>
    <w:p>
      <w:pPr>
        <w:framePr w:w="960" w:hRule="auto" w:wrap="around" w:vAnchor="margin" w:hAnchor="text" w:x="5331" w:y="10313" w:anchorLock="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吉乐村</w:t>
      </w:r>
    </w:p>
    <w:p>
      <w:pPr>
        <w:framePr w:w="1200" w:hRule="auto" w:wrap="around" w:vAnchor="margin" w:hAnchor="text" w:x="5211" w:y="10721" w:anchorLock="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OIFNUL+FangSong_GB2312" w:cs="OIFNUL+FangSong_GB2312" w:hAnsi="OIFNUL+FangSong_GB2312"/>
          <w:color w:val="000000"/>
          <w:spacing w:val="0"/>
          <w:sz w:val="24"/>
        </w:rPr>
        <w:t>沉抗水库</w:t>
      </w:r>
    </w:p>
    <w:p>
      <w:pPr>
        <w:framePr w:w="521" w:hRule="auto" w:wrap="around" w:vAnchor="margin" w:hAnchor="text" w:x="8990" w:y="15505" w:anchorLock="0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QEKSAJ+SimSun" w:cs="QEKSAJ+SimSun" w:hAnsi="QEKSAJ+SimSun"/>
          <w:color w:val="000000"/>
          <w:spacing w:val="0"/>
          <w:sz w:val="28"/>
        </w:rPr>
        <w:t>—</w:t>
      </w:r>
    </w:p>
    <w:p>
      <w:pPr>
        <w:framePr w:w="943" w:hRule="auto" w:wrap="around" w:vAnchor="margin" w:hAnchor="text" w:x="9410" w:y="15505" w:anchorLock="0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28"/>
        </w:rPr>
      </w:pPr>
      <w:r>
        <w:rPr>
          <w:rFonts w:ascii="TVHWAE+SimSun" w:hAnsi="TVHWAE+SimSun"/>
          <w:color w:val="000000"/>
          <w:spacing w:val="2"/>
          <w:sz w:val="28"/>
        </w:rPr>
        <w:t>23</w:t>
      </w:r>
      <w:r>
        <w:rPr>
          <w:rFonts w:ascii="TVHWAE+SimSun" w:hAnsi="TVHWAE+SimSun"/>
          <w:color w:val="000000"/>
          <w:spacing w:val="-1"/>
          <w:sz w:val="28"/>
        </w:rPr>
        <w:t xml:space="preserve"> </w:t>
      </w:r>
      <w:r>
        <w:rPr>
          <w:rFonts w:ascii="QEKSAJ+SimSun" w:cs="QEKSAJ+SimSun" w:hAnsi="QEKSAJ+SimSun"/>
          <w:color w:val="000000"/>
          <w:spacing w:val="0"/>
          <w:sz w:val="28"/>
        </w:rPr>
        <w:t>—</w:t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r>
        <w:drawing>
          <wp:anchor distT="0" distB="0" distL="114298" distR="114298" simplePos="0" relativeHeight="2" behindDoc="1" locked="0" layoutInCell="1" hidden="0" allowOverlap="1">
            <wp:simplePos x="0" y="0"/>
            <wp:positionH relativeFrom="page">
              <wp:posOffset>926464</wp:posOffset>
            </wp:positionH>
            <wp:positionV relativeFrom="page">
              <wp:posOffset>2832100</wp:posOffset>
            </wp:positionV>
            <wp:extent cx="5709285" cy="4198620"/>
            <wp:effectExtent l="0" t="0" r="0" b="0"/>
            <wp:wrapNone/>
            <wp:docPr id="58" name="图片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图片 6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09285" cy="419862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  <w:bookmarkStart w:id="24" w:name="br24"/>
      <w:bookmarkEnd w:id="24"/>
      <w:r>
        <w:rPr>
          <w:rFonts w:ascii="Arial" w:hAnsi="Arial"/>
          <w:color w:val="FF0000"/>
          <w:spacing w:val="0"/>
          <w:sz w:val="2"/>
        </w:rPr>
        <w:t xml:space="preserve"> </w:t>
      </w:r>
    </w:p>
    <w:p>
      <w:pPr>
        <w:framePr w:w="3759" w:hRule="auto" w:wrap="around" w:vAnchor="margin" w:hAnchor="text" w:x="1589" w:y="13087" w:anchorLock="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Fonts w:ascii="Times New Roman" w:hAnsi="Times New Roman"/>
          <w:color w:val="000000"/>
          <w:spacing w:val="0"/>
          <w:sz w:val="32"/>
        </w:rPr>
      </w:pPr>
    </w:p>
    <w:p>
      <w:pPr>
        <w:framePr w:w="8553" w:hRule="auto" w:wrap="around" w:vAnchor="margin" w:hAnchor="text" w:x="1800" w:y="13720" w:anchorLock="0"/>
        <w:widowControl w:val="0"/>
        <w:autoSpaceDE w:val="0"/>
        <w:autoSpaceDN w:val="0"/>
        <w:spacing w:before="0" w:after="0" w:line="281" w:lineRule="exact"/>
        <w:ind w:left="0" w:firstLine="0"/>
        <w:jc w:val="left"/>
        <w:rPr>
          <w:rFonts w:ascii="Times New Roman" w:hAnsi="Times New Roman"/>
          <w:color w:val="000000"/>
          <w:spacing w:val="0"/>
          <w:sz w:val="28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 w:hAnsi="Arial"/>
          <w:color w:val="FF0000"/>
          <w:spacing w:val="0"/>
          <w:sz w:val="2"/>
        </w:rPr>
      </w:pPr>
    </w:p>
    <w:sectPr>
      <w:pgSz w:w="11900" w:h="16820"/>
      <w:pgMar w:top="0" w:right="0" w:bottom="0" w:left="0" w:header="720" w:footer="720" w:gutter="0"/>
      <w:pgNumType w:start="1"/>
      <w:docGrid w:linePitch="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altName w:val="DejaVu Sans"/>
    <w:panose1 w:val="020B0604020202020204"/>
    <w:charset w:val="CC"/>
    <w:family w:val="swiss"/>
    <w:pitch w:val="variable"/>
    <w:sig w:usb0="01010101" w:usb1="01010101" w:usb2="01010101" w:usb3="01010101" w:csb0="01010101" w:csb1="01010101"/>
  </w:font>
  <w:font w:name="Times New Roman">
    <w:panose1 w:val="02020603050405020304"/>
    <w:charset w:val="CC"/>
    <w:family w:val="roman"/>
    <w:pitch w:val="variable"/>
    <w:sig w:usb0="01010101" w:usb1="01010101" w:usb2="01010101" w:usb3="01010101" w:csb0="01010101" w:csb1="01010101"/>
  </w:font>
  <w:font w:name="DUENRM+FZXiaoBiaoSong-B05S">
    <w:altName w:val="DejaVu Sans"/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HAVOEE+SimHei">
    <w:altName w:val="DejaVu Sans"/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OIFNUL+FangSong_GB2312">
    <w:altName w:val="DejaVu Sans"/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QEKSAJ+SimSun">
    <w:altName w:val="DejaVu Sans"/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TVHWAE+SimSun">
    <w:altName w:val="DejaVu Sans"/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RFAOEM+Microsoft YaHei">
    <w:altName w:val="DejaVu Sans"/>
    <w:panose1 w:val="020B0503020204020204"/>
    <w:charset w:val="01"/>
    <w:family w:val="swiss"/>
    <w:pitch w:val="variable"/>
    <w:sig w:usb0="01010101" w:usb1="01010101" w:usb2="01010101" w:usb3="01010101" w:csb0="01010101" w:csb1="01010101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708"/>
  <w:drawingGridHorizontalSpacing w:val="110"/>
  <w:drawingGridVerticalSpacing w:val="156"/>
  <w:displayHorizontalDrawingGridEvery w:val="0"/>
  <w:displayVerticalDrawingGridEvery w:val="1"/>
  <w:compat>
    <w:spaceForUL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spacing w:before="120" w:after="240"/>
      <w:jc w:val="both"/>
    </w:pPr>
    <w:rPr>
      <w:sz w:val="22"/>
      <w:szCs w:val="22"/>
      <w:lang w:val="en-US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No Lis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jpeg"/><Relationship Id="rId3" Type="http://schemas.openxmlformats.org/officeDocument/2006/relationships/image" Target="media/5.jpeg"/><Relationship Id="rId4" Type="http://schemas.openxmlformats.org/officeDocument/2006/relationships/image" Target="media/8.jpeg"/><Relationship Id="rId5" Type="http://schemas.openxmlformats.org/officeDocument/2006/relationships/image" Target="media/11.jpeg"/><Relationship Id="rId6" Type="http://schemas.openxmlformats.org/officeDocument/2006/relationships/image" Target="media/14.jpeg"/><Relationship Id="rId7" Type="http://schemas.openxmlformats.org/officeDocument/2006/relationships/image" Target="media/17.jpeg"/><Relationship Id="rId8" Type="http://schemas.openxmlformats.org/officeDocument/2006/relationships/image" Target="media/20.jpeg"/><Relationship Id="rId9" Type="http://schemas.openxmlformats.org/officeDocument/2006/relationships/image" Target="media/23.jpeg"/><Relationship Id="rId10" Type="http://schemas.openxmlformats.org/officeDocument/2006/relationships/image" Target="media/26.jpeg"/><Relationship Id="rId11" Type="http://schemas.openxmlformats.org/officeDocument/2006/relationships/image" Target="media/29.jpeg"/><Relationship Id="rId12" Type="http://schemas.openxmlformats.org/officeDocument/2006/relationships/image" Target="media/32.jpeg"/><Relationship Id="rId13" Type="http://schemas.openxmlformats.org/officeDocument/2006/relationships/image" Target="media/35.jpeg"/><Relationship Id="rId14" Type="http://schemas.openxmlformats.org/officeDocument/2006/relationships/image" Target="media/38.jpeg"/><Relationship Id="rId15" Type="http://schemas.openxmlformats.org/officeDocument/2006/relationships/image" Target="media/41.jpeg"/><Relationship Id="rId16" Type="http://schemas.openxmlformats.org/officeDocument/2006/relationships/image" Target="media/44.jpeg"/><Relationship Id="rId17" Type="http://schemas.openxmlformats.org/officeDocument/2006/relationships/image" Target="media/47.jpeg"/><Relationship Id="rId18" Type="http://schemas.openxmlformats.org/officeDocument/2006/relationships/image" Target="media/50.jpeg"/><Relationship Id="rId19" Type="http://schemas.openxmlformats.org/officeDocument/2006/relationships/image" Target="media/53.jpeg"/><Relationship Id="rId20" Type="http://schemas.openxmlformats.org/officeDocument/2006/relationships/image" Target="media/56.jpeg"/><Relationship Id="rId21" Type="http://schemas.openxmlformats.org/officeDocument/2006/relationships/image" Target="media/59.jpeg"/><Relationship Id="rId22" Type="http://schemas.openxmlformats.org/officeDocument/2006/relationships/styles" Target="styles.xml"/><Relationship Id="rId2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</TotalTime>
  <Application>Yozo_Office27021597764231179</Application>
  <Pages>24</Pages>
  <Words>8233</Words>
  <Characters>9431</Characters>
  <Lines>4035</Lines>
  <Paragraphs>3371</Paragraphs>
  <CharactersWithSpaces>9756</CharactersWithSpaces>
  <Company>Aspose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http://purl.org/dc/elements/1.1/doc2pdf</dc:creator>
  <cp:lastModifiedBy>user</cp:lastModifiedBy>
  <cp:revision>1</cp:revision>
  <dcterms:modified xsi:type="dcterms:W3CDTF">2023-09-08T07:46:32Z</dcterms:modified>
</cp:coreProperties>
</file>