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8820"/>
        </w:tabs>
        <w:kinsoku w:val="0"/>
        <w:wordWrap/>
        <w:overflowPunct/>
        <w:topLinePunct w:val="0"/>
        <w:autoSpaceDE w:val="0"/>
        <w:autoSpaceDN w:val="0"/>
        <w:bidi w:val="0"/>
        <w:spacing w:line="640" w:lineRule="exact"/>
        <w:ind w:right="320"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2091"/>
          <w:tab w:val="center" w:pos="4213"/>
        </w:tabs>
        <w:wordWrap/>
        <w:overflowPunct/>
        <w:topLinePunct w:val="0"/>
        <w:bidi w:val="0"/>
        <w:spacing w:line="640" w:lineRule="exact"/>
        <w:jc w:val="center"/>
        <w:rPr>
          <w:rFonts w:ascii="Times New Roman" w:hAnsi="Times New Roman" w:eastAsia="方正小标宋_GBK" w:cs="Times New Roman"/>
          <w:bCs/>
          <w:sz w:val="44"/>
          <w:szCs w:val="44"/>
        </w:rPr>
      </w:pPr>
      <w:r>
        <w:rPr>
          <w:rFonts w:ascii="Times New Roman" w:hAnsi="Times New Roman" w:eastAsia="方正小标宋_GBK" w:cs="Times New Roman"/>
          <w:bCs/>
          <w:sz w:val="44"/>
          <w:szCs w:val="44"/>
        </w:rPr>
        <w:t>攀枝花市生态环境局</w:t>
      </w:r>
    </w:p>
    <w:p>
      <w:pPr>
        <w:keepNext w:val="0"/>
        <w:keepLines w:val="0"/>
        <w:pageBreakBefore w:val="0"/>
        <w:tabs>
          <w:tab w:val="left" w:pos="2091"/>
          <w:tab w:val="center" w:pos="4213"/>
        </w:tabs>
        <w:wordWrap/>
        <w:overflowPunct/>
        <w:topLinePunct w:val="0"/>
        <w:bidi w:val="0"/>
        <w:spacing w:line="640" w:lineRule="exact"/>
        <w:jc w:val="center"/>
        <w:rPr>
          <w:rFonts w:hint="default" w:ascii="Times New Roman" w:hAnsi="Times New Roman" w:eastAsia="方正小标宋_GBK" w:cs="Times New Roman"/>
          <w:bCs/>
          <w:sz w:val="44"/>
          <w:szCs w:val="44"/>
          <w:lang w:val="en-US" w:eastAsia="zh-CN"/>
        </w:rPr>
      </w:pPr>
      <w:r>
        <w:rPr>
          <w:rFonts w:ascii="Times New Roman" w:hAnsi="Times New Roman" w:eastAsia="方正小标宋_GBK" w:cs="Times New Roman"/>
          <w:bCs/>
          <w:sz w:val="44"/>
          <w:szCs w:val="44"/>
        </w:rPr>
        <w:t>关于</w:t>
      </w:r>
      <w:r>
        <w:rPr>
          <w:rFonts w:hint="eastAsia" w:ascii="Times New Roman" w:hAnsi="Times New Roman" w:eastAsia="方正小标宋_GBK" w:cs="Times New Roman"/>
          <w:bCs/>
          <w:sz w:val="44"/>
          <w:szCs w:val="44"/>
          <w:lang w:eastAsia="zh-CN"/>
        </w:rPr>
        <w:t>攀枝花中启矿业</w:t>
      </w:r>
      <w:r>
        <w:rPr>
          <w:rFonts w:hint="default" w:ascii="Times New Roman" w:hAnsi="Times New Roman" w:eastAsia="方正小标宋_GBK" w:cs="Times New Roman"/>
          <w:bCs/>
          <w:sz w:val="44"/>
          <w:szCs w:val="44"/>
        </w:rPr>
        <w:t>有限公司</w:t>
      </w:r>
    </w:p>
    <w:p>
      <w:pPr>
        <w:keepNext w:val="0"/>
        <w:keepLines w:val="0"/>
        <w:pageBreakBefore w:val="0"/>
        <w:tabs>
          <w:tab w:val="left" w:pos="2091"/>
          <w:tab w:val="center" w:pos="4213"/>
        </w:tabs>
        <w:wordWrap/>
        <w:overflowPunct/>
        <w:topLinePunct w:val="0"/>
        <w:bidi w:val="0"/>
        <w:spacing w:line="640" w:lineRule="exact"/>
        <w:jc w:val="center"/>
        <w:rPr>
          <w:rFonts w:hint="eastAsia" w:ascii="Times New Roman" w:hAnsi="Times New Roman" w:eastAsia="方正小标宋_GBK" w:cs="Times New Roman"/>
          <w:bCs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bCs/>
          <w:sz w:val="44"/>
          <w:szCs w:val="44"/>
          <w:lang w:val="en-US" w:eastAsia="zh-CN"/>
        </w:rPr>
        <w:t xml:space="preserve">   </w:t>
      </w:r>
      <w:r>
        <w:rPr>
          <w:rFonts w:hint="eastAsia" w:ascii="Times New Roman" w:hAnsi="Times New Roman" w:eastAsia="方正小标宋_GBK" w:cs="Times New Roman"/>
          <w:bCs/>
          <w:sz w:val="44"/>
          <w:szCs w:val="44"/>
          <w:lang w:eastAsia="zh-CN"/>
        </w:rPr>
        <w:t>选矿深度回收与品质提升改造项目</w:t>
      </w:r>
    </w:p>
    <w:p>
      <w:pPr>
        <w:keepNext w:val="0"/>
        <w:keepLines w:val="0"/>
        <w:pageBreakBefore w:val="0"/>
        <w:tabs>
          <w:tab w:val="left" w:pos="2091"/>
          <w:tab w:val="center" w:pos="4213"/>
        </w:tabs>
        <w:wordWrap/>
        <w:overflowPunct/>
        <w:topLinePunct w:val="0"/>
        <w:bidi w:val="0"/>
        <w:spacing w:line="640" w:lineRule="exact"/>
        <w:jc w:val="center"/>
        <w:rPr>
          <w:rFonts w:ascii="Times New Roman" w:hAnsi="Times New Roman" w:eastAsia="方正小标宋_GBK" w:cs="Times New Roman"/>
          <w:bCs/>
          <w:sz w:val="44"/>
          <w:szCs w:val="44"/>
        </w:rPr>
      </w:pPr>
      <w:r>
        <w:rPr>
          <w:rFonts w:ascii="Times New Roman" w:hAnsi="Times New Roman" w:eastAsia="方正小标宋_GBK" w:cs="Times New Roman"/>
          <w:bCs/>
          <w:sz w:val="44"/>
          <w:szCs w:val="44"/>
        </w:rPr>
        <w:t>环境影响报告书的批复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left="0" w:right="0" w:firstLine="640" w:firstLineChars="200"/>
        <w:jc w:val="both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right="0"/>
        <w:jc w:val="both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攀枝花中启矿业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有限公司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left="0" w:right="0" w:firstLine="640" w:firstLineChars="200"/>
        <w:jc w:val="both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lang w:eastAsia="zh-CN"/>
        </w:rPr>
        <w:t>你公司《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选矿深度回收与品质提升改造项目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eastAsia="zh-CN"/>
        </w:rPr>
        <w:t>环境影响报告书》（以下简称“报告书”）收悉，经研究，批复如下。</w:t>
      </w:r>
    </w:p>
    <w:p>
      <w:pPr>
        <w:keepNext w:val="0"/>
        <w:keepLines w:val="0"/>
        <w:pageBreakBefore w:val="0"/>
        <w:kinsoku/>
        <w:wordWrap/>
        <w:overflowPunct/>
        <w:topLinePunct/>
        <w:bidi w:val="0"/>
        <w:snapToGrid w:val="0"/>
        <w:spacing w:line="600" w:lineRule="exact"/>
        <w:ind w:firstLine="640"/>
        <w:jc w:val="both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4669155</wp:posOffset>
                </wp:positionH>
                <wp:positionV relativeFrom="paragraph">
                  <wp:posOffset>4119880</wp:posOffset>
                </wp:positionV>
                <wp:extent cx="533400" cy="228600"/>
                <wp:effectExtent l="0" t="0" r="0" b="0"/>
                <wp:wrapNone/>
                <wp:docPr id="1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367.65pt;margin-top:324.4pt;height:18pt;width:42pt;z-index:251660288;mso-width-relative:page;mso-height-relative:page;" fillcolor="#FFFFFF" filled="t" stroked="f" coordsize="21600,21600" o:gfxdata="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FgAAAGRycy9QSwECFAAUAAAACACHTuJAeWsqmdcAAAAL&#10;AQAADwAAAAAAAAABACAAAAA4AAAAZHJzL2Rvd25yZXYueG1sUEsBAhQAFAAAAAgAh07iQJXflPiV&#10;AQAAEwMAAA4AAAAAAAAAAQAgAAAAPAEAAGRycy9lMm9Eb2MueG1sUEsFBgAAAAAGAAYAWQEAAEMF&#10;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bookmarkStart w:id="1" w:name="_GoBack"/>
      <w:bookmarkEnd w:id="1"/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 w:bidi="ar-SA"/>
        </w:rPr>
        <w:t>一、</w:t>
      </w:r>
      <w:r>
        <w:rPr>
          <w:rFonts w:eastAsia="仿宋_GB2312"/>
          <w:sz w:val="32"/>
          <w:szCs w:val="32"/>
        </w:rPr>
        <w:t>项目位</w:t>
      </w:r>
      <w:r>
        <w:rPr>
          <w:rFonts w:ascii="Times New Roman" w:hAnsi="Times New Roman" w:eastAsia="仿宋_GB2312" w:cs="Times New Roman"/>
          <w:sz w:val="32"/>
          <w:szCs w:val="32"/>
        </w:rPr>
        <w:t>于</w:t>
      </w:r>
      <w:bookmarkStart w:id="0" w:name="OLE_LINK86"/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攀枝花市东区银江镇五道河村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攀枝花东区高新技术产业园区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高梁坪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片区）</w:t>
      </w:r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朱矿排土场废石抛尾后的钒钛磁铁矿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为原料，对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现有选厂范围内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球磨选铁车间、螺旋选钛车间进行技改。主要建设内容包括：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</w:rPr>
        <w:t>球磨选铁车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</w:rPr>
        <w:t>间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eastAsia="zh-CN"/>
        </w:rPr>
        <w:t>新增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/>
        </w:rPr>
        <w:t>1台球磨机、1台塔磨机、2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/>
        </w:rPr>
        <w:t>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/>
        </w:rPr>
        <w:t>旋流器、3台磁选机、2台渣浆泵；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</w:rPr>
        <w:t>螺旋选钛车间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eastAsia="zh-CN"/>
        </w:rPr>
        <w:t>增加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/>
        </w:rPr>
        <w:t>323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eastAsia="zh-CN"/>
        </w:rPr>
        <w:t>组螺旋溜槽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  <w:lang w:val="en-US" w:eastAsia="zh-CN"/>
        </w:rPr>
        <w:t>2个Φ12m的深锥浓缩斗、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/>
        </w:rPr>
        <w:t>4台渣浆泵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/>
        </w:rPr>
        <w:t>，其他设备均利旧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  <w:lang w:eastAsia="zh-CN"/>
        </w:rPr>
        <w:t>项目改建后，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</w:rPr>
        <w:t>年产铁精矿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  <w:lang w:val="en-US" w:eastAsia="zh-CN"/>
        </w:rPr>
        <w:t>40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</w:rPr>
        <w:t>万t（保持不变），TFe品位由52.5%提升至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  <w:lang w:val="en-US" w:eastAsia="zh-CN"/>
        </w:rPr>
        <w:t>55%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</w:rPr>
        <w:t>年产钛中矿21.32万t（新增3.5t万）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  <w:lang w:val="en-US" w:eastAsia="zh-CN"/>
        </w:rPr>
        <w:t>TiO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vertAlign w:val="subscript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</w:rPr>
        <w:t>品位由36%提升至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/>
        </w:rPr>
        <w:t>38%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eastAsia="zh-CN"/>
        </w:rPr>
        <w:t>。项目总投资850万元，其中环保投资23万元。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left="0" w:right="0" w:firstLine="640" w:firstLineChars="200"/>
        <w:jc w:val="both"/>
        <w:textAlignment w:val="auto"/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四川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英皓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环境工程有限公司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受你公司委托对该项目开展环境影响评价，编制环境影响报告书。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eastAsia="zh-CN"/>
        </w:rPr>
        <w:t>“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报告书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eastAsia="zh-CN"/>
        </w:rPr>
        <w:t>”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认为项目符合国家产业政策，选址符合园区规划及规划环评要求。在严格落实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eastAsia="zh-CN"/>
        </w:rPr>
        <w:t>“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报告书”提出的环保对策及措施，严格执行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eastAsia="zh-CN"/>
        </w:rPr>
        <w:t>“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三同时”制度，确保项目污染物达标排放，认真落实环境风险防范措施的前提下，该项目的建设从生态环境保护角度可行，我局原则同意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eastAsia="zh-CN"/>
        </w:rPr>
        <w:t>“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报告书”的环境影响评价总体结论和拟采取的各项生态环境保护措施。你公司应严格按照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eastAsia="zh-CN"/>
        </w:rPr>
        <w:t>“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报告书”中所列项目的建设性质、规模、工艺、地点和拟采取的环境保护措施进行建设和运行，以确保对环境的不利影响能够得到缓解和控制。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left="0" w:right="0" w:firstLine="640" w:firstLineChars="200"/>
        <w:jc w:val="both"/>
        <w:textAlignment w:val="auto"/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三、项目建设应做好以下工作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left="0" w:right="0" w:firstLine="640" w:firstLineChars="200"/>
        <w:jc w:val="both"/>
        <w:textAlignment w:val="auto"/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（一）加强施工期环境管理，采取有效措施减轻或消除施工期废水、废渣、噪声、扬尘等对周围环境的影响。严格落实“以新带老”措施，依法依规处置原生产线遗留环境问题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right="0" w:firstLine="640" w:firstLineChars="200"/>
        <w:jc w:val="both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（二）严格落实运营期各项大气污染防治措施。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项目各原料堆场及粉矿仓封闭，破碎料场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</w:rPr>
        <w:t>采用硬质挡风抑尘网+雾化喷咀及射雾器喷水控尘。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新增磨选工序采用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“湿式塔磨+磁选”工艺</w:t>
      </w:r>
      <w:r>
        <w:rPr>
          <w:rFonts w:hint="default" w:eastAsia="仿宋_GB2312" w:cs="Times New Roman"/>
          <w:color w:val="auto"/>
          <w:kern w:val="0"/>
          <w:sz w:val="32"/>
          <w:szCs w:val="32"/>
          <w:highlight w:val="none"/>
          <w:u w:val="none"/>
          <w:lang w:eastAsia="zh-CN" w:bidi="ar-SA"/>
        </w:rPr>
        <w:t>控制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粉尘</w:t>
      </w:r>
      <w:r>
        <w:rPr>
          <w:rFonts w:hint="default" w:eastAsia="仿宋_GB2312" w:cs="Times New Roman"/>
          <w:color w:val="auto"/>
          <w:kern w:val="0"/>
          <w:sz w:val="32"/>
          <w:szCs w:val="32"/>
          <w:highlight w:val="none"/>
          <w:u w:val="none"/>
          <w:lang w:eastAsia="zh-CN" w:bidi="ar-SA"/>
        </w:rPr>
        <w:t>产生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eastAsia="zh-CN"/>
        </w:rPr>
        <w:t>；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严格落实全市货运脏车整治要求，密闭运输物料、设置车辆冲洗区、建立车辆清洗台账，做到脏车不出厂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20" w:lineRule="exact"/>
        <w:ind w:firstLine="640" w:firstLineChars="200"/>
        <w:jc w:val="both"/>
        <w:textAlignment w:val="auto"/>
        <w:rPr>
          <w:rFonts w:ascii="Times New Roman" w:hAnsi="Times New Roman" w:cs="Times New Roman"/>
          <w:color w:val="FF0000"/>
          <w:lang w:eastAsia="zh-CN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（三）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val="en-US" w:eastAsia="zh-CN" w:bidi="ar-SA"/>
        </w:rPr>
        <w:t>严格落实运营期各项水污染防治措施。</w:t>
      </w:r>
      <w:r>
        <w:rPr>
          <w:rFonts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项目区域实行“雨污分流”，</w:t>
      </w:r>
      <w:r>
        <w:rPr>
          <w:rFonts w:hint="eastAsia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初期雨水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经道路排水沟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至应急水池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（兼做雨水收集池）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，澄清后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用于控尘或选矿用水</w:t>
      </w:r>
      <w:r>
        <w:rPr>
          <w:rFonts w:hint="eastAsia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选矿废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水经斜板浓密机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+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深锥浓缩斗+尾矿库澄清后，泵至高位水池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回用于选矿；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过滤机过滤水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、堆场渗滤液经收集后泵至高位水池回用于选矿；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车辆冲洗废水经洗车废水收集池收集后，通过管道送至尾矿浓缩系统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（斜板浓密机+深锥浓缩斗）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处理后综合利用。严格落实危废暂存间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、润滑油存储间、柴油罐区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等区域的重点防渗措施，防止污染地下水和土壤环境。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（四）严格落实运营期各项固废处置措施。按照“减量化、资源化、无害化”原则进行合理、规范处置。项目产生的尾矿、洗车废水收集池及应急水池污泥，经选厂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尾矿浓缩系统（斜板浓密机+深锥浓缩斗）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浓缩后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，通过管道输送至攀枝花丰源矿业有限公司尾矿库堆存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除尘清灰经收集后返回生产工序，作为生产原料使用；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废润滑油、废油桶、化验室废液、废化学品空瓶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危险废物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依托选矿厂危废暂存间存储，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定期交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由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有资质单位处置。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620" w:lineRule="exact"/>
        <w:ind w:left="0" w:right="0" w:firstLine="640" w:firstLineChars="200"/>
        <w:jc w:val="both"/>
        <w:textAlignment w:val="auto"/>
        <w:rPr>
          <w:rFonts w:cs="Times New Roman"/>
        </w:rPr>
      </w:pPr>
      <w:r>
        <w:rPr>
          <w:rFonts w:eastAsia="仿宋_GB2312" w:cs="Times New Roman"/>
          <w:color w:val="auto"/>
          <w:kern w:val="0"/>
          <w:sz w:val="32"/>
          <w:szCs w:val="32"/>
          <w:lang w:eastAsia="zh-CN"/>
        </w:rPr>
        <w:t>（五）严格落实运营期各项噪声防治措施。</w:t>
      </w:r>
      <w:r>
        <w:rPr>
          <w:rFonts w:eastAsia="仿宋_GB2312" w:cs="Times New Roman"/>
          <w:color w:val="auto"/>
          <w:sz w:val="32"/>
          <w:szCs w:val="32"/>
        </w:rPr>
        <w:t>项目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设备</w:t>
      </w:r>
      <w:r>
        <w:rPr>
          <w:rFonts w:eastAsia="仿宋_GB2312" w:cs="Times New Roman"/>
          <w:color w:val="auto"/>
          <w:sz w:val="32"/>
          <w:szCs w:val="32"/>
        </w:rPr>
        <w:t>通过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eastAsia="zh-CN" w:bidi="ar-SA"/>
        </w:rPr>
        <w:t>采取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选用低噪声设备、基座减震、润滑保养、合理布局、下沉式安装、厂房隔声</w:t>
      </w:r>
      <w:r>
        <w:rPr>
          <w:rFonts w:eastAsia="仿宋_GB2312" w:cs="Times New Roman"/>
          <w:color w:val="auto"/>
          <w:sz w:val="32"/>
          <w:szCs w:val="32"/>
        </w:rPr>
        <w:t>等措施降低噪声对周围环境的影响。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left="0" w:right="0" w:firstLine="640" w:firstLineChars="200"/>
        <w:jc w:val="both"/>
        <w:textAlignment w:val="auto"/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（六）高度重视环境风险防范工作。严格落实“报告书”提出的各项风险防范措施，保证出现事故能得到及时、有效处理，强化环境风险管理工作，确保环境安全。严格规范排污口建设，落实环境监测计划，建立健全环境管理机制和环保规章制度，落实岗位环保责任制，加强污染治理设施的日常运行及维护管理，提升环境保护管理水平，确保污染物稳定达标排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left="0" w:right="0" w:firstLine="640" w:firstLineChars="200"/>
        <w:jc w:val="both"/>
        <w:textAlignment w:val="auto"/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（七）加强公众参与。项目在建设及运行管理中，应根据公众的反映，进一步加强与公众的沟通，以适当、稳妥、有效的方式，切实做好宣传、解释、维稳工作，及时解决公众提出的合理环境诉求，避免因公众参与工作落实不到位、相关环保措施不落实，导致环境纠纷和社会稳定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left="0" w:right="0" w:firstLine="640" w:firstLineChars="200"/>
        <w:jc w:val="both"/>
        <w:textAlignment w:val="auto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（八）其它应注意的事项按国家相关法律法规和“报告书”提出的相关要求落实。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left="0" w:right="0" w:firstLine="640" w:firstLineChars="200"/>
        <w:jc w:val="both"/>
        <w:textAlignment w:val="auto"/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四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、项目必须严格执行环保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eastAsia="zh-CN"/>
        </w:rPr>
        <w:t>“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三同时”制度和排污许可制度，竣工后必须按规定程序开展竣工环境保护验收，调试排污前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变更或重新申领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排污许可证。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left="0" w:right="0" w:firstLine="640" w:firstLineChars="200"/>
        <w:jc w:val="both"/>
        <w:textAlignment w:val="auto"/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五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、项目环境影响评价文件经批准后，</w:t>
      </w:r>
      <w:r>
        <w:rPr>
          <w:rFonts w:ascii="Times New Roman" w:hAnsi="Times New Roman" w:eastAsia="仿宋_GB2312" w:cs="Times New Roman"/>
          <w:b w:val="0"/>
          <w:bCs w:val="0"/>
          <w:caps w:val="0"/>
          <w:smallCaps w:val="0"/>
          <w:color w:val="auto"/>
          <w:kern w:val="0"/>
          <w:sz w:val="32"/>
          <w:szCs w:val="32"/>
          <w:vertAlign w:val="baseline"/>
          <w:lang w:val="en-US" w:eastAsia="zh-CN"/>
        </w:rPr>
        <w:t>如项目的性质、规模、工艺、地点或者防治污染、防止生态破坏的措施发生重大变动的，建设单位应当重新报批环境影响评价文件，否则不得实施。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自环评文件批准之日起，超过5年方决定该项目开工建设的，环境影响评价文件应当报我局重新审核。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left="0" w:right="0" w:firstLine="640" w:firstLineChars="200"/>
        <w:jc w:val="both"/>
        <w:textAlignment w:val="auto"/>
        <w:rPr>
          <w:rFonts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六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、请市生态环境保护综合行政执法支队和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东区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生态环境局负责开展该项目的“三同时”监督检查和日常监督管理工作。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left="0" w:right="0" w:firstLine="640" w:firstLineChars="200"/>
        <w:jc w:val="both"/>
        <w:textAlignment w:val="auto"/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你公司应在收到本批复15个工作日内将批准后的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eastAsia="zh-CN"/>
        </w:rPr>
        <w:t>“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报告书”送达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东区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生态环境局备案，并接受各级生态环境主管部门的监管。</w:t>
      </w:r>
    </w:p>
    <w:p>
      <w:pPr>
        <w:pStyle w:val="8"/>
        <w:keepNext w:val="0"/>
        <w:keepLines w:val="0"/>
        <w:pageBreakBefore w:val="0"/>
        <w:kinsoku/>
        <w:overflowPunct/>
        <w:topLinePunct w:val="0"/>
        <w:bidi w:val="0"/>
        <w:spacing w:line="640" w:lineRule="exact"/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</w:p>
    <w:p>
      <w:pPr>
        <w:pStyle w:val="9"/>
        <w:rPr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left="0" w:right="0" w:firstLine="640" w:firstLineChars="200"/>
        <w:jc w:val="both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                                       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eastAsia="zh-CN"/>
        </w:rPr>
        <w:t>攀枝花市生态环境局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left="0" w:right="0" w:firstLine="640" w:firstLineChars="200"/>
        <w:jc w:val="both"/>
        <w:textAlignment w:val="auto"/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                                           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202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11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月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27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日</w:t>
      </w:r>
    </w:p>
    <w:p>
      <w:pPr>
        <w:pStyle w:val="2"/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</w:p>
    <w:p>
      <w:pP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</w:p>
    <w:p>
      <w:pPr>
        <w:pStyle w:val="2"/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</w:p>
    <w:p>
      <w:pP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</w:p>
    <w:p>
      <w:pPr>
        <w:pStyle w:val="2"/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</w:p>
    <w:p>
      <w:pP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</w:p>
    <w:p>
      <w:pPr>
        <w:pStyle w:val="2"/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</w:p>
    <w:p>
      <w:pP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</w:p>
    <w:p>
      <w:pPr>
        <w:pStyle w:val="2"/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</w:p>
    <w:p>
      <w:pPr>
        <w:spacing w:line="580" w:lineRule="exact"/>
        <w:rPr>
          <w:rFonts w:ascii="Times New Roman" w:hAnsi="Times New Roman" w:cs="Times New Roman"/>
          <w:lang w:val="en-US" w:eastAsia="zh-CN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30" name="_x0000_s1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113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BH+DTF1gAA&#10;AA0BAAAPAAAAAAAAAAEAIAAAADgAAABkcnMvZG93bnJldi54bWxQSwECFAAUAAAACACHTuJAuto2&#10;KgoCAAD7AwAADgAAAAAAAAABACAAAAA7AQAAZHJzL2Uyb0RvYy54bWxQSwUGAAAAAAYABgBZAQAA&#10;twUAAAAA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635"/>
                <wp:effectExtent l="0" t="0" r="0" b="0"/>
                <wp:wrapNone/>
                <wp:docPr id="32" name="_x0000_s1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112" o:spid="_x0000_s1026" o:spt="20" style="position:absolute;left:0pt;margin-left:-9pt;margin-top:552.75pt;height:0.05pt;width:425.25pt;z-index:251659264;mso-width-relative:page;mso-height-relative:page;" filled="f" stroked="t" coordsize="21600,21600" o:gfxdata="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FgAAAGRycy9QSwECFAAUAAAACACHTuJAr5cEodgAAAANAQAADwAAAAAAAAAB&#10;ACAAAAA4AAAAZHJzL2Rvd25yZXYueG1sUEsBAhQAFAAAAAgAh07iQGzytd/6AQAA3gMAAA4AAAAA&#10;AAAAAQAgAAAAPQEAAGRycy9lMm9Eb2MueG1sUEsFBgAAAAAGAAYAWQEAAKkFAAAAAA==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34" name="_x0000_s1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111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Ef4NMXWAAAA&#10;DQEAAA8AAAAAAAAAAQAgAAAAOAAAAGRycy9kb3ducmV2LnhtbFBLAQIUABQAAAAIAIdO4kAlNfbE&#10;CQIAAPsDAAAOAAAAAAAAAAEAIAAAADsBAABkcnMvZTJvRG9jLnhtbFBLBQYAAAAABgAGAFkBAAC2&#10;BQAAAAA=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635"/>
                <wp:effectExtent l="0" t="0" r="0" b="0"/>
                <wp:wrapNone/>
                <wp:docPr id="36" name="_x0000_s1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110" o:spid="_x0000_s1026" o:spt="20" style="position:absolute;left:0pt;margin-left:-9pt;margin-top:552.75pt;height:0.05pt;width:425.25pt;z-index:251659264;mso-width-relative:page;mso-height-relative:page;" filled="f" stroked="t" coordsize="21600,21600" o:gfxdata="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FgAAAGRycy9QSwECFAAUAAAACACHTuJAr5cEodgAAAANAQAADwAAAAAAAAABACAA&#10;AAA4AAAAZHJzL2Rvd25yZXYueG1sUEsBAhQAFAAAAAgAh07iQL+aF8f3AQAA3gMAAA4AAAAAAAAA&#10;AQAgAAAAPQEAAGRycy9lMm9Eb2MueG1sUEsFBgAAAAAGAAYAWQEAAKYFAAAAAA==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38" name="_x0000_s1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109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BH+DTF1gAA&#10;AA0BAAAPAAAAAAAAAAEAIAAAADgAAABkcnMvZG93bnJldi54bWxQSwECFAAUAAAACACHTuJAdLVN&#10;AwoCAAD7AwAADgAAAAAAAAABACAAAAA7AQAAZHJzL2Uyb0RvYy54bWxQSwUGAAAAAAYABgBZAQAA&#10;twUAAAAA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635"/>
                <wp:effectExtent l="0" t="0" r="0" b="0"/>
                <wp:wrapNone/>
                <wp:docPr id="40" name="_x0000_s1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108" o:spid="_x0000_s1026" o:spt="20" style="position:absolute;left:0pt;margin-left:-9pt;margin-top:552.75pt;height:0.05pt;width:425.25pt;z-index:251659264;mso-width-relative:page;mso-height-relative:page;" filled="f" stroked="t" coordsize="21600,21600" o:gfxdata="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BYAAABkcnMvUEsBAhQAFAAAAAgAh07iQK+XBKHYAAAADQEAAA8AAAAAAAAAAQAg&#10;AAAAOAAAAGRycy9kb3ducmV2LnhtbFBLAQIUABQAAAAIAIdO4kBiEQgJ+AEAAN4DAAAOAAAAAAAA&#10;AAEAIAAAAD0BAABkcnMvZTJvRG9jLnhtbFBLBQYAAAAABgAGAFkBAACnBQAAAAA=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42" name="_x0000_s1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107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BH+DTF1gAA&#10;AA0BAAAPAAAAAAAAAAEAIAAAADgAAABkcnMvZG93bnJldi54bWxQSwECFAAUAAAACACHTuJAQTZw&#10;jwoCAAD7AwAADgAAAAAAAAABACAAAAA7AQAAZHJzL2Uyb0RvYy54bWxQSwUGAAAAAAYABgBZAQAA&#10;twUAAAAA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635"/>
                <wp:effectExtent l="0" t="0" r="0" b="0"/>
                <wp:wrapNone/>
                <wp:docPr id="44" name="_x0000_s1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106" o:spid="_x0000_s1026" o:spt="20" style="position:absolute;left:0pt;margin-left:-9pt;margin-top:552.75pt;height:0.05pt;width:425.25pt;z-index:251659264;mso-width-relative:page;mso-height-relative:page;" filled="f" stroked="t" coordsize="21600,21600" o:gfxdata="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WAAAAZHJzL1BLAQIUABQAAAAIAIdO4kCvlwSh2AAAAA0BAAAPAAAAAAAAAAEA&#10;IAAAADgAAABkcnMvZG93bnJldi54bWxQSwECFAAUAAAACACHTuJAqikkPvkBAADeAwAADgAAAAAA&#10;AAABACAAAAA9AQAAZHJzL2Uyb0RvYy54bWxQSwUGAAAAAAYABgBZAQAAqAUAAAAA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46" name="_x0000_s1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105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BH+DTF1gAA&#10;AA0BAAAPAAAAAAAAAAEAIAAAADgAAABkcnMvZG93bnJldi54bWxQSwECFAAUAAAACACHTuJA3tmw&#10;YQoCAAD7AwAADgAAAAAAAAABACAAAAA7AQAAZHJzL2Uyb0RvYy54bWxQSwUGAAAAAAYABgBZAQAA&#10;twUAAAAA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635"/>
                <wp:effectExtent l="0" t="0" r="0" b="0"/>
                <wp:wrapNone/>
                <wp:docPr id="48" name="_x0000_s1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104" o:spid="_x0000_s1026" o:spt="20" style="position:absolute;left:0pt;margin-left:-9pt;margin-top:552.75pt;height:0.05pt;width:425.25pt;z-index:251659264;mso-width-relative:page;mso-height-relative:page;" filled="f" stroked="t" coordsize="21600,21600" o:gfxdata="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FgAAAGRycy9QSwECFAAUAAAACACHTuJAr5cEodgAAAANAQAADwAAAAAAAAAB&#10;ACAAAAA4AAAAZHJzL2Rvd25yZXYueG1sUEsBAhQAFAAAAAgAh07iQOmil7v6AQAA3gMAAA4AAAAA&#10;AAAAAQAgAAAAPQEAAGRycy9lMm9Eb2MueG1sUEsFBgAAAAAGAAYAWQEAAKkFAAAAAA==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50" name="_x0000_s1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103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BH+DTF1gAA&#10;AA0BAAAPAAAAAAAAAAEAIAAAADgAAABkcnMvZG93bnJldi54bWxQSwECFAAUAAAACACHTuJAXrT4&#10;qAoCAAD7AwAADgAAAAAAAAABACAAAAA7AQAAZHJzL2Uyb0RvYy54bWxQSwUGAAAAAAYABgBZAQAA&#10;twUAAAAA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635"/>
                <wp:effectExtent l="0" t="0" r="0" b="0"/>
                <wp:wrapNone/>
                <wp:docPr id="52" name="_x0000_s1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102" o:spid="_x0000_s1026" o:spt="20" style="position:absolute;left:0pt;margin-left:-9pt;margin-top:552.75pt;height:0.05pt;width:425.25pt;z-index:251659264;mso-width-relative:page;mso-height-relative:page;" filled="f" stroked="t" coordsize="21600,21600" o:gfxdata="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FgAAAGRycy9QSwECFAAUAAAACACHTuJAr5cEodgAAAANAQAADwAAAAAAAAAB&#10;ACAAAAA4AAAAZHJzL2Rvd25yZXYueG1sUEsBAhQAFAAAAAgAh07iQJwgpUX6AQAA3gMAAA4AAAAA&#10;AAAAAQAgAAAAPQEAAGRycy9lMm9Eb2MueG1sUEsFBgAAAAAGAAYAWQEAAKkFAAAAAA==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54" name="_x0000_s1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101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BH+DTF1gAA&#10;AA0BAAAPAAAAAAAAAAEAIAAAADgAAABkcnMvZG93bnJldi54bWxQSwECFAAUAAAACACHTuJAwVs4&#10;RgoCAAD7AwAADgAAAAAAAAABACAAAAA7AQAAZHJzL2Uyb0RvYy54bWxQSwUGAAAAAAYABgBZAQAA&#10;twUAAAAA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635"/>
                <wp:effectExtent l="0" t="0" r="0" b="0"/>
                <wp:wrapNone/>
                <wp:docPr id="56" name="_x0000_s1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100" o:spid="_x0000_s1026" o:spt="20" style="position:absolute;left:0pt;margin-left:-9pt;margin-top:552.75pt;height:0.05pt;width:425.25pt;z-index:251659264;mso-width-relative:page;mso-height-relative:page;" filled="f" stroked="t" coordsize="21600,21600" o:gfxdata="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FgAAAGRycy9QSwECFAAUAAAACACHTuJAr5cEodgAAAANAQAADwAAAAAAAAABACAA&#10;AAA4AAAAZHJzL2Rvd25yZXYueG1sUEsBAhQAFAAAAAgAh07iQE9IB133AQAA3gMAAA4AAAAAAAAA&#10;AQAgAAAAPQEAAGRycy9lMm9Eb2MueG1sUEsFBgAAAAAGAAYAWQEAAKYFAAAAAA==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58" name="_x0000_s10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99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Ef4NMXWAAAA&#10;DQEAAA8AAAAAAAAAAQAgAAAAOAAAAGRycy9kb3ducmV2LnhtbFBLAQIUABQAAAAIAIdO4kA43XqR&#10;CQIAAPsDAAAOAAAAAAAAAAEAIAAAADsBAABkcnMvZTJvRG9jLnhtbFBLBQYAAAAABgAGAFkBAAC2&#10;BQAAAAA=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635"/>
                <wp:effectExtent l="0" t="0" r="0" b="0"/>
                <wp:wrapNone/>
                <wp:docPr id="60" name="_x0000_s10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98" o:spid="_x0000_s1026" o:spt="20" style="position:absolute;left:0pt;margin-left:-9pt;margin-top:552.75pt;height:0.05pt;width:425.25pt;z-index:251659264;mso-width-relative:page;mso-height-relative:page;" filled="f" stroked="t" coordsize="21600,21600" o:gfxdata="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WAAAAZHJzL1BLAQIUABQAAAAIAIdO4kCvlwSh2AAAAA0BAAAPAAAAAAAAAAEA&#10;IAAAADgAAABkcnMvZG93bnJldi54bWxQSwECFAAUAAAACACHTuJA3l3HU/kBAADeAwAADgAAAAAA&#10;AAABACAAAAA9AQAAZHJzL2Uyb0RvYy54bWxQSwUGAAAAAAYABgBZAQAAqAUAAAAA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62" name="_x0000_s1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97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BH+DTF1gAA&#10;AA0BAAAPAAAAAAAAAAEAIAAAADgAAABkcnMvZG93bnJldi54bWxQSwECFAAUAAAACACHTuJA9Bem&#10;rwoCAAD7AwAADgAAAAAAAAABACAAAAA7AQAAZHJzL2Uyb0RvYy54bWxQSwUGAAAAAAYABgBZAQAA&#10;twUAAAAA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635"/>
                <wp:effectExtent l="0" t="0" r="0" b="0"/>
                <wp:wrapNone/>
                <wp:docPr id="64" name="_x0000_s10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96" o:spid="_x0000_s1026" o:spt="20" style="position:absolute;left:0pt;margin-left:-9pt;margin-top:552.75pt;height:0.05pt;width:425.25pt;z-index:251659264;mso-width-relative:page;mso-height-relative:page;" filled="f" stroked="t" coordsize="21600,21600" o:gfxdata="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FgAAAGRycy9QSwECFAAUAAAACACHTuJAr5cEodgAAAANAQAADwAAAAAAAAAB&#10;ACAAAAA4AAAAZHJzL2Rvd25yZXYueG1sUEsBAhQAFAAAAAgAh07iQBZl62T6AQAA3gMAAA4AAAAA&#10;AAAAAQAgAAAAPQEAAGRycy9lMm9Eb2MueG1sUEsFBgAAAAAGAAYAWQEAAKkFAAAAAA==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66" name="_x0000_s10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95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BH+DTF1gAA&#10;AA0BAAAPAAAAAAAAAAEAIAAAADgAAABkcnMvZG93bnJldi54bWxQSwECFAAUAAAACACHTuJAa/hm&#10;QQoCAAD7AwAADgAAAAAAAAABACAAAAA7AQAAZHJzL2Uyb0RvYy54bWxQSwUGAAAAAAYABgBZAQAA&#10;twUAAAAA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635"/>
                <wp:effectExtent l="0" t="0" r="0" b="0"/>
                <wp:wrapNone/>
                <wp:docPr id="68" name="_x0000_s10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94" o:spid="_x0000_s1026" o:spt="20" style="position:absolute;left:0pt;margin-left:-9pt;margin-top:552.75pt;height:0.05pt;width:425.25pt;z-index:251659264;mso-width-relative:page;mso-height-relative:page;" filled="f" stroked="t" coordsize="21600,21600" o:gfxdata="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FgAAAGRycy9QSwECFAAUAAAACACHTuJAr5cEodgAAAANAQAADwAAAAAAAAAB&#10;ACAAAAA4AAAAZHJzL2Rvd25yZXYueG1sUEsBAhQAFAAAAAgAh07iQFXuWOH6AQAA3gMAAA4AAAAA&#10;AAAAAQAgAAAAPQEAAGRycy9lMm9Eb2MueG1sUEsFBgAAAAAGAAYAWQEAAKkFAAAAAA==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70" name="_x0000_s10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93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BH+DTF1gAA&#10;AA0BAAAPAAAAAAAAAAEAIAAAADgAAABkcnMvZG93bnJldi54bWxQSwECFAAUAAAACACHTuJA65Uu&#10;iAoCAAD7AwAADgAAAAAAAAABACAAAAA7AQAAZHJzL2Uyb0RvYy54bWxQSwUGAAAAAAYABgBZAQAA&#10;twUAAAAA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635"/>
                <wp:effectExtent l="0" t="0" r="0" b="0"/>
                <wp:wrapNone/>
                <wp:docPr id="72" name="_x0000_s10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92" o:spid="_x0000_s1026" o:spt="20" style="position:absolute;left:0pt;margin-left:-9pt;margin-top:552.75pt;height:0.05pt;width:425.25pt;z-index:251659264;mso-width-relative:page;mso-height-relative:page;" filled="f" stroked="t" coordsize="21600,21600" o:gfxdata="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BYAAABkcnMvUEsBAhQAFAAAAAgAh07iQK+XBKHYAAAADQEAAA8AAAAAAAAA&#10;AQAgAAAAOAAAAGRycy9kb3ducmV2LnhtbFBLAQIUABQAAAAIAIdO4kAgbGof+wEAAN4DAAAOAAAA&#10;AAAAAAEAIAAAAD0BAABkcnMvZTJvRG9jLnhtbFBLBQYAAAAABgAGAFkBAACqBQAAAAA=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74" name="_x0000_s10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91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BH+DTF1gAA&#10;AA0BAAAPAAAAAAAAAAEAIAAAADgAAABkcnMvZG93bnJldi54bWxQSwECFAAUAAAACACHTuJAdHru&#10;ZgoCAAD7AwAADgAAAAAAAAABACAAAAA7AQAAZHJzL2Uyb0RvYy54bWxQSwUGAAAAAAYABgBZAQAA&#10;twUAAAAA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635"/>
                <wp:effectExtent l="0" t="0" r="0" b="0"/>
                <wp:wrapNone/>
                <wp:docPr id="76" name="_x0000_s10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90" o:spid="_x0000_s1026" o:spt="20" style="position:absolute;left:0pt;margin-left:-9pt;margin-top:552.75pt;height:0.05pt;width:425.25pt;z-index:251659264;mso-width-relative:page;mso-height-relative:page;" filled="f" stroked="t" coordsize="21600,21600" o:gfxdata="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BYAAABkcnMvUEsBAhQAFAAAAAgAh07iQK+XBKHYAAAADQEAAA8AAAAAAAAAAQAg&#10;AAAAOAAAAGRycy9kb3ducmV2LnhtbFBLAQIUABQAAAAIAIdO4kDzBMgH+AEAAN4DAAAOAAAAAAAA&#10;AAEAIAAAAD0BAABkcnMvZTJvRG9jLnhtbFBLBQYAAAAABgAGAFkBAACnBQAAAAA=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78" name="_x0000_s10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89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Ef4NMXWAAAA&#10;DQEAAA8AAAAAAAAAAQAgAAAAOAAAAGRycy9kb3ducmV2LnhtbFBLAQIUABQAAAAIAIdO4kAl+lWh&#10;CQIAAPsDAAAOAAAAAAAAAAEAIAAAADsBAABkcnMvZTJvRG9jLnhtbFBLBQYAAAAABgAGAFkBAAC2&#10;BQAAAAA=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635"/>
                <wp:effectExtent l="0" t="0" r="0" b="0"/>
                <wp:wrapNone/>
                <wp:docPr id="80" name="_x0000_s10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88" o:spid="_x0000_s1026" o:spt="20" style="position:absolute;left:0pt;margin-left:-9pt;margin-top:552.75pt;height:0.05pt;width:425.25pt;z-index:251659264;mso-width-relative:page;mso-height-relative:page;" filled="f" stroked="t" coordsize="21600,21600" o:gfxdata="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WAAAAZHJzL1BLAQIUABQAAAAIAIdO4kCvlwSh2AAAAA0BAAAPAAAAAAAAAAEA&#10;IAAAADgAAABkcnMvZG93bnJldi54bWxQSwECFAAUAAAACACHTuJAiQ1FOfkBAADeAwAADgAAAAAA&#10;AAABACAAAAA9AQAAZHJzL2Uyb0RvYy54bWxQSwUGAAAAAAYABgBZAQAAqAUAAAAA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82" name="_x0000_s10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87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BH+DTF1gAA&#10;AA0BAAAPAAAAAAAAAAEAIAAAADgAAABkcnMvZG93bnJldi54bWxQSwECFAAUAAAACACHTuJAo+zb&#10;kwoCAAD7AwAADgAAAAAAAAABACAAAAA7AQAAZHJzL2Uyb0RvYy54bWxQSwUGAAAAAAYABgBZAQAA&#10;twUAAAAA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635"/>
                <wp:effectExtent l="0" t="0" r="0" b="0"/>
                <wp:wrapNone/>
                <wp:docPr id="84" name="_x0000_s10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86" o:spid="_x0000_s1026" o:spt="20" style="position:absolute;left:0pt;margin-left:-9pt;margin-top:552.75pt;height:0.05pt;width:425.25pt;z-index:251659264;mso-width-relative:page;mso-height-relative:page;" filled="f" stroked="t" coordsize="21600,21600" o:gfxdata="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FgAAAGRycy9QSwECFAAUAAAACACHTuJAr5cEodgAAAANAQAADwAAAAAAAAAB&#10;ACAAAAA4AAAAZHJzL2Rvd25yZXYueG1sUEsBAhQAFAAAAAgAh07iQEE1aQ76AQAA3gMAAA4AAAAA&#10;AAAAAQAgAAAAPQEAAGRycy9lMm9Eb2MueG1sUEsFBgAAAAAGAAYAWQEAAKkFAAAAAA==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86" name="_x0000_s10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85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BH+DTF1gAA&#10;AA0BAAAPAAAAAAAAAAEAIAAAADgAAABkcnMvZG93bnJldi54bWxQSwECFAAUAAAACACHTuJAPAMb&#10;fQoCAAD7AwAADgAAAAAAAAABACAAAAA7AQAAZHJzL2Uyb0RvYy54bWxQSwUGAAAAAAYABgBZAQAA&#10;twUAAAAA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635"/>
                <wp:effectExtent l="0" t="0" r="0" b="0"/>
                <wp:wrapNone/>
                <wp:docPr id="88" name="_x0000_s10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84" o:spid="_x0000_s1026" o:spt="20" style="position:absolute;left:0pt;margin-left:-9pt;margin-top:552.75pt;height:0.05pt;width:425.25pt;z-index:251659264;mso-width-relative:page;mso-height-relative:page;" filled="f" stroked="t" coordsize="21600,21600" o:gfxdata="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FgAAAGRycy9QSwECFAAUAAAACACHTuJAr5cEodgAAAANAQAADwAAAAAAAAAB&#10;ACAAAAA4AAAAZHJzL2Rvd25yZXYueG1sUEsBAhQAFAAAAAgAh07iQAK+2ov6AQAA3gMAAA4AAAAA&#10;AAAAAQAgAAAAPQEAAGRycy9lMm9Eb2MueG1sUEsFBgAAAAAGAAYAWQEAAKkFAAAAAA==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90" name="_x0000_s10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83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BH+DTF1gAA&#10;AA0BAAAPAAAAAAAAAAEAIAAAADgAAABkcnMvZG93bnJldi54bWxQSwECFAAUAAAACACHTuJAvG5T&#10;tAoCAAD7AwAADgAAAAAAAAABACAAAAA7AQAAZHJzL2Uyb0RvYy54bWxQSwUGAAAAAAYABgBZAQAA&#10;twUAAAAA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635"/>
                <wp:effectExtent l="0" t="0" r="0" b="0"/>
                <wp:wrapNone/>
                <wp:docPr id="92" name="_x0000_s10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82" o:spid="_x0000_s1026" o:spt="20" style="position:absolute;left:0pt;margin-left:-9pt;margin-top:552.75pt;height:0.05pt;width:425.25pt;z-index:251659264;mso-width-relative:page;mso-height-relative:page;" filled="f" stroked="t" coordsize="21600,21600" o:gfxdata="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BYAAABkcnMvUEsBAhQAFAAAAAgAh07iQK+XBKHYAAAADQEAAA8AAAAAAAAA&#10;AQAgAAAAOAAAAGRycy9kb3ducmV2LnhtbFBLAQIUABQAAAAIAIdO4kB3POh1+wEAAN4DAAAOAAAA&#10;AAAAAAEAIAAAAD0BAABkcnMvZTJvRG9jLnhtbFBLBQYAAAAABgAGAFkBAACqBQAAAAA=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635"/>
                <wp:effectExtent l="0" t="0" r="0" b="0"/>
                <wp:wrapNone/>
                <wp:docPr id="94" name="_x0000_s10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81" o:spid="_x0000_s1026" o:spt="20" style="position:absolute;left:0pt;margin-left:-9pt;margin-top:552.75pt;height:0.05pt;width:425.25pt;z-index:251659264;mso-width-relative:page;mso-height-relative:page;" filled="f" stroked="t" coordsize="21600,21600" o:gfxdata="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FgAAAGRycy9QSwECFAAUAAAACACHTuJAr5cEodgAAAANAQAADwAAAAAAAAAB&#10;ACAAAAA4AAAAZHJzL2Rvd25yZXYueG1sUEsBAhQAFAAAAAgAh07iQO3jo4z6AQAA3gMAAA4AAAAA&#10;AAAAAQAgAAAAPQEAAGRycy9lMm9Eb2MueG1sUEsFBgAAAAAGAAYAWQEAAKkFAAAAAA==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96" name="_x0000_s10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80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WAAAAZHJzL1BLAQIUABQAAAAIAIdO4kBH+DTF1gAAAA0B&#10;AAAPAAAAAAAAAAEAIAAAADgAAABkcnMvZG93bnJldi54bWxQSwECFAAUAAAACACHTuJAzHVLwAcC&#10;AAD7AwAADgAAAAAAAAABACAAAAA7AQAAZHJzL2Uyb0RvYy54bWxQSwUGAAAAAAYABgBZAQAAtAUA&#10;AAAA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635"/>
                <wp:effectExtent l="0" t="0" r="0" b="0"/>
                <wp:wrapNone/>
                <wp:docPr id="98" name="_x0000_s10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79" o:spid="_x0000_s1026" o:spt="20" style="position:absolute;left:0pt;margin-left:-9pt;margin-top:552.75pt;height:0.05pt;width:425.25pt;z-index:251659264;mso-width-relative:page;mso-height-relative:page;" filled="f" stroked="t" coordsize="21600,21600" o:gfxdata="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FgAAAGRycy9QSwECFAAUAAAACACHTuJAr5cEodgAAAANAQAADwAAAAAAAAAB&#10;ACAAAAA4AAAAZHJzL2Rvd25yZXYueG1sUEsBAhQAFAAAAAgAh07iQMtFOXT6AQAA3gMAAA4AAAAA&#10;AAAAAQAgAAAAPQEAAGRycy9lMm9Eb2MueG1sUEsFBgAAAAAGAAYAWQEAAKkFAAAAAA==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00" name="_x0000_s10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78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Ef4NMXWAAAA&#10;DQEAAA8AAAAAAAAAAQAgAAAAOAAAAGRycy9kb3ducmV2LnhtbFBLAQIUABQAAAAIAIdO4kAu3OBX&#10;CQIAAPwDAAAOAAAAAAAAAAEAIAAAADsBAABkcnMvZTJvRG9jLnhtbFBLBQYAAAAABgAGAFkBAAC2&#10;BQAAAAA=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02" name="_x0000_s10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77" o:spid="_x0000_s1026" o:spt="20" style="position:absolute;left:0pt;flip:y;margin-left:-9pt;margin-top:548.6pt;height:0.4pt;width:425.25pt;z-index:251659264;mso-width-relative:page;mso-height-relative:page;" filled="f" stroked="f" coordsize="21600,21600" o:gfxdata="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WAAAAZHJzL1BLAQIUABQAAAAIAIdO4kBD2VB83AAAAA0BAAAPAAAAAAAA&#10;AAEAIAAAADgAAABkcnMvZG93bnJldi54bWxQSwECFAAUAAAACACHTuJA5RpLCPgBAADSAwAADgAA&#10;AAAAAAABACAAAABBAQAAZHJzL2Uyb0RvYy54bWxQSwUGAAAAAAYABgBZAQAAqwUAAAAA&#10;">
                <v:fill on="f" focussize="0,0"/>
                <v:stroke on="f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635"/>
                <wp:effectExtent l="0" t="0" r="0" b="0"/>
                <wp:wrapNone/>
                <wp:docPr id="104" name="_x0000_s1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76" o:spid="_x0000_s1026" o:spt="20" style="position:absolute;left:0pt;margin-left:-9pt;margin-top:552.75pt;height:0.05pt;width:425.25pt;z-index:251659264;mso-width-relative:page;mso-height-relative:page;" filled="f" stroked="t" coordsize="21600,21600" o:gfxdata="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BYAAABkcnMvUEsBAhQAFAAAAAgAh07iQK+XBKHYAAAADQEAAA8AAAAAAAAA&#10;AQAgAAAAOAAAAGRycy9kb3ducmV2LnhtbFBLAQIUABQAAAAIAIdO4kB9xoev+wEAAN8DAAAOAAAA&#10;AAAAAAEAIAAAAD0BAABkcnMvZTJvRG9jLnhtbFBLBQYAAAAABgAGAFkBAACqBQAAAAA=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06" name="_x0000_s1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75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Ef4NMXWAAAA&#10;DQEAAA8AAAAAAAAAAQAgAAAAOAAAAGRycy9kb3ducmV2LnhtbFBLAQIUABQAAAAIAIdO4kAucZSI&#10;CQIAAPwDAAAOAAAAAAAAAAEAIAAAADsBAABkcnMvZTJvRG9jLnhtbFBLBQYAAAAABgAGAFkBAAC2&#10;BQAAAAA=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635"/>
                <wp:effectExtent l="0" t="0" r="0" b="0"/>
                <wp:wrapNone/>
                <wp:docPr id="108" name="_x0000_s1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74" o:spid="_x0000_s1026" o:spt="20" style="position:absolute;left:0pt;margin-left:-9pt;margin-top:552.75pt;height:0.05pt;width:425.25pt;z-index:251659264;mso-width-relative:page;mso-height-relative:page;" filled="f" stroked="t" coordsize="21600,21600" o:gfxdata="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FgAAAGRycy9QSwECFAAUAAAACACHTuJAr5cEodgAAAANAQAADwAAAAAAAAAB&#10;ACAAAAA4AAAAZHJzL2Rvd25yZXYueG1sUEsBAhQAFAAAAAgAh07iQD5NNCr6AQAA3wMAAA4AAAAA&#10;AAAAAQAgAAAAPQEAAGRycy9lMm9Eb2MueG1sUEsFBgAAAAAGAAYAWQEAAKkFAAAAAA==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10" name="_x0000_s1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73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BH+DTF1gAA&#10;AA0BAAAPAAAAAAAAAAEAIAAAADgAAABkcnMvZG93bnJldi54bWxQSwECFAAUAAAACACHTuJArhzc&#10;QQoCAAD8AwAADgAAAAAAAAABACAAAAA7AQAAZHJzL2Uyb0RvYy54bWxQSwUGAAAAAAYABgBZAQAA&#10;twUAAAAA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635"/>
                <wp:effectExtent l="0" t="0" r="0" b="0"/>
                <wp:wrapNone/>
                <wp:docPr id="112" name="_x0000_s1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72" o:spid="_x0000_s1026" o:spt="20" style="position:absolute;left:0pt;margin-left:-9pt;margin-top:552.75pt;height:0.05pt;width:425.25pt;z-index:251659264;mso-width-relative:page;mso-height-relative:page;" filled="f" stroked="t" coordsize="21600,21600" o:gfxdata="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BYAAABkcnMvUEsBAhQAFAAAAAgAh07iQK+XBKHYAAAADQEAAA8AAAAAAAAA&#10;AQAgAAAAOAAAAGRycy9kb3ducmV2LnhtbFBLAQIUABQAAAAIAIdO4kBLzwbU+wEAAN8DAAAOAAAA&#10;AAAAAAEAIAAAAD0BAABkcnMvZTJvRG9jLnhtbFBLBQYAAAAABgAGAFkBAACqBQAAAAA=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14" name="_x0000_s1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71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BH+DTF1gAA&#10;AA0BAAAPAAAAAAAAAAEAIAAAADgAAABkcnMvZG93bnJldi54bWxQSwECFAAUAAAACACHTuJAMfMc&#10;rwoCAAD8AwAADgAAAAAAAAABACAAAAA7AQAAZHJzL2Uyb0RvYy54bWxQSwUGAAAAAAYABgBZAQAA&#10;twUAAAAA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635"/>
                <wp:effectExtent l="0" t="0" r="0" b="0"/>
                <wp:wrapNone/>
                <wp:docPr id="116" name="_x0000_s10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70" o:spid="_x0000_s1026" o:spt="20" style="position:absolute;left:0pt;margin-left:-9pt;margin-top:552.75pt;height:0.05pt;width:425.25pt;z-index:251659264;mso-width-relative:page;mso-height-relative:page;" filled="f" stroked="t" coordsize="21600,21600" o:gfxdata="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BYAAABkcnMvUEsBAhQAFAAAAAgAh07iQK+XBKHYAAAADQEAAA8AAAAAAAAAAQAg&#10;AAAAOAAAAGRycy9kb3ducmV2LnhtbFBLAQIUABQAAAAIAIdO4kCYp6TM+AEAAN8DAAAOAAAAAAAA&#10;AAEAIAAAAD0BAABkcnMvZTJvRG9jLnhtbFBLBQYAAAAABgAGAFkBAACnBQAAAAA=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18" name="_x0000_s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69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Ef4NMXWAAAA&#10;DQEAAA8AAAAAAAAAAQAgAAAAOAAAAGRycy9kb3ducmV2LnhtbFBLAQIUABQAAAAIAIdO4kBgc6do&#10;CQIAAPwDAAAOAAAAAAAAAAEAIAAAADsBAABkcnMvZTJvRG9jLnhtbFBLBQYAAAAABgAGAFkBAAC2&#10;BQAAAAA=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635"/>
                <wp:effectExtent l="0" t="0" r="0" b="0"/>
                <wp:wrapNone/>
                <wp:docPr id="120" name="_x0000_s1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68" o:spid="_x0000_s1026" o:spt="20" style="position:absolute;left:0pt;margin-left:-9pt;margin-top:552.75pt;height:0.05pt;width:425.25pt;z-index:251659264;mso-width-relative:page;mso-height-relative:page;" filled="f" stroked="t" coordsize="21600,21600" o:gfxdata="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FgAAAGRycy9QSwECFAAUAAAACACHTuJAr5cEodgAAAANAQAADwAAAAAAAAAB&#10;ACAAAAA4AAAAZHJzL2Rvd25yZXYueG1sUEsBAhQAFAAAAAgAh07iQDbuSpf6AQAA3wMAAA4AAAAA&#10;AAAAAQAgAAAAPQEAAGRycy9lMm9Eb2MueG1sUEsFBgAAAAAGAAYAWQEAAKkFAAAAAA==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22" name="_x0000_s1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67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BH+DTF1gAA&#10;AA0BAAAPAAAAAAAAAAEAIAAAADgAAABkcnMvZG93bnJldi54bWxQSwECFAAUAAAACACHTuJArLl7&#10;VgoCAAD8AwAADgAAAAAAAAABACAAAAA7AQAAZHJzL2Uyb0RvYy54bWxQSwUGAAAAAAYABgBZAQAA&#10;twUAAAAA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635"/>
                <wp:effectExtent l="0" t="0" r="0" b="0"/>
                <wp:wrapNone/>
                <wp:docPr id="124" name="_x0000_s10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66" o:spid="_x0000_s1026" o:spt="20" style="position:absolute;left:0pt;margin-left:-9pt;margin-top:552.75pt;height:0.05pt;width:425.25pt;z-index:251659264;mso-width-relative:page;mso-height-relative:page;" filled="f" stroked="t" coordsize="21600,21600" o:gfxdata="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BYAAABkcnMvUEsBAhQAFAAAAAgAh07iQK+XBKHYAAAADQEAAA8AAAAAAAAA&#10;AQAgAAAAOAAAAGRycy9kb3ducmV2LnhtbFBLAQIUABQAAAAIAIdO4kD+1mag+wEAAN8DAAAOAAAA&#10;AAAAAAEAIAAAAD0BAABkcnMvZTJvRG9jLnhtbFBLBQYAAAAABgAGAFkBAACqBQAAAAA=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26" name="_x0000_s10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65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BH+DTF1gAA&#10;AA0BAAAPAAAAAAAAAAEAIAAAADgAAABkcnMvZG93bnJldi54bWxQSwECFAAUAAAACACHTuJAM1a7&#10;uAoCAAD8AwAADgAAAAAAAAABACAAAAA7AQAAZHJzL2Uyb0RvYy54bWxQSwUGAAAAAAYABgBZAQAA&#10;twUAAAAA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635"/>
                <wp:effectExtent l="0" t="0" r="0" b="0"/>
                <wp:wrapNone/>
                <wp:docPr id="128" name="_x0000_s1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64" o:spid="_x0000_s1026" o:spt="20" style="position:absolute;left:0pt;margin-left:-9pt;margin-top:552.75pt;height:0.05pt;width:425.25pt;z-index:251659264;mso-width-relative:page;mso-height-relative:page;" filled="f" stroked="t" coordsize="21600,21600" o:gfxdata="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FgAAAGRycy9QSwECFAAUAAAACACHTuJAr5cEodgAAAANAQAADwAAAAAAAAAB&#10;ACAAAAA4AAAAZHJzL2Rvd25yZXYueG1sUEsBAhQAFAAAAAgAh07iQL1d1SX6AQAA3wMAAA4AAAAA&#10;AAAAAQAgAAAAPQEAAGRycy9lMm9Eb2MueG1sUEsFBgAAAAAGAAYAWQEAAKkFAAAAAA==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30" name="_x0000_s1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63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FgAAAGRycy9QSwECFAAUAAAACACHTuJAR/g0xdYA&#10;AAANAQAADwAAAAAAAAABACAAAAA4AAAAZHJzL2Rvd25yZXYueG1sUEsBAhQAFAAAAAgAh07iQLM7&#10;83ELAgAA/AMAAA4AAAAAAAAAAQAgAAAAOwEAAGRycy9lMm9Eb2MueG1sUEsFBgAAAAAGAAYAWQEA&#10;ALgFAAAAAA==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635"/>
                <wp:effectExtent l="0" t="0" r="0" b="0"/>
                <wp:wrapNone/>
                <wp:docPr id="132" name="_x0000_s1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62" o:spid="_x0000_s1026" o:spt="20" style="position:absolute;left:0pt;margin-left:-9pt;margin-top:552.75pt;height:0.05pt;width:425.25pt;z-index:251659264;mso-width-relative:page;mso-height-relative:page;" filled="f" stroked="t" coordsize="21600,21600" o:gfxdata="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BYAAABkcnMvUEsBAhQAFAAAAAgAh07iQK+XBKHYAAAADQEAAA8AAAAAAAAA&#10;AQAgAAAAOAAAAGRycy9kb3ducmV2LnhtbFBLAQIUABQAAAAIAIdO4kDI3+fb+wEAAN8DAAAOAAAA&#10;AAAAAAEAIAAAAD0BAABkcnMvZTJvRG9jLnhtbFBLBQYAAAAABgAGAFkBAACqBQAAAAA=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34" name="_x0000_s1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61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FgAAAGRycy9QSwECFAAUAAAACACHTuJAR/g0xdYA&#10;AAANAQAADwAAAAAAAAABACAAAAA4AAAAZHJzL2Rvd25yZXYueG1sUEsBAhQAFAAAAAgAh07iQCzU&#10;M58LAgAA/AMAAA4AAAAAAAAAAQAgAAAAOwEAAGRycy9lMm9Eb2MueG1sUEsFBgAAAAAGAAYAWQEA&#10;ALgFAAAAAA==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635"/>
                <wp:effectExtent l="0" t="0" r="0" b="0"/>
                <wp:wrapNone/>
                <wp:docPr id="136" name="_x0000_s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60" o:spid="_x0000_s1026" o:spt="20" style="position:absolute;left:0pt;margin-left:-9pt;margin-top:552.75pt;height:0.05pt;width:425.25pt;z-index:251659264;mso-width-relative:page;mso-height-relative:page;" filled="f" stroked="t" coordsize="21600,21600" o:gfxdata="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WAAAAZHJzL1BLAQIUABQAAAAIAIdO4kCvlwSh2AAAAA0BAAAPAAAAAAAAAAEA&#10;IAAAADgAAABkcnMvZG93bnJldi54bWxQSwECFAAUAAAACACHTuJAG7dFw/kBAADfAwAADgAAAAAA&#10;AAABACAAAAA9AQAAZHJzL2Uyb0RvYy54bWxQSwUGAAAAAAYABgBZAQAAqAUAAAAA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38" name="_x0000_s1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59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BH+DTF1gAA&#10;AA0BAAAPAAAAAAAAAAEAIAAAADgAAABkcnMvZG93bnJldi54bWxQSwECFAAUAAAACACHTuJAvlM3&#10;igoCAAD8AwAADgAAAAAAAAABACAAAAA7AQAAZHJzL2Uyb0RvYy54bWxQSwUGAAAAAAYABgBZAQAA&#10;twUAAAAA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40" name="_x0000_s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58" o:spid="_x0000_s1026" o:spt="20" style="position:absolute;left:0pt;flip:y;margin-left:-9pt;margin-top:548.6pt;height:0.4pt;width:425.25pt;z-index:251659264;mso-width-relative:page;mso-height-relative:page;" filled="f" stroked="f" coordsize="21600,21600" o:gfxdata="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BYAAABkcnMvUEsBAhQAFAAAAAgAh07iQEPZUHzcAAAADQEAAA8AAAAAAAAA&#10;AQAgAAAAOAAAAGRycy9kb3ducmV2LnhtbFBLAQIUABQAAAAIAIdO4kBlSeT29wEAANIDAAAOAAAA&#10;AAAAAAEAIAAAAEEBAABkcnMvZTJvRG9jLnhtbFBLBQYAAAAABgAGAFkBAACqBQAAAAA=&#10;">
                <v:fill on="f" focussize="0,0"/>
                <v:stroke on="f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635"/>
                <wp:effectExtent l="0" t="0" r="0" b="0"/>
                <wp:wrapNone/>
                <wp:docPr id="142" name="_x0000_s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57" o:spid="_x0000_s1026" o:spt="20" style="position:absolute;left:0pt;margin-left:-9pt;margin-top:552.75pt;height:0.05pt;width:425.25pt;z-index:251659264;mso-width-relative:page;mso-height-relative:page;" filled="f" stroked="t" coordsize="21600,21600" o:gfxdata="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BYAAABkcnMvUEsBAhQAFAAAAAgAh07iQK+XBKHYAAAADQEAAA8AAAAAAAAA&#10;AQAgAAAAOAAAAGRycy9kb3ducmV2LnhtbFBLAQIUABQAAAAIAIdO4kD6oSQf+wEAAN8DAAAOAAAA&#10;AAAAAAEAIAAAAD0BAABkcnMvZTJvRG9jLnhtbFBLBQYAAAAABgAGAFkBAACqBQAAAAA=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44" name="_x0000_s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56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Ef4NMXWAAAA&#10;DQEAAA8AAAAAAAAAAQAgAAAAOAAAAGRycy9kb3ducmV2LnhtbFBLAQIUABQAAAAIAIdO4kDd9ZDA&#10;CQIAAPwDAAAOAAAAAAAAAAEAIAAAADsBAABkcnMvZTJvRG9jLnhtbFBLBQYAAAAABgAGAFkBAAC2&#10;BQAAAAA=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635"/>
                <wp:effectExtent l="0" t="0" r="0" b="0"/>
                <wp:wrapNone/>
                <wp:docPr id="146" name="_x0000_s1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55" o:spid="_x0000_s1026" o:spt="20" style="position:absolute;left:0pt;margin-left:-9pt;margin-top:552.75pt;height:0.05pt;width:425.25pt;z-index:251659264;mso-width-relative:page;mso-height-relative:page;" filled="f" stroked="t" coordsize="21600,21600" o:gfxdata="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BYAAABkcnMvUEsBAhQAFAAAAAgAh07iQK+XBKHYAAAADQEAAA8AAAAAAAAA&#10;AQAgAAAAOAAAAGRycy9kb3ducmV2LnhtbFBLAQIUABQAAAAIAIdO4kApyYYH+wEAAN8DAAAOAAAA&#10;AAAAAAEAIAAAAD0BAABkcnMvZTJvRG9jLnhtbFBLBQYAAAAABgAGAFkBAACqBQAAAAA=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48" name="_x0000_s1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54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BH+DTF1gAA&#10;AA0BAAAPAAAAAAAAAAEAIAAAADgAAABkcnMvZG93bnJldi54bWxQSwECFAAUAAAACACHTuJAMLnV&#10;lgoCAAD8AwAADgAAAAAAAAABACAAAAA7AQAAZHJzL2Uyb0RvYy54bWxQSwUGAAAAAAYABgBZAQAA&#10;twUAAAAA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635"/>
                <wp:effectExtent l="0" t="0" r="0" b="0"/>
                <wp:wrapNone/>
                <wp:docPr id="150" name="_x0000_s1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53" o:spid="_x0000_s1026" o:spt="20" style="position:absolute;left:0pt;margin-left:-9pt;margin-top:552.75pt;height:0.05pt;width:425.25pt;z-index:251659264;mso-width-relative:page;mso-height-relative:page;" filled="f" stroked="t" coordsize="21600,21600" o:gfxdata="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FgAAAGRycy9QSwECFAAUAAAACACHTuJAr5cEodgAAAANAQAADwAAAAAAAAAB&#10;ACAAAAA4AAAAZHJzL2Rvd25yZXYueG1sUEsBAhQAFAAAAAgAh07iQARZLSr6AQAA3wMAAA4AAAAA&#10;AAAAAQAgAAAAPQEAAGRycy9lMm9Eb2MueG1sUEsFBgAAAAAGAAYAWQEAAKkFAAAAAA==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52" name="_x0000_s1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52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BH+DTF1gAA&#10;AA0BAAAPAAAAAAAAAAEAIAAAADgAAABkcnMvZG93bnJldi54bWxQSwECFAAUAAAACACHTuJAe6Za&#10;uwoCAAD8AwAADgAAAAAAAAABACAAAAA7AQAAZHJzL2Uyb0RvYy54bWxQSwUGAAAAAAYABgBZAQAA&#10;twUAAAAA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54" name="_x0000_s1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51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BH+DTF1gAA&#10;AA0BAAAPAAAAAAAAAAEAIAAAADgAAABkcnMvZG93bnJldi54bWxQSwECFAAUAAAACACHTuJAC71C&#10;zwoCAAD8AwAADgAAAAAAAAABACAAAAA7AQAAZHJzL2Uyb0RvYy54bWxQSwUGAAAAAAYABgBZAQAA&#10;twUAAAAA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56" name="_x0000_s1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50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WAAAAZHJzL1BLAQIUABQAAAAIAIdO4kBH+DTF1gAAAA0B&#10;AAAPAAAAAAAAAAEAIAAAADgAAABkcnMvZG93bnJldi54bWxQSwECFAAUAAAACACHTuJA5EmaVQcC&#10;AAD8AwAADgAAAAAAAAABACAAAAA7AQAAZHJzL2Uyb0RvYy54bWxQSwUGAAAAAAYABgBZAQAAtAUA&#10;AAAA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58" name="_x0000_s1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49" o:spid="_x0000_s1026" o:spt="20" style="position:absolute;left:0pt;flip:y;margin-left:-9pt;margin-top:548.6pt;height:0.4pt;width:425.25pt;z-index:251659264;mso-width-relative:page;mso-height-relative:page;" filled="f" stroked="f" coordsize="21600,21600" o:gfxdata="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WAAAAZHJzL1BLAQIUABQAAAAIAIdO4kBD2VB83AAAAA0BAAAPAAAAAAAA&#10;AAEAIAAAADgAAABkcnMvZG93bnJldi54bWxQSwECFAAUAAAACACHTuJAdnBgCvgBAADSAwAADgAA&#10;AAAAAAABACAAAABBAQAAZHJzL2Uyb0RvYy54bWxQSwUGAAAAAAYABgBZAQAAqwUAAAAA&#10;">
                <v:fill on="f" focussize="0,0"/>
                <v:stroke on="f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60" name="_x0000_s1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48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Ef4NMXWAAAA&#10;DQEAAA8AAAAAAAAAAQAgAAAAOAAAAGRycy9kb3ducmV2LnhtbFBLAQIUABQAAAAIAIdO4kAJtZEH&#10;CQIAAPwDAAAOAAAAAAAAAAEAIAAAADsBAABkcnMvZTJvRG9jLnhtbFBLBQYAAAAABgAGAFkBAAC2&#10;BQAAAAA=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62" name="_x0000_s10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47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BH+DTF1gAA&#10;AA0BAAAPAAAAAAAAAAEAIAAAADgAAABkcnMvZG93bnJldi54bWxQSwECFAAUAAAACACHTuJAlvcl&#10;NgoCAAD8AwAADgAAAAAAAAABACAAAAA7AQAAZHJzL2Uyb0RvYy54bWxQSwUGAAAAAAYABgBZAQAA&#10;twUAAAAA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64" name="_x0000_s10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46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BH+DTF1gAA&#10;AA0BAAAPAAAAAAAAAAEAIAAAADgAAABkcnMvZG93bnJldi54bWxQSwECFAAUAAAACACHTuJAwNK/&#10;8AoCAAD8AwAADgAAAAAAAAABACAAAAA7AQAAZHJzL2Uyb0RvYy54bWxQSwUGAAAAAAYABgBZAQAA&#10;twUAAAAA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635"/>
                <wp:effectExtent l="0" t="0" r="0" b="0"/>
                <wp:wrapNone/>
                <wp:docPr id="166" name="_x0000_s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45" o:spid="_x0000_s1026" o:spt="20" style="position:absolute;left:0pt;margin-left:-9pt;margin-top:552.75pt;height:0.05pt;width:425.25pt;z-index:251659264;mso-width-relative:page;mso-height-relative:page;" filled="f" stroked="t" coordsize="21600,21600" o:gfxdata="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BYAAABkcnMvUEsBAhQAFAAAAAgAh07iQK+XBKHYAAAADQEAAA8AAAAAAAAA&#10;AQAgAAAAOAAAAGRycy9kb3ducmV2LnhtbFBLAQIUABQAAAAIAIdO4kCq2WcI+wEAAN8DAAAOAAAA&#10;AAAAAAEAIAAAAD0BAABkcnMvZTJvRG9jLnhtbFBLBQYAAAAABgAGAFkBAACqBQAAAAA=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68" name="_x0000_s1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44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BH+DTF1gAA&#10;AA0BAAAPAAAAAAAAAAEAIAAAADgAAABkcnMvZG93bnJldi54bWxQSwECFAAUAAAACACHTuJALZ76&#10;pgoCAAD8AwAADgAAAAAAAAABACAAAAA7AQAAZHJzL2Uyb0RvYy54bWxQSwUGAAAAAAYABgBZAQAA&#10;twUAAAAA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635"/>
                <wp:effectExtent l="0" t="0" r="0" b="0"/>
                <wp:wrapNone/>
                <wp:docPr id="170" name="_x0000_s1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43" o:spid="_x0000_s1026" o:spt="20" style="position:absolute;left:0pt;margin-left:-9pt;margin-top:552.75pt;height:0.05pt;width:425.25pt;z-index:251659264;mso-width-relative:page;mso-height-relative:page;" filled="f" stroked="t" coordsize="21600,21600" o:gfxdata="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FgAAAGRycy9QSwECFAAUAAAACACHTuJAr5cEodgAAAANAQAADwAAAAAAAAAB&#10;ACAAAAA4AAAAZHJzL2Rvd25yZXYueG1sUEsBAhQAFAAAAAgAh07iQIdJzCX6AQAA3wMAAA4AAAAA&#10;AAAAAQAgAAAAPQEAAGRycy9lMm9Eb2MueG1sUEsFBgAAAAAGAAYAWQEAAKkFAAAAAA==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72" name="_x0000_s1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42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FgAAAGRycy9QSwECFAAUAAAACACHTuJAR/g0xdYA&#10;AAANAQAADwAAAAAAAAABACAAAAA4AAAAZHJzL2Rvd25yZXYueG1sUEsBAhQAFAAAAAgAh07iQGaB&#10;dYsLAgAA/AMAAA4AAAAAAAAAAQAgAAAAOwEAAGRycy9lMm9Eb2MueG1sUEsFBgAAAAAGAAYAWQEA&#10;ALgFAAAAAA==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635"/>
                <wp:effectExtent l="0" t="0" r="0" b="0"/>
                <wp:wrapNone/>
                <wp:docPr id="174" name="_x0000_s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41" o:spid="_x0000_s1026" o:spt="20" style="position:absolute;left:0pt;margin-left:-9pt;margin-top:552.75pt;height:0.05pt;width:425.25pt;z-index:251659264;mso-width-relative:page;mso-height-relative:page;" filled="f" stroked="t" coordsize="21600,21600" o:gfxdata="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FgAAAGRycy9QSwECFAAUAAAACACHTuJAr5cEodgAAAANAQAADwAAAAAAAAAB&#10;ACAAAAA4AAAAZHJzL2Rvd25yZXYueG1sUEsBAhQAFAAAAAgAh07iQFQhbj36AQAA3wMAAA4AAAAA&#10;AAAAAQAgAAAAPQEAAGRycy9lMm9Eb2MueG1sUEsFBgAAAAAGAAYAWQEAAKkFAAAAAA==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76" name="_x0000_s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40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FgAAAGRycy9QSwECFAAUAAAACACHTuJAR/g0xdYAAAAN&#10;AQAADwAAAAAAAAABACAAAAA4AAAAZHJzL2Rvd25yZXYueG1sUEsBAhQAFAAAAAgAh07iQPlutWUI&#10;AgAA/AMAAA4AAAAAAAAAAQAgAAAAOwEAAGRycy9lMm9Eb2MueG1sUEsFBgAAAAAGAAYAWQEAALUF&#10;AAAAAA==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635"/>
                <wp:effectExtent l="0" t="0" r="0" b="0"/>
                <wp:wrapNone/>
                <wp:docPr id="178" name="_x0000_s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39" o:spid="_x0000_s1026" o:spt="20" style="position:absolute;left:0pt;margin-left:-9pt;margin-top:552.75pt;height:0.05pt;width:425.25pt;z-index:251659264;mso-width-relative:page;mso-height-relative:page;" filled="f" stroked="t" coordsize="21600,21600" o:gfxdata="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BYAAABkcnMvUEsBAhQAFAAAAAgAh07iQK+XBKHYAAAADQEAAA8AAAAAAAAA&#10;AQAgAAAAOAAAAGRycy9kb3ducmV2LnhtbFBLAQIUABQAAAAIAIdO4kBlAKiA+wEAAN8DAAAOAAAA&#10;AAAAAAEAIAAAAD0BAABkcnMvZTJvRG9jLnhtbFBLBQYAAAAABgAGAFkBAACqBQAAAAA=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80" name="_x0000_s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38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BH+DTF1gAA&#10;AA0BAAAPAAAAAAAAAAEAIAAAADgAAABkcnMvZG93bnJldi54bWxQSwECFAAUAAAACACHTuJAWkBc&#10;lwoCAAD8AwAADgAAAAAAAAABACAAAAA7AQAAZHJzL2Uyb0RvYy54bWxQSwUGAAAAAAYABgBZAQAA&#10;twUAAAAA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635"/>
                <wp:effectExtent l="0" t="0" r="0" b="0"/>
                <wp:wrapNone/>
                <wp:docPr id="182" name="_x0000_s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37" o:spid="_x0000_s1026" o:spt="20" style="position:absolute;left:0pt;margin-left:-9pt;margin-top:552.75pt;height:0.05pt;width:425.25pt;z-index:251659264;mso-width-relative:page;mso-height-relative:page;" filled="f" stroked="t" coordsize="21600,21600" o:gfxdata="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BYAAABkcnMvUEsBAhQAFAAAAAgAh07iQK+XBKHYAAAADQEAAA8AAAAAAAAA&#10;AQAgAAAAOAAAAGRycy9kb3ducmV2LnhtbFBLAQIUABQAAAAIAIdO4kDwwmI/+wEAAN8DAAAOAAAA&#10;AAAAAAEAIAAAAD0BAABkcnMvZTJvRG9jLnhtbFBLBQYAAAAABgAGAFkBAACqBQAAAAA=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84" name="_x0000_s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36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BH+DTF1gAA&#10;AA0BAAAPAAAAAAAAAAEAIAAAADgAAABkcnMvZG93bnJldi54bWxQSwECFAAUAAAACACHTuJAkydy&#10;YAoCAAD8AwAADgAAAAAAAAABACAAAAA7AQAAZHJzL2Uyb0RvYy54bWxQSwUGAAAAAAYABgBZAQAA&#10;twUAAAAA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635"/>
                <wp:effectExtent l="0" t="0" r="0" b="0"/>
                <wp:wrapNone/>
                <wp:docPr id="186" name="_x0000_s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35" o:spid="_x0000_s1026" o:spt="20" style="position:absolute;left:0pt;margin-left:-9pt;margin-top:552.75pt;height:0.05pt;width:425.25pt;z-index:251659264;mso-width-relative:page;mso-height-relative:page;" filled="f" stroked="t" coordsize="21600,21600" o:gfxdata="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WAAAAZHJzL1BLAQIUABQAAAAIAIdO4kCvlwSh2AAAAA0BAAAPAAAAAAAA&#10;AAEAIAAAADgAAABkcnMvZG93bnJldi54bWxQSwECFAAUAAAACACHTuJAI6rAJ/wBAADfAwAADgAA&#10;AAAAAAABACAAAAA9AQAAZHJzL2Uyb0RvYy54bWxQSwUGAAAAAAYABgBZAQAAqwUAAAAA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88" name="_x0000_s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34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FgAAAGRycy9QSwECFAAUAAAACACHTuJAR/g0xdYA&#10;AAANAQAADwAAAAAAAAABACAAAAA4AAAAZHJzL2Rvd25yZXYueG1sUEsBAhQAFAAAAAgAh07iQH5r&#10;NzYLAgAA/AMAAA4AAAAAAAAAAQAgAAAAOwEAAGRycy9lMm9Eb2MueG1sUEsFBgAAAAAGAAYAWQEA&#10;ALgFAAAAAA==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90" name="_x0000_s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33" o:spid="_x0000_s1026" o:spt="20" style="position:absolute;left:0pt;flip:y;margin-left:-9pt;margin-top:548.6pt;height:0.4pt;width:425.25pt;z-index:251659264;mso-width-relative:page;mso-height-relative:page;" filled="f" stroked="f" coordsize="21600,21600" o:gfxdata="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WAAAAZHJzL1BLAQIUABQAAAAIAIdO4kBD2VB83AAAAA0BAAAPAAAAAAAA&#10;AAEAIAAAADgAAABkcnMvZG93bnJldi54bWxQSwECFAAUAAAACACHTuJATptnx/gBAADSAwAADgAA&#10;AAAAAAABACAAAABBAQAAZHJzL2Uyb0RvYy54bWxQSwUGAAAAAAYABgBZAQAAqwUAAAAA&#10;">
                <v:fill on="f" focussize="0,0"/>
                <v:stroke on="f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635"/>
                <wp:effectExtent l="0" t="0" r="0" b="0"/>
                <wp:wrapNone/>
                <wp:docPr id="192" name="_x0000_s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32" o:spid="_x0000_s1026" o:spt="20" style="position:absolute;left:0pt;margin-left:-9pt;margin-top:552.75pt;height:0.05pt;width:425.25pt;z-index:251659264;mso-width-relative:page;mso-height-relative:page;" filled="f" stroked="t" coordsize="21600,21600" o:gfxdata="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BYAAABkcnMvUEsBAhQAFAAAAAgAh07iQK+XBKHYAAAADQEAAA8AAAAAAAAA&#10;AQAgAAAAOAAAAGRycy9kb3ducmV2LnhtbFBLAQIUABQAAAAIAIdO4kBHjYLr+wEAAN8DAAAOAAAA&#10;AAAAAAEAIAAAAD0BAABkcnMvZTJvRG9jLnhtbFBLBQYAAAAABgAGAFkBAACqBQAAAAA=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94" name="_x0000_s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31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FgAAAGRycy9QSwECFAAUAAAACACHTuJAR/g0xdYA&#10;AAANAQAADwAAAAAAAAABACAAAAA4AAAAZHJzL2Rvd25yZXYueG1sUEsBAhQAFAAAAAgAh07iQEVv&#10;oG8LAgAA/AMAAA4AAAAAAAAAAQAgAAAAOwEAAGRycy9lMm9Eb2MueG1sUEsFBgAAAAAGAAYAWQEA&#10;ALgFAAAAAA==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635"/>
                <wp:effectExtent l="0" t="0" r="0" b="0"/>
                <wp:wrapNone/>
                <wp:docPr id="196" name="_x0000_s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30" o:spid="_x0000_s1026" o:spt="20" style="position:absolute;left:0pt;margin-left:-9pt;margin-top:552.75pt;height:0.05pt;width:425.25pt;z-index:251659264;mso-width-relative:page;mso-height-relative:page;" filled="f" stroked="t" coordsize="21600,21600" o:gfxdata="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WAAAAZHJzL1BLAQIUABQAAAAIAIdO4kCvlwSh2AAAAA0BAAAPAAAAAAAAAAEA&#10;IAAAADgAAABkcnMvZG93bnJldi54bWxQSwECFAAUAAAACACHTuJAlOUg8/kBAADfAwAADgAAAAAA&#10;AAABACAAAAA9AQAAZHJzL2Uyb0RvYy54bWxQSwUGAAAAAAYABgBZAQAAqAUAAAAA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198" name="_x0000_s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29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BH+DTF1gAA&#10;AA0BAAAPAAAAAAAAAAEAIAAAADgAAABkcnMvZG93bnJldi54bWxQSwECFAAUAAAACACHTuJAFO8b&#10;qAoCAAD8AwAADgAAAAAAAAABACAAAAA7AQAAZHJzL2Uyb0RvYy54bWxQSwUGAAAAAAYABgBZAQAA&#10;twUAAAAA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635"/>
                <wp:effectExtent l="0" t="0" r="0" b="0"/>
                <wp:wrapNone/>
                <wp:docPr id="200" name="_x0000_s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"/>
                        </a:xfrm>
                        <a:prstGeom prst="lin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28" o:spid="_x0000_s1026" o:spt="20" style="position:absolute;left:0pt;margin-left:-9pt;margin-top:552.75pt;height:0.05pt;width:425.25pt;z-index:251659264;mso-width-relative:page;mso-height-relative:page;" filled="f" stroked="t" coordsize="21600,21600" o:gfxdata="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WAAAAZHJzL1BLAQIUABQAAAAIAIdO4kCvlwSh2AAAAA0BAAAPAAAAAAAAAAEA&#10;IAAAADgAAABkcnMvZG93bnJldi54bWxQSwECFAAUAAAACACHTuJAd9C2qfkBAADfAwAADgAAAAAA&#10;AAABACAAAAA9AQAAZHJzL2Uyb0RvYy54bWxQSwUGAAAAAAYABgBZAQAAqAUAAAAA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202" name="_x0000_s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true">
                          <a:off x="0" y="0"/>
                          <a:ext cx="5400675" cy="5079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27" o:spid="_x0000_s1026" o:spt="20" style="position:absolute;left:0pt;flip:y;margin-left:-9pt;margin-top:548.6pt;height:0.4pt;width:425.25pt;z-index:251659264;mso-width-relative:page;mso-height-relative:page;" filled="f" stroked="t" coordsize="21600,21600" o:gfxdata="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FgAAAGRycy9QSwECFAAUAAAACACHTuJAR/g0xdYA&#10;AAANAQAADwAAAAAAAAABACAAAAA4AAAAZHJzL2Rvd25yZXYueG1sUEsBAhQAFAAAAAgAh07iQANq&#10;hVQLAgAA/AMAAA4AAAAAAAAAAQAgAAAAOwEAAGRycy9lMm9Eb2MueG1sUEsFBgAAAAAGAAYAWQEA&#10;ALgFAAAAAA==&#10;">
                <v:fill on="f" focussize="0,0"/>
                <v:stroke weight="1.25pt" color="#FF0000" joinstyle="miter"/>
                <v:imagedata o:title=""/>
                <o:lock v:ext="edit" aspectratio="f"/>
              </v:line>
            </w:pict>
          </mc:Fallback>
        </mc:AlternateContent>
      </w:r>
    </w:p>
    <w:sectPr>
      <w:headerReference r:id="rId3" w:type="default"/>
      <w:footerReference r:id="rId4" w:type="default"/>
      <w:footerReference r:id="rId5" w:type="even"/>
      <w:pgSz w:w="11907" w:h="16840"/>
      <w:pgMar w:top="1440" w:right="1803" w:bottom="1440" w:left="1803" w:header="0" w:footer="883" w:gutter="0"/>
      <w:pgNumType w:fmt="decimal"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7" w:lineRule="auto"/>
      <w:rPr>
        <w:rFonts w:ascii="宋体" w:eastAsia="宋体" w:cs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posOffset>4784725</wp:posOffset>
              </wp:positionH>
              <wp:positionV relativeFrom="paragraph">
                <wp:posOffset>-66675</wp:posOffset>
              </wp:positionV>
              <wp:extent cx="485775" cy="292735"/>
              <wp:effectExtent l="0" t="0" r="0" b="0"/>
              <wp:wrapNone/>
              <wp:docPr id="18" name="_x0000_s20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5775" cy="292735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pStyle w:val="13"/>
                            <w:rPr>
                              <w:rFonts w:hint="eastAsia" w:asci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eastAsia="宋体" w:cs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  <w:t>3</w:t>
                          </w:r>
                          <w:r>
                            <w:rPr>
                              <w:rFonts w:hint="eastAsia" w:ascii="宋体" w:eastAsia="宋体" w:cs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square" lIns="0" tIns="0" rIns="0" bIns="0" anchor="t" anchorCtr="false" upright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2057" o:spid="_x0000_s1026" o:spt="1" style="position:absolute;left:0pt;margin-left:376.75pt;margin-top:-5.25pt;height:23.05pt;width:38.25pt;mso-position-horizontal-relative:margin;z-index:251659264;mso-width-relative:page;mso-height-relative:page;" filled="f" stroked="f" coordsize="21600,21600" o:gfxdata="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A2OyH/bAAAACgEAAA8AAAAAAAAAAQAgAAAAOAAAAGRycy9kb3ducmV2&#10;LnhtbFBLAQIUABQAAAAIAIdO4kAbMYxC4wEAALEDAAAOAAAAAAAAAAEAIAAAAEABAABkcnMvZTJv&#10;RG9jLnhtbFBLBQYAAAAABgAGAFkBAACVBQAAAAA=&#10;">
              <v:fill on="f" focussize="0,0"/>
              <v:stroke on="f" joinstyle="miter"/>
              <v:imagedata o:title=""/>
              <o:lock v:ext="edit" aspectratio="f"/>
              <v:textbox inset="0mm,0mm,0mm,0mm">
                <w:txbxContent>
                  <w:p>
                    <w:pPr>
                      <w:pStyle w:val="13"/>
                      <w:rPr>
                        <w:rFonts w:hint="eastAsia" w:asci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eastAsia="宋体" w:cs="宋体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宋体" w:eastAsia="宋体" w:cs="宋体"/>
                        <w:sz w:val="24"/>
                        <w:szCs w:val="24"/>
                        <w:lang w:val="en-US" w:eastAsia="zh-CN"/>
                      </w:rPr>
                      <w:t>3</w:t>
                    </w:r>
                    <w:r>
                      <w:rPr>
                        <w:rFonts w:hint="eastAsia" w:ascii="宋体" w:eastAsia="宋体" w:cs="宋体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7" w:lineRule="auto"/>
      <w:rPr>
        <w:rFonts w:ascii="宋体" w:eastAsia="宋体" w:cs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3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SPDfDb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sz w:val="24"/>
        <w:szCs w:val="24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posOffset>5194300</wp:posOffset>
              </wp:positionH>
              <wp:positionV relativeFrom="paragraph">
                <wp:posOffset>0</wp:posOffset>
              </wp:positionV>
              <wp:extent cx="76200" cy="226060"/>
              <wp:effectExtent l="0" t="0" r="0" b="0"/>
              <wp:wrapNone/>
              <wp:docPr id="21" name="_x0000_s20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" cy="226059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pStyle w:val="13"/>
                            <w:rPr>
                              <w:rFonts w:ascii="宋体" w:eastAsia="宋体" w:cs="宋体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false" upright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2057" o:spid="_x0000_s1026" o:spt="1" style="position:absolute;left:0pt;margin-left:409pt;margin-top:0pt;height:17.8pt;width:6pt;mso-position-horizontal-relative:margin;z-index:251659264;mso-width-relative:page;mso-height-relative:page;" filled="f" stroked="f" coordsize="21600,21600" o:gfxdata="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BW7p9w2AAAAAcBAAAPAAAAAAAAAAEAIAAAADgAAABkcnMvZG93bnJldi54bWxQ&#10;SwECFAAUAAAACACHTuJAAKpOceEBAACwAwAADgAAAAAAAAABACAAAAA9AQAAZHJzL2Uyb0RvYy54&#10;bWxQSwUGAAAAAAYABgBZAQAAkAUAAAAA&#10;">
              <v:fill on="f" focussize="0,0"/>
              <v:stroke on="f" joinstyle="miter"/>
              <v:imagedata o:title=""/>
              <o:lock v:ext="edit" aspectratio="f"/>
              <v:textbox inset="0mm,0mm,0mm,0mm">
                <w:txbxContent>
                  <w:p>
                    <w:pPr>
                      <w:pStyle w:val="13"/>
                      <w:rPr>
                        <w:rFonts w:ascii="宋体" w:eastAsia="宋体" w:cs="宋体"/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925CC7"/>
    <w:multiLevelType w:val="singleLevel"/>
    <w:tmpl w:val="51925CC7"/>
    <w:lvl w:ilvl="0" w:tentative="0">
      <w:start w:val="1"/>
      <w:numFmt w:val="bullet"/>
      <w:pStyle w:val="12"/>
      <w:lvlText w:val=""/>
      <w:lvlJc w:val="left"/>
      <w:pPr>
        <w:ind w:left="204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true"/>
  <w:bordersDoNotSurroundHeader w:val="false"/>
  <w:bordersDoNotSurroundFooter w:val="false"/>
  <w:documentProtection w:edit="readOnly" w:enforcement="0"/>
  <w:defaultTabStop w:val="420"/>
  <w:evenAndOddHeaders w:val="true"/>
  <w:drawingGridHorizontalSpacing w:val="105"/>
  <w:drawingGridVerticalSpacing w:val="156"/>
  <w:displayHorizontalDrawingGridEvery w:val="1"/>
  <w:displayVerticalDrawingGridEvery w:val="1"/>
  <w:noPunctuationKerning w:val="true"/>
  <w:hdrShapeDefaults>
    <o:shapelayout v:ext="edit">
      <o:idmap v:ext="edit" data="2"/>
    </o:shapelayout>
  </w:hdrShapeDefaults>
  <w:compat>
    <w:spaceForUL/>
    <w:ulTrailSpace/>
    <w:doNotExpandShiftReturn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4MGNhZGY1YzcyOWYzOTUwMjBkMzc2NmI1YWM0ODUifQ=="/>
  </w:docVars>
  <w:rsids>
    <w:rsidRoot w:val="00000000"/>
    <w:rsid w:val="00ED3346"/>
    <w:rsid w:val="0B5C2480"/>
    <w:rsid w:val="0BF81AB1"/>
    <w:rsid w:val="0E6FDC9F"/>
    <w:rsid w:val="171400B4"/>
    <w:rsid w:val="185D039E"/>
    <w:rsid w:val="19FEF78B"/>
    <w:rsid w:val="1FEF5E96"/>
    <w:rsid w:val="23080740"/>
    <w:rsid w:val="23FC59A4"/>
    <w:rsid w:val="3B8F21AD"/>
    <w:rsid w:val="3F8FEF6F"/>
    <w:rsid w:val="3FB7DC4A"/>
    <w:rsid w:val="3FD7E3F2"/>
    <w:rsid w:val="3FE17F4E"/>
    <w:rsid w:val="3FE5072A"/>
    <w:rsid w:val="3FF78E6B"/>
    <w:rsid w:val="4FF4340B"/>
    <w:rsid w:val="4FF84397"/>
    <w:rsid w:val="55EEB48F"/>
    <w:rsid w:val="56EF6D89"/>
    <w:rsid w:val="56FFDEEE"/>
    <w:rsid w:val="586F07E4"/>
    <w:rsid w:val="5B2F9156"/>
    <w:rsid w:val="5B7EF635"/>
    <w:rsid w:val="5BBFD3A0"/>
    <w:rsid w:val="5BE52938"/>
    <w:rsid w:val="5BFF2D31"/>
    <w:rsid w:val="5DCF26D2"/>
    <w:rsid w:val="5DEFCC29"/>
    <w:rsid w:val="5E79B9D2"/>
    <w:rsid w:val="5E9CAF3E"/>
    <w:rsid w:val="5E9F642A"/>
    <w:rsid w:val="5EFFF4F9"/>
    <w:rsid w:val="5F6F2DF9"/>
    <w:rsid w:val="5FBD0CD5"/>
    <w:rsid w:val="5FBFDE19"/>
    <w:rsid w:val="5FCB6806"/>
    <w:rsid w:val="5FD7706D"/>
    <w:rsid w:val="5FFD2438"/>
    <w:rsid w:val="6079F5EC"/>
    <w:rsid w:val="63FCEB60"/>
    <w:rsid w:val="65FB061D"/>
    <w:rsid w:val="677C23ED"/>
    <w:rsid w:val="697F5C03"/>
    <w:rsid w:val="6D533C39"/>
    <w:rsid w:val="6EEB58F0"/>
    <w:rsid w:val="6FA8AE82"/>
    <w:rsid w:val="6FB79000"/>
    <w:rsid w:val="6FD18386"/>
    <w:rsid w:val="6FE77537"/>
    <w:rsid w:val="6FF9F0CE"/>
    <w:rsid w:val="744F4F96"/>
    <w:rsid w:val="762DDDA4"/>
    <w:rsid w:val="766BC671"/>
    <w:rsid w:val="76B83839"/>
    <w:rsid w:val="774D00FD"/>
    <w:rsid w:val="775F74DC"/>
    <w:rsid w:val="77C875A5"/>
    <w:rsid w:val="78FF5024"/>
    <w:rsid w:val="7AB785EB"/>
    <w:rsid w:val="7B550B93"/>
    <w:rsid w:val="7B57B770"/>
    <w:rsid w:val="7B5FF99E"/>
    <w:rsid w:val="7BDF1DD9"/>
    <w:rsid w:val="7BE428B3"/>
    <w:rsid w:val="7BEE698A"/>
    <w:rsid w:val="7BFE7BA2"/>
    <w:rsid w:val="7BFFAA34"/>
    <w:rsid w:val="7C6F653A"/>
    <w:rsid w:val="7CFF4B60"/>
    <w:rsid w:val="7D75FF0F"/>
    <w:rsid w:val="7DCB6770"/>
    <w:rsid w:val="7EEFB551"/>
    <w:rsid w:val="7EF6649E"/>
    <w:rsid w:val="7EFF81B6"/>
    <w:rsid w:val="7F175AC6"/>
    <w:rsid w:val="7F3F4319"/>
    <w:rsid w:val="7FB73757"/>
    <w:rsid w:val="7FB762F2"/>
    <w:rsid w:val="7FBD651D"/>
    <w:rsid w:val="7FDB6881"/>
    <w:rsid w:val="7FEE5944"/>
    <w:rsid w:val="7FEE7D37"/>
    <w:rsid w:val="7FF778C2"/>
    <w:rsid w:val="853FBFA2"/>
    <w:rsid w:val="8775CD06"/>
    <w:rsid w:val="8EF5A676"/>
    <w:rsid w:val="8FBF9290"/>
    <w:rsid w:val="9D5FA41E"/>
    <w:rsid w:val="9EE73312"/>
    <w:rsid w:val="AA9E490B"/>
    <w:rsid w:val="ACFFEF38"/>
    <w:rsid w:val="B6BBD5F4"/>
    <w:rsid w:val="B78BEC8F"/>
    <w:rsid w:val="B7AB0190"/>
    <w:rsid w:val="B7FF6682"/>
    <w:rsid w:val="BD77CD46"/>
    <w:rsid w:val="BEBF4A47"/>
    <w:rsid w:val="BF598EE5"/>
    <w:rsid w:val="BF7FAAD6"/>
    <w:rsid w:val="BFF984E2"/>
    <w:rsid w:val="BFFEDF59"/>
    <w:rsid w:val="BFFF1E53"/>
    <w:rsid w:val="BFFFD036"/>
    <w:rsid w:val="BFFFDA5F"/>
    <w:rsid w:val="C73C51AD"/>
    <w:rsid w:val="D77D84EC"/>
    <w:rsid w:val="D7BFD6CA"/>
    <w:rsid w:val="D7EFEF41"/>
    <w:rsid w:val="D97F6C59"/>
    <w:rsid w:val="DDFBDF25"/>
    <w:rsid w:val="DEBF81D5"/>
    <w:rsid w:val="DF6D468A"/>
    <w:rsid w:val="DFFB911A"/>
    <w:rsid w:val="E6FF3109"/>
    <w:rsid w:val="EBBB7F60"/>
    <w:rsid w:val="EBEC6533"/>
    <w:rsid w:val="EFBF3E70"/>
    <w:rsid w:val="EFE32BA6"/>
    <w:rsid w:val="EFECC05D"/>
    <w:rsid w:val="EFEF6657"/>
    <w:rsid w:val="EFF6A5BE"/>
    <w:rsid w:val="F14F3A29"/>
    <w:rsid w:val="F3CED985"/>
    <w:rsid w:val="F3EE6E97"/>
    <w:rsid w:val="F59B40B7"/>
    <w:rsid w:val="F749231A"/>
    <w:rsid w:val="F78FCDC2"/>
    <w:rsid w:val="F7CDC0C0"/>
    <w:rsid w:val="F7E55671"/>
    <w:rsid w:val="F7F746AC"/>
    <w:rsid w:val="F7FDA31A"/>
    <w:rsid w:val="F85F949A"/>
    <w:rsid w:val="F8C79F7E"/>
    <w:rsid w:val="F9E63996"/>
    <w:rsid w:val="F9FF7CE6"/>
    <w:rsid w:val="FAEDA725"/>
    <w:rsid w:val="FAFFAB2D"/>
    <w:rsid w:val="FB4EE74D"/>
    <w:rsid w:val="FBB9B49E"/>
    <w:rsid w:val="FC7FBD65"/>
    <w:rsid w:val="FCBC821D"/>
    <w:rsid w:val="FCE61B2B"/>
    <w:rsid w:val="FDFB220E"/>
    <w:rsid w:val="FE655113"/>
    <w:rsid w:val="FED7780E"/>
    <w:rsid w:val="FEDE0AC3"/>
    <w:rsid w:val="FEFF0F33"/>
    <w:rsid w:val="FF23BFCC"/>
    <w:rsid w:val="FF2E591C"/>
    <w:rsid w:val="FF3FF96C"/>
    <w:rsid w:val="FFDC4F84"/>
    <w:rsid w:val="FFF7DDAE"/>
    <w:rsid w:val="FFFB5549"/>
    <w:rsid w:val="FFFF0978"/>
    <w:rsid w:val="FFFF34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qFormat="1"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9">
    <w:name w:val="Default Paragraph Font"/>
    <w:qFormat/>
    <w:uiPriority w:val="0"/>
  </w:style>
  <w:style w:type="table" w:default="1" w:styleId="1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324" w:lineRule="auto"/>
      <w:ind w:left="0" w:right="0" w:firstLine="200" w:firstLineChars="200"/>
      <w:jc w:val="both"/>
    </w:pPr>
    <w:rPr>
      <w:rFonts w:ascii="Calibri" w:hAnsi="Calibri" w:eastAsia="宋体" w:cs="Times New Roman"/>
      <w:kern w:val="2"/>
      <w:sz w:val="24"/>
      <w:szCs w:val="20"/>
      <w:lang w:val="en-US" w:eastAsia="zh-CN" w:bidi="ar"/>
    </w:rPr>
  </w:style>
  <w:style w:type="paragraph" w:styleId="6">
    <w:name w:val="Body Text"/>
    <w:basedOn w:val="1"/>
    <w:next w:val="1"/>
    <w:qFormat/>
    <w:uiPriority w:val="0"/>
    <w:pPr>
      <w:spacing w:line="360" w:lineRule="auto"/>
      <w:ind w:firstLine="200" w:firstLineChars="200"/>
    </w:pPr>
    <w:rPr>
      <w:rFonts w:ascii="Times New Roman" w:hAnsi="Times New Roman" w:eastAsia="宋体"/>
    </w:rPr>
  </w:style>
  <w:style w:type="paragraph" w:styleId="7">
    <w:name w:val="Plain Text"/>
    <w:basedOn w:val="1"/>
    <w:next w:val="8"/>
    <w:qFormat/>
    <w:uiPriority w:val="0"/>
    <w:rPr>
      <w:rFonts w:ascii="宋体" w:hAnsi="宋体"/>
      <w:kern w:val="0"/>
    </w:rPr>
  </w:style>
  <w:style w:type="paragraph" w:customStyle="1" w:styleId="8">
    <w:name w:val="Default"/>
    <w:next w:val="9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9">
    <w:name w:val="样式1"/>
    <w:basedOn w:val="10"/>
    <w:next w:val="1"/>
    <w:qFormat/>
    <w:uiPriority w:val="0"/>
    <w:pPr>
      <w:keepLines/>
      <w:kinsoku w:val="0"/>
      <w:overflowPunct/>
      <w:autoSpaceDE w:val="0"/>
      <w:autoSpaceDN w:val="0"/>
      <w:adjustRightInd w:val="0"/>
      <w:snapToGrid/>
      <w:spacing w:before="100" w:beforeLines="100" w:after="100" w:afterLines="100" w:line="360" w:lineRule="auto"/>
      <w:ind w:left="0" w:firstLine="0"/>
    </w:pPr>
    <w:rPr>
      <w:rFonts w:ascii="Times New Roman" w:hAnsi="Times New Roman" w:eastAsia="黑体" w:cs="Times New Roman"/>
      <w:b w:val="0"/>
      <w:kern w:val="44"/>
      <w:sz w:val="36"/>
      <w:szCs w:val="36"/>
    </w:rPr>
  </w:style>
  <w:style w:type="paragraph" w:styleId="10">
    <w:name w:val="index heading"/>
    <w:basedOn w:val="1"/>
    <w:next w:val="11"/>
    <w:qFormat/>
    <w:uiPriority w:val="0"/>
    <w:rPr>
      <w:rFonts w:ascii="Arial" w:hAnsi="Arial" w:cs="Arial"/>
      <w:b/>
      <w:bCs/>
    </w:rPr>
  </w:style>
  <w:style w:type="paragraph" w:styleId="11">
    <w:name w:val="index 1"/>
    <w:basedOn w:val="1"/>
    <w:next w:val="1"/>
    <w:qFormat/>
    <w:uiPriority w:val="0"/>
    <w:pPr>
      <w:tabs>
        <w:tab w:val="left" w:pos="5580"/>
      </w:tabs>
      <w:spacing w:line="280" w:lineRule="exact"/>
    </w:pPr>
    <w:rPr>
      <w:rFonts w:ascii="宋体" w:hAnsi="宋体"/>
      <w:spacing w:val="10"/>
    </w:rPr>
  </w:style>
  <w:style w:type="paragraph" w:styleId="12">
    <w:name w:val="List Bullet 5"/>
    <w:basedOn w:val="1"/>
    <w:next w:val="1"/>
    <w:qFormat/>
    <w:uiPriority w:val="0"/>
    <w:pPr>
      <w:numPr>
        <w:ilvl w:val="0"/>
        <w:numId w:val="1"/>
      </w:numPr>
      <w:spacing w:line="360" w:lineRule="auto"/>
      <w:ind w:left="0" w:firstLine="200" w:firstLineChars="200"/>
    </w:pPr>
    <w:rPr>
      <w:rFonts w:ascii="Times New Roman" w:hAnsi="Times New Roman" w:eastAsia="宋体"/>
    </w:r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1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5">
    <w:name w:val="toc 2"/>
    <w:basedOn w:val="1"/>
    <w:next w:val="1"/>
    <w:qFormat/>
    <w:uiPriority w:val="0"/>
    <w:pPr>
      <w:tabs>
        <w:tab w:val="right" w:leader="dot" w:pos="8296"/>
      </w:tabs>
      <w:ind w:left="200" w:leftChars="200" w:firstLine="0"/>
    </w:pPr>
  </w:style>
  <w:style w:type="paragraph" w:styleId="16">
    <w:name w:val="Body Text 2"/>
    <w:basedOn w:val="1"/>
    <w:qFormat/>
    <w:uiPriority w:val="0"/>
    <w:pPr>
      <w:spacing w:after="120" w:line="480" w:lineRule="auto"/>
    </w:pPr>
    <w:rPr>
      <w:rFonts w:ascii="Calibri" w:hAnsi="Calibri" w:cs="Calibri"/>
    </w:rPr>
  </w:style>
  <w:style w:type="paragraph" w:styleId="17">
    <w:name w:val="Body Text First Indent"/>
    <w:basedOn w:val="6"/>
    <w:qFormat/>
    <w:uiPriority w:val="0"/>
    <w:pPr>
      <w:widowControl w:val="0"/>
      <w:adjustRightInd w:val="0"/>
      <w:snapToGrid/>
      <w:spacing w:before="0" w:after="120" w:line="240" w:lineRule="auto"/>
      <w:ind w:right="0" w:firstLine="100" w:firstLineChars="100"/>
    </w:pPr>
    <w:rPr>
      <w:kern w:val="2"/>
      <w:sz w:val="21"/>
      <w:szCs w:val="24"/>
    </w:rPr>
  </w:style>
  <w:style w:type="character" w:styleId="20">
    <w:name w:val="page number"/>
    <w:basedOn w:val="1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6</Pages>
  <Words>2155</Words>
  <Characters>2229</Characters>
  <Lines>144</Lines>
  <Paragraphs>26</Paragraphs>
  <TotalTime>11</TotalTime>
  <ScaleCrop>false</ScaleCrop>
  <LinksUpToDate>false</LinksUpToDate>
  <CharactersWithSpaces>2355</CharactersWithSpaces>
  <Application>WPS Office_11.8.2.10290_F1E327BC-269C-435d-A152-05C5408002CA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2022-05-27T22:13:00Z</dcterms:created>
  <dc:creator>USER</dc:creator>
  <cp:keywords>USER</cp:keywords>
  <cp:lastModifiedBy>user</cp:lastModifiedBy>
  <cp:lastPrinted>2023-08-20T11:07:00Z</cp:lastPrinted>
  <dcterms:modified xsi:type="dcterms:W3CDTF">2023-11-27T10:39:52Z</dcterms:modified>
  <dc:subject>USER</dc:subject>
  <dc:title>攀枝花市环境保护局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2022-06-21T16:00:00Z</vt:filetime>
  </property>
  <property fmtid="{D5CDD505-2E9C-101B-9397-08002B2CF9AE}" pid="4" name="KSOProductBuildVer">
    <vt:lpwstr>2052-11.8.2.10290</vt:lpwstr>
  </property>
  <property fmtid="{D5CDD505-2E9C-101B-9397-08002B2CF9AE}" pid="5" name="ICV">
    <vt:lpwstr>9C153FE550C44831A4DECD0E8C54A699</vt:lpwstr>
  </property>
</Properties>
</file>